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FE6" w14:textId="77777777" w:rsidR="00972A25" w:rsidRPr="00AA04C3" w:rsidRDefault="00972A25" w:rsidP="009A1E71">
      <w:pPr>
        <w:pStyle w:val="Naslov3"/>
        <w:spacing w:before="120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Vzorec</w:t>
      </w:r>
      <w:r w:rsidRPr="00AA04C3">
        <w:rPr>
          <w:sz w:val="20"/>
          <w:szCs w:val="20"/>
        </w:rPr>
        <w:t xml:space="preserve"> </w:t>
      </w:r>
      <w:r>
        <w:rPr>
          <w:sz w:val="20"/>
          <w:szCs w:val="20"/>
        </w:rPr>
        <w:t>finančnega zavarovanja</w:t>
      </w:r>
      <w:r w:rsidRPr="00AA04C3">
        <w:rPr>
          <w:sz w:val="20"/>
          <w:szCs w:val="20"/>
        </w:rPr>
        <w:t xml:space="preserve"> za </w:t>
      </w:r>
      <w:r>
        <w:rPr>
          <w:sz w:val="20"/>
          <w:szCs w:val="20"/>
        </w:rPr>
        <w:t>resnost ponudbe</w:t>
      </w:r>
    </w:p>
    <w:p w14:paraId="53CBF208" w14:textId="77777777" w:rsidR="006467D8" w:rsidRPr="00CB7EE2" w:rsidRDefault="006467D8" w:rsidP="006467D8">
      <w:pPr>
        <w:rPr>
          <w:rFonts w:ascii="Arial" w:hAnsi="Arial" w:cs="Arial"/>
          <w:sz w:val="20"/>
          <w:szCs w:val="20"/>
        </w:rPr>
      </w:pPr>
    </w:p>
    <w:p w14:paraId="5210EE5A" w14:textId="77777777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</w:t>
      </w:r>
      <w:r w:rsidR="00800340" w:rsidRPr="00CB7EE2">
        <w:rPr>
          <w:rFonts w:ascii="Arial" w:hAnsi="Arial" w:cs="Arial"/>
          <w:i/>
          <w:sz w:val="20"/>
          <w:szCs w:val="20"/>
        </w:rPr>
        <w:t>zavarovalnici/</w:t>
      </w:r>
      <w:r w:rsidR="004A236E" w:rsidRPr="00CB7EE2">
        <w:rPr>
          <w:rFonts w:ascii="Arial" w:hAnsi="Arial" w:cs="Arial"/>
          <w:i/>
          <w:sz w:val="20"/>
          <w:szCs w:val="20"/>
        </w:rPr>
        <w:t>banki)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>ali SWIFT ključ</w:t>
      </w:r>
    </w:p>
    <w:p w14:paraId="6E94DD8A" w14:textId="77777777" w:rsidR="00463EE8" w:rsidRPr="00CB7EE2" w:rsidRDefault="00463EE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6003F815" w14:textId="77777777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Za:</w:t>
      </w:r>
      <w:r w:rsidR="003C3D8B" w:rsidRPr="00CB7EE2">
        <w:rPr>
          <w:rFonts w:ascii="Arial" w:hAnsi="Arial" w:cs="Arial"/>
          <w:sz w:val="20"/>
          <w:szCs w:val="20"/>
        </w:rPr>
        <w:t xml:space="preserve">    </w:t>
      </w:r>
      <w:r w:rsidR="003C3D8B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C3D8B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3C3D8B" w:rsidRPr="00CB7EE2">
        <w:rPr>
          <w:rFonts w:ascii="Arial" w:hAnsi="Arial" w:cs="Arial"/>
          <w:sz w:val="20"/>
          <w:szCs w:val="20"/>
        </w:rPr>
      </w:r>
      <w:r w:rsidR="003C3D8B" w:rsidRPr="00CB7EE2">
        <w:rPr>
          <w:rFonts w:ascii="Arial" w:hAnsi="Arial" w:cs="Arial"/>
          <w:sz w:val="20"/>
          <w:szCs w:val="20"/>
        </w:rPr>
        <w:fldChar w:fldCharType="separate"/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sz w:val="20"/>
          <w:szCs w:val="20"/>
        </w:rPr>
        <w:fldChar w:fldCharType="end"/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  <w:r w:rsidR="00094A59" w:rsidRPr="00CB7EE2">
        <w:rPr>
          <w:rFonts w:ascii="Arial" w:hAnsi="Arial" w:cs="Arial"/>
          <w:i/>
          <w:sz w:val="20"/>
          <w:szCs w:val="20"/>
        </w:rPr>
        <w:t xml:space="preserve">(vpiše se upravičenca tj. izvajalca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postopka </w:t>
      </w:r>
      <w:r w:rsidR="00094A59" w:rsidRPr="00CB7EE2">
        <w:rPr>
          <w:rFonts w:ascii="Arial" w:hAnsi="Arial" w:cs="Arial"/>
          <w:i/>
          <w:sz w:val="20"/>
          <w:szCs w:val="20"/>
        </w:rPr>
        <w:t>javnega naroč</w:t>
      </w:r>
      <w:r w:rsidR="00C00D18" w:rsidRPr="00CB7EE2">
        <w:rPr>
          <w:rFonts w:ascii="Arial" w:hAnsi="Arial" w:cs="Arial"/>
          <w:i/>
          <w:sz w:val="20"/>
          <w:szCs w:val="20"/>
        </w:rPr>
        <w:t>anja</w:t>
      </w:r>
      <w:r w:rsidR="00094A59" w:rsidRPr="00CB7EE2">
        <w:rPr>
          <w:rFonts w:ascii="Arial" w:hAnsi="Arial" w:cs="Arial"/>
          <w:i/>
          <w:sz w:val="20"/>
          <w:szCs w:val="20"/>
        </w:rPr>
        <w:t>)</w:t>
      </w:r>
    </w:p>
    <w:p w14:paraId="13512EB3" w14:textId="77777777" w:rsidR="00560335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="00F804D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804D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F804DE" w:rsidRPr="00CB7EE2">
        <w:rPr>
          <w:rFonts w:ascii="Arial" w:hAnsi="Arial" w:cs="Arial"/>
          <w:sz w:val="20"/>
          <w:szCs w:val="20"/>
        </w:rPr>
      </w:r>
      <w:r w:rsidR="00F804DE" w:rsidRPr="00CB7EE2">
        <w:rPr>
          <w:rFonts w:ascii="Arial" w:hAnsi="Arial" w:cs="Arial"/>
          <w:sz w:val="20"/>
          <w:szCs w:val="20"/>
        </w:rPr>
        <w:fldChar w:fldCharType="separate"/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2C79402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29FCC33" w14:textId="77777777" w:rsidR="00992B7A" w:rsidRPr="00CB7EE2" w:rsidRDefault="006467D8" w:rsidP="00992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VRSTA</w:t>
      </w:r>
      <w:r w:rsidR="00462BAA" w:rsidRPr="00CB7EE2">
        <w:rPr>
          <w:rFonts w:ascii="Arial" w:hAnsi="Arial" w:cs="Arial"/>
          <w:b/>
          <w:sz w:val="20"/>
          <w:szCs w:val="20"/>
        </w:rPr>
        <w:t xml:space="preserve"> ZAVAROVANJA</w:t>
      </w:r>
      <w:r w:rsidRPr="00CB7EE2">
        <w:rPr>
          <w:rFonts w:ascii="Arial" w:hAnsi="Arial" w:cs="Arial"/>
          <w:b/>
          <w:sz w:val="20"/>
          <w:szCs w:val="20"/>
        </w:rPr>
        <w:t>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vrsta zavarovanja: kavcijsko zavarovanje/</w:t>
      </w:r>
      <w:r w:rsidR="003A14D0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garancija)</w:t>
      </w:r>
    </w:p>
    <w:p w14:paraId="07698FC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7BE8C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številka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40FD418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E4882D8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ime in naslov</w:t>
      </w:r>
      <w:r w:rsidR="00800340" w:rsidRPr="00CB7EE2">
        <w:rPr>
          <w:rFonts w:ascii="Arial" w:hAnsi="Arial" w:cs="Arial"/>
          <w:i/>
          <w:sz w:val="20"/>
          <w:szCs w:val="20"/>
        </w:rPr>
        <w:t xml:space="preserve"> zavarovalnice/banke</w:t>
      </w:r>
      <w:r w:rsidRPr="00CB7EE2">
        <w:rPr>
          <w:rFonts w:ascii="Arial" w:hAnsi="Arial" w:cs="Arial"/>
          <w:i/>
          <w:sz w:val="20"/>
          <w:szCs w:val="20"/>
        </w:rPr>
        <w:t xml:space="preserve"> v kraju izdaje)</w:t>
      </w:r>
    </w:p>
    <w:p w14:paraId="4ED0886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10E0C39" w14:textId="77777777" w:rsidR="006467D8" w:rsidRPr="00CB7EE2" w:rsidRDefault="00800340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NAROČNIK</w:t>
      </w:r>
      <w:r w:rsidR="006467D8" w:rsidRPr="00CB7EE2">
        <w:rPr>
          <w:rFonts w:ascii="Arial" w:hAnsi="Arial" w:cs="Arial"/>
          <w:b/>
          <w:sz w:val="20"/>
          <w:szCs w:val="20"/>
        </w:rPr>
        <w:t xml:space="preserve">: </w:t>
      </w:r>
      <w:r w:rsidR="006467D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67D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67D8" w:rsidRPr="00CB7EE2">
        <w:rPr>
          <w:rFonts w:ascii="Arial" w:hAnsi="Arial" w:cs="Arial"/>
          <w:sz w:val="20"/>
          <w:szCs w:val="20"/>
        </w:rPr>
      </w:r>
      <w:r w:rsidR="006467D8" w:rsidRPr="00CB7EE2">
        <w:rPr>
          <w:rFonts w:ascii="Arial" w:hAnsi="Arial" w:cs="Arial"/>
          <w:sz w:val="20"/>
          <w:szCs w:val="20"/>
        </w:rPr>
        <w:fldChar w:fldCharType="separate"/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sz w:val="20"/>
          <w:szCs w:val="20"/>
        </w:rPr>
        <w:fldChar w:fldCharType="end"/>
      </w:r>
      <w:r w:rsidR="006467D8" w:rsidRPr="00CB7EE2">
        <w:rPr>
          <w:rFonts w:ascii="Arial" w:hAnsi="Arial" w:cs="Arial"/>
          <w:sz w:val="20"/>
          <w:szCs w:val="20"/>
        </w:rPr>
        <w:t xml:space="preserve"> 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4C22E0" w:rsidRPr="00CB7EE2">
        <w:rPr>
          <w:rFonts w:ascii="Arial" w:hAnsi="Arial" w:cs="Arial"/>
          <w:i/>
          <w:sz w:val="20"/>
          <w:szCs w:val="20"/>
        </w:rPr>
        <w:t>zavarovanja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="00AA04C3"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2F7A5A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19A9AF5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3C3D8B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C3D8B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3C3D8B" w:rsidRPr="00CB7EE2">
        <w:rPr>
          <w:rFonts w:ascii="Arial" w:hAnsi="Arial" w:cs="Arial"/>
          <w:sz w:val="20"/>
          <w:szCs w:val="20"/>
        </w:rPr>
      </w:r>
      <w:r w:rsidR="003C3D8B" w:rsidRPr="00CB7EE2">
        <w:rPr>
          <w:rFonts w:ascii="Arial" w:hAnsi="Arial" w:cs="Arial"/>
          <w:sz w:val="20"/>
          <w:szCs w:val="20"/>
        </w:rPr>
        <w:fldChar w:fldCharType="separate"/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noProof/>
          <w:sz w:val="20"/>
          <w:szCs w:val="20"/>
        </w:rPr>
        <w:t> </w:t>
      </w:r>
      <w:r w:rsidR="003C3D8B" w:rsidRPr="00CB7EE2">
        <w:rPr>
          <w:rFonts w:ascii="Arial" w:hAnsi="Arial" w:cs="Arial"/>
          <w:sz w:val="20"/>
          <w:szCs w:val="20"/>
        </w:rPr>
        <w:fldChar w:fldCharType="end"/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  <w:r w:rsidR="00C00D18" w:rsidRPr="00CB7EE2">
        <w:rPr>
          <w:rFonts w:ascii="Arial" w:hAnsi="Arial" w:cs="Arial"/>
          <w:i/>
          <w:sz w:val="20"/>
          <w:szCs w:val="20"/>
        </w:rPr>
        <w:t>(vpiše se izvajalca postopka javnega naročanja)</w:t>
      </w:r>
    </w:p>
    <w:p w14:paraId="533798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6D0FC9F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="00C00D18" w:rsidRPr="00CB7EE2">
        <w:rPr>
          <w:rFonts w:ascii="Arial" w:hAnsi="Arial" w:cs="Arial"/>
          <w:sz w:val="20"/>
          <w:szCs w:val="20"/>
        </w:rPr>
        <w:t xml:space="preserve">obveznost </w:t>
      </w:r>
      <w:r w:rsidR="00094A59" w:rsidRPr="00CB7EE2">
        <w:rPr>
          <w:rFonts w:ascii="Arial" w:hAnsi="Arial" w:cs="Arial"/>
          <w:sz w:val="20"/>
          <w:szCs w:val="20"/>
        </w:rPr>
        <w:t>naročnika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iz njegove ponudbe</w:t>
      </w:r>
      <w:r w:rsidR="00B91335" w:rsidRPr="00CB7EE2">
        <w:rPr>
          <w:rFonts w:ascii="Arial" w:hAnsi="Arial" w:cs="Arial"/>
          <w:sz w:val="20"/>
          <w:szCs w:val="20"/>
        </w:rPr>
        <w:t>, predložen</w:t>
      </w:r>
      <w:r w:rsidR="00C00D18" w:rsidRPr="00CB7EE2">
        <w:rPr>
          <w:rFonts w:ascii="Arial" w:hAnsi="Arial" w:cs="Arial"/>
          <w:sz w:val="20"/>
          <w:szCs w:val="20"/>
        </w:rPr>
        <w:t>e</w:t>
      </w:r>
      <w:r w:rsidR="00B91335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sz w:val="20"/>
          <w:szCs w:val="20"/>
        </w:rPr>
        <w:t>v postopku</w:t>
      </w:r>
      <w:r w:rsidR="0067413A" w:rsidRPr="00CB7EE2">
        <w:rPr>
          <w:rFonts w:ascii="Arial" w:hAnsi="Arial" w:cs="Arial"/>
          <w:sz w:val="20"/>
          <w:szCs w:val="20"/>
        </w:rPr>
        <w:t xml:space="preserve"> javn</w:t>
      </w:r>
      <w:r w:rsidR="00C00D18" w:rsidRPr="00CB7EE2">
        <w:rPr>
          <w:rFonts w:ascii="Arial" w:hAnsi="Arial" w:cs="Arial"/>
          <w:sz w:val="20"/>
          <w:szCs w:val="20"/>
        </w:rPr>
        <w:t>ega</w:t>
      </w:r>
      <w:r w:rsidR="0067413A" w:rsidRPr="00CB7EE2">
        <w:rPr>
          <w:rFonts w:ascii="Arial" w:hAnsi="Arial" w:cs="Arial"/>
          <w:sz w:val="20"/>
          <w:szCs w:val="20"/>
        </w:rPr>
        <w:t xml:space="preserve"> naroč</w:t>
      </w:r>
      <w:r w:rsidR="00C00D18" w:rsidRPr="00CB7EE2">
        <w:rPr>
          <w:rFonts w:ascii="Arial" w:hAnsi="Arial" w:cs="Arial"/>
          <w:sz w:val="20"/>
          <w:szCs w:val="20"/>
        </w:rPr>
        <w:t>anja</w:t>
      </w:r>
      <w:r w:rsidR="00643F88" w:rsidRPr="00CB7EE2">
        <w:rPr>
          <w:rFonts w:ascii="Arial" w:hAnsi="Arial" w:cs="Arial"/>
          <w:sz w:val="20"/>
          <w:szCs w:val="20"/>
        </w:rPr>
        <w:t xml:space="preserve"> št.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4A236E" w:rsidRPr="00CB7EE2">
        <w:rPr>
          <w:rFonts w:ascii="Arial" w:hAnsi="Arial" w:cs="Arial"/>
          <w:i/>
          <w:sz w:val="20"/>
          <w:szCs w:val="20"/>
        </w:rPr>
        <w:t>(</w:t>
      </w:r>
      <w:r w:rsidR="00643F88" w:rsidRPr="00CB7EE2">
        <w:rPr>
          <w:rFonts w:ascii="Arial" w:hAnsi="Arial" w:cs="Arial"/>
          <w:i/>
          <w:sz w:val="20"/>
          <w:szCs w:val="20"/>
        </w:rPr>
        <w:t>vpiše se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številka objave oziroma </w:t>
      </w:r>
      <w:r w:rsidR="004A236E" w:rsidRPr="00CB7EE2">
        <w:rPr>
          <w:rFonts w:ascii="Arial" w:hAnsi="Arial" w:cs="Arial"/>
          <w:i/>
          <w:sz w:val="20"/>
          <w:szCs w:val="20"/>
        </w:rPr>
        <w:t>interna oznaka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postopka javnega naročanja</w:t>
      </w:r>
      <w:r w:rsidR="004A236E" w:rsidRPr="00CB7EE2">
        <w:rPr>
          <w:rFonts w:ascii="Arial" w:hAnsi="Arial" w:cs="Arial"/>
          <w:i/>
          <w:sz w:val="20"/>
          <w:szCs w:val="20"/>
        </w:rPr>
        <w:t>)</w:t>
      </w:r>
      <w:r w:rsidR="00D90380" w:rsidRPr="00CB7EE2">
        <w:rPr>
          <w:rFonts w:ascii="Arial" w:hAnsi="Arial" w:cs="Arial"/>
          <w:i/>
          <w:sz w:val="20"/>
          <w:szCs w:val="20"/>
        </w:rPr>
        <w:t>,</w:t>
      </w:r>
      <w:r w:rsidR="004A236E" w:rsidRPr="00CB7EE2">
        <w:rPr>
          <w:rFonts w:ascii="Arial" w:hAnsi="Arial" w:cs="Arial"/>
          <w:sz w:val="20"/>
          <w:szCs w:val="20"/>
        </w:rPr>
        <w:t xml:space="preserve"> z dne </w:t>
      </w:r>
      <w:r w:rsidR="004A236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236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4A236E" w:rsidRPr="00CB7EE2">
        <w:rPr>
          <w:rFonts w:ascii="Arial" w:hAnsi="Arial" w:cs="Arial"/>
          <w:sz w:val="20"/>
          <w:szCs w:val="20"/>
        </w:rPr>
      </w:r>
      <w:r w:rsidR="004A236E" w:rsidRPr="00CB7EE2">
        <w:rPr>
          <w:rFonts w:ascii="Arial" w:hAnsi="Arial" w:cs="Arial"/>
          <w:sz w:val="20"/>
          <w:szCs w:val="20"/>
        </w:rPr>
        <w:fldChar w:fldCharType="separate"/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fldChar w:fldCharType="end"/>
      </w:r>
      <w:r w:rsidR="00D90380" w:rsidRPr="00CB7EE2">
        <w:rPr>
          <w:rFonts w:ascii="Arial" w:hAnsi="Arial" w:cs="Arial"/>
          <w:sz w:val="20"/>
          <w:szCs w:val="20"/>
        </w:rPr>
        <w:t xml:space="preserve"> </w:t>
      </w:r>
      <w:r w:rsidR="00D90380" w:rsidRPr="00CB7EE2">
        <w:rPr>
          <w:rFonts w:ascii="Arial" w:hAnsi="Arial" w:cs="Arial"/>
          <w:i/>
          <w:sz w:val="20"/>
          <w:szCs w:val="20"/>
        </w:rPr>
        <w:t>(vpiše se datum objave)</w:t>
      </w:r>
      <w:r w:rsidR="00C00D18" w:rsidRPr="00CB7EE2">
        <w:rPr>
          <w:rFonts w:ascii="Arial" w:hAnsi="Arial" w:cs="Arial"/>
          <w:i/>
          <w:sz w:val="20"/>
          <w:szCs w:val="20"/>
        </w:rPr>
        <w:t>,</w:t>
      </w:r>
      <w:r w:rsidR="00D553B3" w:rsidRPr="00CB7EE2">
        <w:rPr>
          <w:rFonts w:ascii="Arial" w:hAnsi="Arial" w:cs="Arial"/>
          <w:i/>
          <w:sz w:val="20"/>
          <w:szCs w:val="20"/>
        </w:rPr>
        <w:t xml:space="preserve"> </w:t>
      </w:r>
      <w:r w:rsidR="00094A59" w:rsidRPr="00CB7EE2">
        <w:rPr>
          <w:rFonts w:ascii="Arial" w:hAnsi="Arial" w:cs="Arial"/>
          <w:sz w:val="20"/>
          <w:szCs w:val="20"/>
        </w:rPr>
        <w:t xml:space="preserve">katerega predmet je </w:t>
      </w:r>
      <w:r w:rsidR="00094A59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94A59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094A59" w:rsidRPr="00CB7EE2">
        <w:rPr>
          <w:rFonts w:ascii="Arial" w:hAnsi="Arial" w:cs="Arial"/>
          <w:sz w:val="20"/>
          <w:szCs w:val="20"/>
        </w:rPr>
      </w:r>
      <w:r w:rsidR="00094A59" w:rsidRPr="00CB7EE2">
        <w:rPr>
          <w:rFonts w:ascii="Arial" w:hAnsi="Arial" w:cs="Arial"/>
          <w:sz w:val="20"/>
          <w:szCs w:val="20"/>
        </w:rPr>
        <w:fldChar w:fldCharType="separate"/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t> </w:t>
      </w:r>
      <w:r w:rsidR="00094A59" w:rsidRPr="00CB7EE2">
        <w:rPr>
          <w:rFonts w:ascii="Arial" w:hAnsi="Arial" w:cs="Arial"/>
          <w:sz w:val="20"/>
          <w:szCs w:val="20"/>
        </w:rPr>
        <w:fldChar w:fldCharType="end"/>
      </w:r>
    </w:p>
    <w:p w14:paraId="6A7827B1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E97998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najvišji znesek s številko in besedo </w:t>
      </w:r>
      <w:r w:rsidR="00462BAA" w:rsidRPr="00CB7EE2">
        <w:rPr>
          <w:rFonts w:ascii="Arial" w:hAnsi="Arial" w:cs="Arial"/>
          <w:i/>
          <w:sz w:val="20"/>
          <w:szCs w:val="20"/>
        </w:rPr>
        <w:t>ter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38E99CE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35CB25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="000E3F73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E3F73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0E3F73" w:rsidRPr="00CB7EE2">
        <w:rPr>
          <w:rFonts w:ascii="Arial" w:hAnsi="Arial" w:cs="Arial"/>
          <w:sz w:val="20"/>
          <w:szCs w:val="20"/>
        </w:rPr>
      </w:r>
      <w:r w:rsidR="000E3F73" w:rsidRPr="00CB7EE2">
        <w:rPr>
          <w:rFonts w:ascii="Arial" w:hAnsi="Arial" w:cs="Arial"/>
          <w:sz w:val="20"/>
          <w:szCs w:val="20"/>
        </w:rPr>
        <w:fldChar w:fldCharType="separate"/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sz w:val="20"/>
          <w:szCs w:val="20"/>
        </w:rPr>
        <w:fldChar w:fldCharType="end"/>
      </w:r>
      <w:r w:rsidR="000E3F73" w:rsidRPr="00CB7EE2">
        <w:rPr>
          <w:rFonts w:ascii="Arial" w:hAnsi="Arial" w:cs="Arial"/>
          <w:sz w:val="20"/>
          <w:szCs w:val="20"/>
        </w:rPr>
        <w:t xml:space="preserve"> </w:t>
      </w:r>
      <w:r w:rsidR="000E3F73" w:rsidRPr="00CB7EE2">
        <w:rPr>
          <w:rFonts w:ascii="Arial" w:hAnsi="Arial" w:cs="Arial"/>
          <w:i/>
          <w:sz w:val="20"/>
          <w:szCs w:val="20"/>
        </w:rPr>
        <w:t>(</w:t>
      </w:r>
      <w:r w:rsidRPr="00CB7EE2">
        <w:rPr>
          <w:rFonts w:ascii="Arial" w:hAnsi="Arial" w:cs="Arial"/>
          <w:i/>
          <w:sz w:val="20"/>
          <w:szCs w:val="20"/>
        </w:rPr>
        <w:t>nobena</w:t>
      </w:r>
      <w:r w:rsidR="000E3F73" w:rsidRPr="00CB7EE2">
        <w:rPr>
          <w:rFonts w:ascii="Arial" w:hAnsi="Arial" w:cs="Arial"/>
          <w:i/>
          <w:sz w:val="20"/>
          <w:szCs w:val="20"/>
        </w:rPr>
        <w:t>/navede</w:t>
      </w:r>
      <w:r w:rsidR="00EA6159" w:rsidRPr="00CB7EE2">
        <w:rPr>
          <w:rFonts w:ascii="Arial" w:hAnsi="Arial" w:cs="Arial"/>
          <w:i/>
          <w:sz w:val="20"/>
          <w:szCs w:val="20"/>
        </w:rPr>
        <w:t xml:space="preserve"> se</w:t>
      </w:r>
      <w:r w:rsidR="000E3F73" w:rsidRPr="00CB7EE2">
        <w:rPr>
          <w:rFonts w:ascii="Arial" w:hAnsi="Arial" w:cs="Arial"/>
          <w:i/>
          <w:sz w:val="20"/>
          <w:szCs w:val="20"/>
        </w:rPr>
        <w:t xml:space="preserve"> listin</w:t>
      </w:r>
      <w:r w:rsidR="00EA6159" w:rsidRPr="00CB7EE2">
        <w:rPr>
          <w:rFonts w:ascii="Arial" w:hAnsi="Arial" w:cs="Arial"/>
          <w:i/>
          <w:sz w:val="20"/>
          <w:szCs w:val="20"/>
        </w:rPr>
        <w:t>a</w:t>
      </w:r>
      <w:r w:rsidR="000E3F73" w:rsidRPr="00CB7EE2">
        <w:rPr>
          <w:rFonts w:ascii="Arial" w:hAnsi="Arial" w:cs="Arial"/>
          <w:i/>
          <w:sz w:val="20"/>
          <w:szCs w:val="20"/>
        </w:rPr>
        <w:t>)</w:t>
      </w:r>
    </w:p>
    <w:p w14:paraId="2BBF3A3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229E9EF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7D00635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2F0FC6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421064A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9F2DF1F" w14:textId="77777777" w:rsidR="00D90380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 xml:space="preserve">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="00D4087F" w:rsidRPr="00CB7EE2">
        <w:rPr>
          <w:rFonts w:ascii="Arial" w:hAnsi="Arial" w:cs="Arial"/>
          <w:i/>
          <w:sz w:val="20"/>
          <w:szCs w:val="20"/>
        </w:rPr>
        <w:t>)</w:t>
      </w:r>
    </w:p>
    <w:p w14:paraId="45666A6C" w14:textId="77777777" w:rsidR="006467D8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</w:t>
      </w:r>
      <w:r w:rsidR="00D90380" w:rsidRPr="00CB7EE2">
        <w:rPr>
          <w:rFonts w:ascii="Arial" w:hAnsi="Arial" w:cs="Arial"/>
          <w:sz w:val="20"/>
          <w:szCs w:val="20"/>
        </w:rPr>
        <w:t>ih listin lahko opravi v kateri</w:t>
      </w:r>
      <w:r w:rsidRPr="00CB7EE2">
        <w:rPr>
          <w:rFonts w:ascii="Arial" w:hAnsi="Arial" w:cs="Arial"/>
          <w:sz w:val="20"/>
          <w:szCs w:val="20"/>
        </w:rPr>
        <w:t>koli podružnici garanta na območju Republike Slovenije.</w:t>
      </w:r>
      <w:r w:rsidRPr="00CB7EE2" w:rsidDel="00D4087F">
        <w:rPr>
          <w:rFonts w:ascii="Arial" w:hAnsi="Arial" w:cs="Arial"/>
          <w:sz w:val="20"/>
          <w:szCs w:val="20"/>
        </w:rPr>
        <w:t xml:space="preserve"> </w:t>
      </w:r>
    </w:p>
    <w:p w14:paraId="050D99FD" w14:textId="77777777" w:rsidR="00D4087F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D92FD6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bookmarkStart w:id="0" w:name="Besedilo2"/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bookmarkEnd w:id="0"/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(vpiše se datum, ki je naveden </w:t>
      </w:r>
      <w:r w:rsidR="00800340" w:rsidRPr="00CB7EE2">
        <w:rPr>
          <w:rFonts w:ascii="Arial" w:hAnsi="Arial" w:cs="Arial"/>
          <w:i/>
          <w:sz w:val="20"/>
          <w:szCs w:val="20"/>
        </w:rPr>
        <w:t>v razpisni dokumentaciji za oddajo predmetnega javnega naročila</w:t>
      </w:r>
      <w:r w:rsidR="00C00D18" w:rsidRPr="00CB7EE2">
        <w:rPr>
          <w:rFonts w:ascii="Arial" w:hAnsi="Arial" w:cs="Arial"/>
          <w:i/>
          <w:sz w:val="20"/>
          <w:szCs w:val="20"/>
        </w:rPr>
        <w:t>)</w:t>
      </w:r>
    </w:p>
    <w:p w14:paraId="280D160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9132353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naročnika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E3EE8A5" w14:textId="77777777" w:rsidR="00245156" w:rsidRPr="00CB7EE2" w:rsidRDefault="00245156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1E6FABF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</w:t>
      </w:r>
      <w:r w:rsidR="00800340" w:rsidRPr="00CB7EE2">
        <w:rPr>
          <w:rFonts w:ascii="Arial" w:hAnsi="Arial" w:cs="Arial"/>
          <w:sz w:val="20"/>
          <w:szCs w:val="20"/>
        </w:rPr>
        <w:t>s t</w:t>
      </w:r>
      <w:r w:rsidR="00992B7A" w:rsidRPr="00CB7EE2">
        <w:rPr>
          <w:rFonts w:ascii="Arial" w:hAnsi="Arial" w:cs="Arial"/>
          <w:sz w:val="20"/>
          <w:szCs w:val="20"/>
        </w:rPr>
        <w:t>em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zavarovanjem</w:t>
      </w:r>
      <w:r w:rsidRPr="00CB7EE2">
        <w:rPr>
          <w:rFonts w:ascii="Arial" w:hAnsi="Arial" w:cs="Arial"/>
          <w:sz w:val="20"/>
          <w:szCs w:val="20"/>
        </w:rPr>
        <w:t xml:space="preserve"> nepreklicno zavezujemo, da bomo upravičencu izplačali katerikoli znesek do višine zneska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>, ko upravičenec predloži ustrezno zahtevo za plačilo v zgoraj navedeni obliki predložitve, podp</w:t>
      </w:r>
      <w:r w:rsidR="00992B7A" w:rsidRPr="00CB7EE2">
        <w:rPr>
          <w:rFonts w:ascii="Arial" w:hAnsi="Arial" w:cs="Arial"/>
          <w:sz w:val="20"/>
          <w:szCs w:val="20"/>
        </w:rPr>
        <w:t>isano s strani pooblaščenega(-ih) podpisnika</w:t>
      </w:r>
      <w:r w:rsidRPr="00CB7EE2">
        <w:rPr>
          <w:rFonts w:ascii="Arial" w:hAnsi="Arial" w:cs="Arial"/>
          <w:sz w:val="20"/>
          <w:szCs w:val="20"/>
        </w:rPr>
        <w:t xml:space="preserve">(-ov), </w:t>
      </w:r>
      <w:r w:rsidR="002F262A" w:rsidRPr="00CB7EE2">
        <w:rPr>
          <w:rFonts w:ascii="Arial" w:hAnsi="Arial" w:cs="Arial"/>
          <w:sz w:val="20"/>
          <w:szCs w:val="20"/>
        </w:rPr>
        <w:t xml:space="preserve">skupaj z drugimi listinami, če so zgoraj naštete, </w:t>
      </w:r>
      <w:r w:rsidRPr="00CB7EE2">
        <w:rPr>
          <w:rFonts w:ascii="Arial" w:hAnsi="Arial" w:cs="Arial"/>
          <w:sz w:val="20"/>
          <w:szCs w:val="20"/>
        </w:rPr>
        <w:t xml:space="preserve">ter v vsakem primeru skupaj z izjavo upravičenca, ki je bodisi vključena v samo besedilo zahteve za plačilo bodisi na ločeni podpisani listini, ki je priložena zahtevi za plačilo ali se nanjo sklicuje, in v kateri je navedeno, v kakšnem smislu naročnik </w:t>
      </w:r>
      <w:r w:rsidR="00CB7EE2" w:rsidRPr="00CB7EE2">
        <w:rPr>
          <w:rFonts w:ascii="Arial" w:hAnsi="Arial" w:cs="Arial"/>
          <w:sz w:val="20"/>
          <w:szCs w:val="20"/>
        </w:rPr>
        <w:t xml:space="preserve">zavarovanja </w:t>
      </w:r>
      <w:r w:rsidRPr="00CB7EE2">
        <w:rPr>
          <w:rFonts w:ascii="Arial" w:hAnsi="Arial" w:cs="Arial"/>
          <w:sz w:val="20"/>
          <w:szCs w:val="20"/>
        </w:rPr>
        <w:t>ni izpolnil svojih obveznosti iz osnovnega posla.</w:t>
      </w:r>
    </w:p>
    <w:p w14:paraId="3D256BD7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FA6DEA9" w14:textId="77777777" w:rsidR="00AA04C3" w:rsidRPr="00CB7EE2" w:rsidRDefault="00241681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</w:t>
      </w:r>
      <w:r w:rsidR="00800340" w:rsidRPr="00CB7EE2">
        <w:rPr>
          <w:rFonts w:ascii="Arial" w:hAnsi="Arial" w:cs="Arial"/>
          <w:sz w:val="20"/>
          <w:szCs w:val="20"/>
        </w:rPr>
        <w:t>avarovanje</w:t>
      </w:r>
      <w:r w:rsidR="00AA04C3" w:rsidRPr="00CB7EE2">
        <w:rPr>
          <w:rFonts w:ascii="Arial" w:hAnsi="Arial" w:cs="Arial"/>
          <w:sz w:val="20"/>
          <w:szCs w:val="20"/>
        </w:rPr>
        <w:t xml:space="preserve"> se lahko unovči iz naslednjih razlogov, ki morajo biti navedeni v izjavi upravičenca oziroma zahtevi za plačilo: </w:t>
      </w:r>
    </w:p>
    <w:p w14:paraId="1FB8E525" w14:textId="77777777" w:rsidR="00AA04C3" w:rsidRPr="00CB7EE2" w:rsidRDefault="00800340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 xml:space="preserve">aročnik </w:t>
      </w:r>
      <w:r w:rsidR="00241681" w:rsidRPr="00CB7EE2">
        <w:rPr>
          <w:rFonts w:ascii="Arial" w:hAnsi="Arial" w:cs="Arial"/>
          <w:sz w:val="20"/>
          <w:szCs w:val="20"/>
        </w:rPr>
        <w:t>zavarovan</w:t>
      </w:r>
      <w:r w:rsidR="00992B7A" w:rsidRPr="00CB7EE2">
        <w:rPr>
          <w:rFonts w:ascii="Arial" w:hAnsi="Arial" w:cs="Arial"/>
          <w:sz w:val="20"/>
          <w:szCs w:val="20"/>
        </w:rPr>
        <w:t>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>je umaknil ponudbo po poteku roka za prejem ponudb ali nedopustno spremenil ponudbo v času njene veljavnosti</w:t>
      </w:r>
      <w:r w:rsidR="00AA04C3" w:rsidRPr="00CB7EE2">
        <w:rPr>
          <w:rFonts w:ascii="Arial" w:hAnsi="Arial" w:cs="Arial"/>
          <w:sz w:val="20"/>
          <w:szCs w:val="20"/>
        </w:rPr>
        <w:t>; ali</w:t>
      </w:r>
    </w:p>
    <w:p w14:paraId="133B7790" w14:textId="77777777" w:rsidR="004A236E" w:rsidRPr="00CB7EE2" w:rsidRDefault="004A236E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</w:t>
      </w:r>
      <w:r w:rsidR="00800340"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>aročnik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AA04C3" w:rsidRPr="00CB7EE2">
        <w:rPr>
          <w:rFonts w:ascii="Arial" w:hAnsi="Arial" w:cs="Arial"/>
          <w:sz w:val="20"/>
          <w:szCs w:val="20"/>
        </w:rPr>
        <w:t xml:space="preserve"> </w:t>
      </w:r>
      <w:r w:rsidR="00B91335" w:rsidRPr="00CB7EE2">
        <w:rPr>
          <w:rFonts w:ascii="Arial" w:hAnsi="Arial" w:cs="Arial"/>
          <w:sz w:val="20"/>
          <w:szCs w:val="20"/>
        </w:rPr>
        <w:t>na poziv upravičenca ni podpisal pogodbe; ali</w:t>
      </w:r>
    </w:p>
    <w:p w14:paraId="6B668ED9" w14:textId="77777777" w:rsidR="00B91335" w:rsidRPr="00CB7EE2" w:rsidRDefault="00B91335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naročnik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 xml:space="preserve">ni predložil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za dobro izvedbo pogodbenih obveznosti v skladu s pogoji naročila.</w:t>
      </w:r>
    </w:p>
    <w:p w14:paraId="58831C3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38DEF7F3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Katerokoli zahtevo za plačilo po te</w:t>
      </w:r>
      <w:r w:rsidR="00800340" w:rsidRPr="00CB7EE2">
        <w:rPr>
          <w:rFonts w:ascii="Arial" w:hAnsi="Arial" w:cs="Arial"/>
          <w:sz w:val="20"/>
          <w:szCs w:val="20"/>
        </w:rPr>
        <w:t xml:space="preserve">m zavarovanju </w:t>
      </w:r>
      <w:r w:rsidRPr="00CB7EE2">
        <w:rPr>
          <w:rFonts w:ascii="Arial" w:hAnsi="Arial" w:cs="Arial"/>
          <w:sz w:val="20"/>
          <w:szCs w:val="20"/>
        </w:rPr>
        <w:t xml:space="preserve">moramo prejeti na datum veljavnosti </w:t>
      </w:r>
      <w:r w:rsidR="005A1A49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ali pred njim v zgoraj navedenem kraju predložitve.</w:t>
      </w:r>
    </w:p>
    <w:p w14:paraId="5CDAEA0F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55237E9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lastRenderedPageBreak/>
        <w:t xml:space="preserve">Morebitne spore v zvezi s </w:t>
      </w:r>
      <w:r w:rsidR="00800340" w:rsidRPr="00CB7EE2">
        <w:rPr>
          <w:rFonts w:ascii="Arial" w:hAnsi="Arial" w:cs="Arial"/>
          <w:sz w:val="20"/>
          <w:szCs w:val="20"/>
        </w:rPr>
        <w:t>tem zavarovanjem</w:t>
      </w:r>
      <w:r w:rsidRPr="00CB7EE2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4E37C627" w14:textId="77777777" w:rsidR="00AA04C3" w:rsidRPr="00CB7EE2" w:rsidRDefault="00AA04C3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CB99E35" w14:textId="77777777" w:rsidR="008D77D9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to </w:t>
      </w:r>
      <w:r w:rsidR="00462BAA" w:rsidRPr="00CB7EE2">
        <w:rPr>
          <w:rFonts w:ascii="Arial" w:hAnsi="Arial" w:cs="Arial"/>
          <w:sz w:val="20"/>
          <w:szCs w:val="20"/>
        </w:rPr>
        <w:t>zavarovanje veljajo Enotna pravila za garancije na poziv (EPGP) revizija iz leta 2010, izdana pri MTZ pod št. 758.</w:t>
      </w:r>
    </w:p>
    <w:p w14:paraId="07F74182" w14:textId="77777777" w:rsidR="00992B7A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398BB12" w14:textId="77777777" w:rsidR="00245156" w:rsidRPr="00CB7EE2" w:rsidRDefault="00245156" w:rsidP="00D90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  <w:t xml:space="preserve">   </w:t>
      </w:r>
      <w:r w:rsidR="00992B7A" w:rsidRPr="00CB7EE2">
        <w:rPr>
          <w:rFonts w:ascii="Arial" w:hAnsi="Arial" w:cs="Arial"/>
          <w:sz w:val="20"/>
          <w:szCs w:val="20"/>
        </w:rPr>
        <w:t xml:space="preserve">   </w:t>
      </w:r>
      <w:r w:rsidR="00AA04C3"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>(žig in podpis)</w:t>
      </w:r>
    </w:p>
    <w:p w14:paraId="054D66C7" w14:textId="77777777" w:rsidR="0078678A" w:rsidRPr="00CB7EE2" w:rsidRDefault="0078678A" w:rsidP="003A14D0">
      <w:pPr>
        <w:pStyle w:val="Naslov3"/>
        <w:spacing w:before="120"/>
        <w:rPr>
          <w:sz w:val="20"/>
          <w:szCs w:val="20"/>
        </w:rPr>
      </w:pPr>
    </w:p>
    <w:sectPr w:rsidR="0078678A" w:rsidRPr="00CB7EE2" w:rsidSect="00CB7EE2">
      <w:footerReference w:type="default" r:id="rId8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8A88" w14:textId="77777777" w:rsidR="00FC400D" w:rsidRDefault="00FC400D">
      <w:r>
        <w:separator/>
      </w:r>
    </w:p>
  </w:endnote>
  <w:endnote w:type="continuationSeparator" w:id="0">
    <w:p w14:paraId="4A077982" w14:textId="77777777" w:rsidR="00FC400D" w:rsidRDefault="00F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44D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8D7B" w14:textId="77777777" w:rsidR="00FC400D" w:rsidRDefault="00FC400D">
      <w:r>
        <w:separator/>
      </w:r>
    </w:p>
  </w:footnote>
  <w:footnote w:type="continuationSeparator" w:id="0">
    <w:p w14:paraId="2B0D44BC" w14:textId="77777777" w:rsidR="00FC400D" w:rsidRDefault="00F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1104A6"/>
    <w:rsid w:val="00144DD9"/>
    <w:rsid w:val="00152A5C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3521B"/>
    <w:rsid w:val="00241681"/>
    <w:rsid w:val="00245156"/>
    <w:rsid w:val="002607C7"/>
    <w:rsid w:val="00266AF4"/>
    <w:rsid w:val="00272023"/>
    <w:rsid w:val="002844B2"/>
    <w:rsid w:val="002C1165"/>
    <w:rsid w:val="002C294C"/>
    <w:rsid w:val="002E07FF"/>
    <w:rsid w:val="002E2A18"/>
    <w:rsid w:val="002F262A"/>
    <w:rsid w:val="00317102"/>
    <w:rsid w:val="00366A81"/>
    <w:rsid w:val="00380F58"/>
    <w:rsid w:val="00390873"/>
    <w:rsid w:val="003A14D0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C5E7D"/>
    <w:rsid w:val="006D1300"/>
    <w:rsid w:val="006D5C2D"/>
    <w:rsid w:val="006D6669"/>
    <w:rsid w:val="00716E51"/>
    <w:rsid w:val="0073513B"/>
    <w:rsid w:val="00757395"/>
    <w:rsid w:val="0078678A"/>
    <w:rsid w:val="007935CD"/>
    <w:rsid w:val="007A3AC8"/>
    <w:rsid w:val="007B34BB"/>
    <w:rsid w:val="007E5EE4"/>
    <w:rsid w:val="00800340"/>
    <w:rsid w:val="00817A40"/>
    <w:rsid w:val="008345D6"/>
    <w:rsid w:val="0086356B"/>
    <w:rsid w:val="00885CBA"/>
    <w:rsid w:val="008C7898"/>
    <w:rsid w:val="008D140A"/>
    <w:rsid w:val="008D370F"/>
    <w:rsid w:val="008D77D9"/>
    <w:rsid w:val="0092372C"/>
    <w:rsid w:val="00935B15"/>
    <w:rsid w:val="00947378"/>
    <w:rsid w:val="00951571"/>
    <w:rsid w:val="00951790"/>
    <w:rsid w:val="009525E3"/>
    <w:rsid w:val="00972A25"/>
    <w:rsid w:val="009763F3"/>
    <w:rsid w:val="00980795"/>
    <w:rsid w:val="00992B7A"/>
    <w:rsid w:val="009A1E71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84B3D"/>
    <w:rsid w:val="00B91335"/>
    <w:rsid w:val="00BA07FA"/>
    <w:rsid w:val="00BE76DA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62CC"/>
    <w:rsid w:val="00F35D9F"/>
    <w:rsid w:val="00F422DE"/>
    <w:rsid w:val="00F5001B"/>
    <w:rsid w:val="00F75DF7"/>
    <w:rsid w:val="00F804DE"/>
    <w:rsid w:val="00F944AE"/>
    <w:rsid w:val="00FC400D"/>
    <w:rsid w:val="00FC5EA5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71ADD1"/>
  <w15:chartTrackingRefBased/>
  <w15:docId w15:val="{1D89904C-984A-4650-B580-54C3E17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rsid w:val="00972A25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8FB-8C86-4B53-B8FC-BA09451C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2</TotalTime>
  <Pages>2</Pages>
  <Words>494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Breda Kosec</dc:creator>
  <cp:keywords/>
  <cp:lastModifiedBy>Ajda Kostanjšek</cp:lastModifiedBy>
  <cp:revision>4</cp:revision>
  <cp:lastPrinted>2013-01-10T11:20:00Z</cp:lastPrinted>
  <dcterms:created xsi:type="dcterms:W3CDTF">2022-02-11T11:27:00Z</dcterms:created>
  <dcterms:modified xsi:type="dcterms:W3CDTF">2022-02-11T11:40:00Z</dcterms:modified>
</cp:coreProperties>
</file>