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CA431" w14:textId="77777777" w:rsidR="005178B0" w:rsidRDefault="005178B0" w:rsidP="005178B0"/>
    <w:p w14:paraId="5CE3BEBF" w14:textId="77777777" w:rsidR="00BB1E26" w:rsidRDefault="00BB1E26" w:rsidP="005178B0"/>
    <w:p w14:paraId="28198226" w14:textId="77777777" w:rsidR="00BB1E26" w:rsidRPr="00307F19" w:rsidRDefault="00152883" w:rsidP="005178B0">
      <w:pPr>
        <w:rPr>
          <w:highlight w:val="yellow"/>
        </w:rPr>
      </w:pPr>
      <w:r w:rsidRPr="00307F19">
        <w:rPr>
          <w:highlight w:val="yellow"/>
        </w:rPr>
        <w:t>Datum:</w:t>
      </w:r>
    </w:p>
    <w:p w14:paraId="75A2C0B2" w14:textId="77777777" w:rsidR="00BB1E26" w:rsidRDefault="00152883" w:rsidP="005178B0">
      <w:r w:rsidRPr="00307F19">
        <w:rPr>
          <w:highlight w:val="yellow"/>
        </w:rPr>
        <w:t>Številka:</w:t>
      </w:r>
    </w:p>
    <w:p w14:paraId="7FC76525" w14:textId="77777777" w:rsidR="00BB1E26" w:rsidRDefault="00BB1E26" w:rsidP="005178B0"/>
    <w:p w14:paraId="1F803FA5" w14:textId="77777777" w:rsidR="00BB1E26" w:rsidRDefault="00BB1E26" w:rsidP="005178B0"/>
    <w:p w14:paraId="16165285" w14:textId="77777777" w:rsidR="00BB1E26" w:rsidRDefault="00BB1E26" w:rsidP="005178B0"/>
    <w:p w14:paraId="716866EB" w14:textId="77777777" w:rsidR="00BB1E26" w:rsidRDefault="00BB1E26" w:rsidP="005178B0"/>
    <w:p w14:paraId="4D4144D3" w14:textId="77777777" w:rsidR="00BB1E26" w:rsidRDefault="00BB1E26" w:rsidP="005178B0"/>
    <w:p w14:paraId="5BFA2B71" w14:textId="77777777" w:rsidR="00990C82" w:rsidRDefault="00990C82" w:rsidP="00152883">
      <w:pPr>
        <w:jc w:val="center"/>
        <w:rPr>
          <w:b/>
          <w:sz w:val="52"/>
          <w:szCs w:val="52"/>
        </w:rPr>
      </w:pPr>
    </w:p>
    <w:p w14:paraId="27617142" w14:textId="77777777" w:rsidR="00990C82" w:rsidRDefault="00990C82" w:rsidP="00152883">
      <w:pPr>
        <w:jc w:val="center"/>
        <w:rPr>
          <w:b/>
          <w:sz w:val="52"/>
          <w:szCs w:val="52"/>
        </w:rPr>
      </w:pPr>
    </w:p>
    <w:p w14:paraId="6042B755" w14:textId="77777777" w:rsidR="00990C82" w:rsidRPr="00152883" w:rsidRDefault="00990C82" w:rsidP="00990C82">
      <w:pPr>
        <w:jc w:val="center"/>
        <w:rPr>
          <w:b/>
          <w:sz w:val="52"/>
          <w:szCs w:val="52"/>
        </w:rPr>
      </w:pPr>
      <w:r>
        <w:rPr>
          <w:b/>
          <w:sz w:val="52"/>
          <w:szCs w:val="52"/>
        </w:rPr>
        <w:t xml:space="preserve">RAZPISNA DOKUMENTACIJA ZA ODDAJO </w:t>
      </w:r>
      <w:r w:rsidRPr="00152883">
        <w:rPr>
          <w:b/>
          <w:sz w:val="52"/>
          <w:szCs w:val="52"/>
        </w:rPr>
        <w:t>JAVN</w:t>
      </w:r>
      <w:r>
        <w:rPr>
          <w:b/>
          <w:sz w:val="52"/>
          <w:szCs w:val="52"/>
        </w:rPr>
        <w:t>EGA</w:t>
      </w:r>
      <w:r w:rsidRPr="00152883">
        <w:rPr>
          <w:b/>
          <w:sz w:val="52"/>
          <w:szCs w:val="52"/>
        </w:rPr>
        <w:t xml:space="preserve"> NAROČIL</w:t>
      </w:r>
      <w:r>
        <w:rPr>
          <w:b/>
          <w:sz w:val="52"/>
          <w:szCs w:val="52"/>
        </w:rPr>
        <w:t>A</w:t>
      </w:r>
      <w:r w:rsidRPr="00152883">
        <w:rPr>
          <w:b/>
          <w:sz w:val="52"/>
          <w:szCs w:val="52"/>
        </w:rPr>
        <w:t xml:space="preserve"> </w:t>
      </w:r>
      <w:r w:rsidR="00EB6859">
        <w:rPr>
          <w:b/>
          <w:sz w:val="52"/>
          <w:szCs w:val="52"/>
        </w:rPr>
        <w:t xml:space="preserve">STORITEV </w:t>
      </w:r>
      <w:r w:rsidRPr="00152883">
        <w:rPr>
          <w:b/>
          <w:sz w:val="52"/>
          <w:szCs w:val="52"/>
        </w:rPr>
        <w:t xml:space="preserve">PO </w:t>
      </w:r>
      <w:r>
        <w:rPr>
          <w:b/>
          <w:sz w:val="52"/>
          <w:szCs w:val="52"/>
        </w:rPr>
        <w:t xml:space="preserve">ODPRTEM POSTOPKU Z </w:t>
      </w:r>
      <w:r w:rsidRPr="00152883">
        <w:rPr>
          <w:b/>
          <w:sz w:val="52"/>
          <w:szCs w:val="52"/>
        </w:rPr>
        <w:t>OZNAKO</w:t>
      </w:r>
    </w:p>
    <w:p w14:paraId="7A802738" w14:textId="77777777" w:rsidR="00990C82" w:rsidRPr="00152883" w:rsidRDefault="00990C82" w:rsidP="00990C82">
      <w:pPr>
        <w:jc w:val="center"/>
        <w:rPr>
          <w:b/>
          <w:sz w:val="52"/>
          <w:szCs w:val="52"/>
        </w:rPr>
      </w:pPr>
    </w:p>
    <w:p w14:paraId="216D8C67" w14:textId="77777777" w:rsidR="00990C82" w:rsidRDefault="00990C82" w:rsidP="00990C82">
      <w:pPr>
        <w:jc w:val="center"/>
        <w:rPr>
          <w:b/>
          <w:sz w:val="52"/>
          <w:szCs w:val="52"/>
        </w:rPr>
      </w:pPr>
      <w:r w:rsidRPr="005A4097">
        <w:rPr>
          <w:b/>
          <w:sz w:val="52"/>
          <w:szCs w:val="52"/>
        </w:rPr>
        <w:fldChar w:fldCharType="begin">
          <w:ffData>
            <w:name w:val="Besedilo470"/>
            <w:enabled/>
            <w:calcOnExit w:val="0"/>
            <w:textInput/>
          </w:ffData>
        </w:fldChar>
      </w:r>
      <w:r w:rsidRPr="005A4097">
        <w:rPr>
          <w:b/>
          <w:sz w:val="52"/>
          <w:szCs w:val="52"/>
        </w:rPr>
        <w:instrText xml:space="preserve"> FORMTEXT </w:instrText>
      </w:r>
      <w:r w:rsidRPr="005A4097">
        <w:rPr>
          <w:b/>
          <w:sz w:val="52"/>
          <w:szCs w:val="52"/>
        </w:rPr>
      </w:r>
      <w:r w:rsidRPr="005A4097">
        <w:rPr>
          <w:b/>
          <w:sz w:val="52"/>
          <w:szCs w:val="52"/>
        </w:rPr>
        <w:fldChar w:fldCharType="separate"/>
      </w:r>
      <w:r w:rsidRPr="005A4097">
        <w:rPr>
          <w:b/>
          <w:sz w:val="52"/>
          <w:szCs w:val="52"/>
        </w:rPr>
        <w:t> </w:t>
      </w:r>
      <w:r w:rsidRPr="005A4097">
        <w:rPr>
          <w:b/>
          <w:sz w:val="52"/>
          <w:szCs w:val="52"/>
        </w:rPr>
        <w:t> </w:t>
      </w:r>
      <w:r w:rsidRPr="005A4097">
        <w:rPr>
          <w:b/>
          <w:sz w:val="52"/>
          <w:szCs w:val="52"/>
        </w:rPr>
        <w:t> </w:t>
      </w:r>
      <w:r w:rsidRPr="005A4097">
        <w:rPr>
          <w:b/>
          <w:sz w:val="52"/>
          <w:szCs w:val="52"/>
        </w:rPr>
        <w:t> </w:t>
      </w:r>
      <w:r w:rsidRPr="005A4097">
        <w:rPr>
          <w:b/>
          <w:sz w:val="52"/>
          <w:szCs w:val="52"/>
        </w:rPr>
        <w:t> </w:t>
      </w:r>
      <w:r w:rsidRPr="005A4097">
        <w:rPr>
          <w:b/>
          <w:sz w:val="52"/>
          <w:szCs w:val="52"/>
        </w:rPr>
        <w:fldChar w:fldCharType="end"/>
      </w:r>
    </w:p>
    <w:p w14:paraId="02B0050B" w14:textId="77777777" w:rsidR="00990C82" w:rsidRDefault="00990C82" w:rsidP="00152883">
      <w:pPr>
        <w:jc w:val="center"/>
        <w:rPr>
          <w:b/>
          <w:sz w:val="52"/>
          <w:szCs w:val="52"/>
        </w:rPr>
      </w:pPr>
    </w:p>
    <w:p w14:paraId="35BE1E42" w14:textId="77777777" w:rsidR="00990C82" w:rsidRDefault="00990C82" w:rsidP="00152883">
      <w:pPr>
        <w:jc w:val="center"/>
        <w:rPr>
          <w:b/>
          <w:sz w:val="52"/>
          <w:szCs w:val="52"/>
        </w:rPr>
      </w:pPr>
    </w:p>
    <w:p w14:paraId="599BAAB6" w14:textId="77777777" w:rsidR="00990C82" w:rsidRDefault="00990C82" w:rsidP="00152883">
      <w:pPr>
        <w:jc w:val="center"/>
        <w:rPr>
          <w:b/>
          <w:sz w:val="52"/>
          <w:szCs w:val="52"/>
        </w:rPr>
      </w:pPr>
    </w:p>
    <w:p w14:paraId="43F0E5B4" w14:textId="77777777" w:rsidR="0077559D" w:rsidRPr="0077559D" w:rsidRDefault="0077559D" w:rsidP="0077559D">
      <w:pPr>
        <w:rPr>
          <w:b/>
          <w:szCs w:val="20"/>
        </w:rPr>
      </w:pPr>
      <w:r w:rsidRPr="0077559D">
        <w:rPr>
          <w:b/>
          <w:szCs w:val="20"/>
        </w:rPr>
        <w:t>VSEBINA:</w:t>
      </w:r>
    </w:p>
    <w:p w14:paraId="0BA8FF37" w14:textId="77777777" w:rsidR="0077559D" w:rsidRDefault="0077559D" w:rsidP="0077559D">
      <w:r>
        <w:t xml:space="preserve">Razpisno dokumentacijo sestavljajo: </w:t>
      </w:r>
      <w:r w:rsidRPr="00C450AB">
        <w:rPr>
          <w:rFonts w:cs="Arial"/>
          <w:i/>
          <w:sz w:val="18"/>
          <w:szCs w:val="18"/>
          <w:highlight w:val="yellow"/>
        </w:rPr>
        <w:t xml:space="preserve">/uporabiti </w:t>
      </w:r>
      <w:r>
        <w:rPr>
          <w:rFonts w:cs="Arial"/>
          <w:i/>
          <w:sz w:val="18"/>
          <w:szCs w:val="18"/>
          <w:highlight w:val="yellow"/>
        </w:rPr>
        <w:t xml:space="preserve">in dopolniti </w:t>
      </w:r>
      <w:r w:rsidRPr="00C450AB">
        <w:rPr>
          <w:rFonts w:cs="Arial"/>
          <w:i/>
          <w:sz w:val="18"/>
          <w:szCs w:val="18"/>
          <w:highlight w:val="yellow"/>
        </w:rPr>
        <w:t>glede na zahteve naročnika/</w:t>
      </w:r>
    </w:p>
    <w:p w14:paraId="6D5385C5" w14:textId="77777777" w:rsidR="0077559D" w:rsidRDefault="0077559D" w:rsidP="0077559D">
      <w:pPr>
        <w:pStyle w:val="Odstavekseznama"/>
        <w:numPr>
          <w:ilvl w:val="0"/>
          <w:numId w:val="18"/>
        </w:numPr>
        <w:ind w:left="426"/>
      </w:pPr>
      <w:r>
        <w:t>navodila ponudnikom za pripravo ponudbe,</w:t>
      </w:r>
    </w:p>
    <w:p w14:paraId="383FB786" w14:textId="77777777" w:rsidR="00635BA0" w:rsidRPr="00AF1F2F" w:rsidRDefault="00635BA0" w:rsidP="00635BA0">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p>
    <w:p w14:paraId="7F706B50" w14:textId="77777777" w:rsidR="00635BA0" w:rsidRPr="00717B28" w:rsidRDefault="00635BA0" w:rsidP="00635BA0">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p>
    <w:p w14:paraId="16D1E1E3" w14:textId="77777777" w:rsidR="0077559D" w:rsidRDefault="0077559D" w:rsidP="0077559D">
      <w:pPr>
        <w:numPr>
          <w:ilvl w:val="0"/>
          <w:numId w:val="18"/>
        </w:numPr>
        <w:ind w:left="426"/>
      </w:pPr>
      <w:r w:rsidRPr="00D95101">
        <w:t>tehnične specifikacije,</w:t>
      </w:r>
    </w:p>
    <w:p w14:paraId="0CD384D4" w14:textId="77777777" w:rsidR="00635BA0" w:rsidRDefault="00635BA0" w:rsidP="00635BA0">
      <w:pPr>
        <w:pStyle w:val="Odstavekseznama"/>
        <w:numPr>
          <w:ilvl w:val="0"/>
          <w:numId w:val="18"/>
        </w:numPr>
        <w:ind w:left="426"/>
      </w:pPr>
      <w:r>
        <w:t>obrazec »Predračun«,</w:t>
      </w:r>
    </w:p>
    <w:p w14:paraId="299B77CF" w14:textId="77777777" w:rsidR="00446880" w:rsidRDefault="00446880" w:rsidP="00635BA0">
      <w:pPr>
        <w:pStyle w:val="Odstavekseznama"/>
        <w:numPr>
          <w:ilvl w:val="0"/>
          <w:numId w:val="18"/>
        </w:numPr>
        <w:ind w:left="426"/>
        <w:rPr>
          <w:highlight w:val="yellow"/>
        </w:rPr>
      </w:pPr>
      <w:r w:rsidRPr="00632FDC">
        <w:rPr>
          <w:highlight w:val="yellow"/>
        </w:rPr>
        <w:t>obrazec »Povzetek predračuna – rekapitulacija«,</w:t>
      </w:r>
    </w:p>
    <w:p w14:paraId="4C4FFBEB" w14:textId="77777777" w:rsidR="00826068" w:rsidRPr="000F20BC" w:rsidRDefault="00826068" w:rsidP="00826068">
      <w:pPr>
        <w:pStyle w:val="Odstavekseznama"/>
        <w:numPr>
          <w:ilvl w:val="0"/>
          <w:numId w:val="18"/>
        </w:numPr>
        <w:ind w:left="426"/>
        <w:rPr>
          <w:highlight w:val="yellow"/>
        </w:rPr>
      </w:pPr>
      <w:r>
        <w:rPr>
          <w:highlight w:val="yellow"/>
        </w:rPr>
        <w:t xml:space="preserve">Navodila za uporabo informacijskega sistema za uporabo funkcionalnosti elektronske oddaje ponudb e-JN: </w:t>
      </w:r>
      <w:r w:rsidRPr="00256BBC">
        <w:rPr>
          <w:highlight w:val="yellow"/>
        </w:rPr>
        <w:t xml:space="preserve">PONUDNIKI na </w:t>
      </w:r>
      <w:hyperlink r:id="rId8" w:history="1">
        <w:r w:rsidRPr="000F20BC">
          <w:rPr>
            <w:rStyle w:val="Hiperpovezava"/>
            <w:rFonts w:cs="Arial"/>
            <w:szCs w:val="20"/>
            <w:highlight w:val="yellow"/>
          </w:rPr>
          <w:t>https://ejn.gov.si/</w:t>
        </w:r>
      </w:hyperlink>
    </w:p>
    <w:p w14:paraId="3380374B" w14:textId="77777777" w:rsidR="0077559D" w:rsidRPr="00632FDC" w:rsidRDefault="0077559D" w:rsidP="0077559D">
      <w:pPr>
        <w:pStyle w:val="Odstavekseznama"/>
        <w:numPr>
          <w:ilvl w:val="0"/>
          <w:numId w:val="18"/>
        </w:numPr>
        <w:ind w:left="426"/>
        <w:rPr>
          <w:highlight w:val="yellow"/>
        </w:rPr>
      </w:pPr>
      <w:r w:rsidRPr="00446880">
        <w:rPr>
          <w:highlight w:val="yellow"/>
        </w:rPr>
        <w:t>vzorec krovnega okvirnega sporazuma</w:t>
      </w:r>
      <w:r w:rsidRPr="00632FDC">
        <w:rPr>
          <w:highlight w:val="yellow"/>
        </w:rPr>
        <w:t>,</w:t>
      </w:r>
    </w:p>
    <w:p w14:paraId="58D618AD" w14:textId="77777777" w:rsidR="0077559D" w:rsidRDefault="0077559D" w:rsidP="0077559D">
      <w:pPr>
        <w:pStyle w:val="Odstavekseznama"/>
        <w:numPr>
          <w:ilvl w:val="0"/>
          <w:numId w:val="18"/>
        </w:numPr>
        <w:ind w:left="426"/>
      </w:pPr>
      <w:r w:rsidRPr="00307F19">
        <w:rPr>
          <w:highlight w:val="yellow"/>
        </w:rPr>
        <w:t>vzorec pogodbe</w:t>
      </w:r>
      <w:r w:rsidRPr="00442953">
        <w:rPr>
          <w:highlight w:val="yellow"/>
        </w:rPr>
        <w:t>/</w:t>
      </w:r>
      <w:r>
        <w:rPr>
          <w:highlight w:val="yellow"/>
        </w:rPr>
        <w:t xml:space="preserve">posameznega </w:t>
      </w:r>
      <w:r w:rsidRPr="00B715B6">
        <w:rPr>
          <w:highlight w:val="yellow"/>
        </w:rPr>
        <w:t>okvirnega sporazuma,</w:t>
      </w:r>
    </w:p>
    <w:p w14:paraId="287D9C49" w14:textId="77777777" w:rsidR="0077559D" w:rsidRDefault="0077559D" w:rsidP="0077559D">
      <w:pPr>
        <w:pStyle w:val="Odstavekseznama"/>
        <w:numPr>
          <w:ilvl w:val="0"/>
          <w:numId w:val="18"/>
        </w:numPr>
        <w:ind w:left="426"/>
        <w:rPr>
          <w:highlight w:val="yellow"/>
        </w:rPr>
      </w:pPr>
      <w:r>
        <w:rPr>
          <w:highlight w:val="yellow"/>
        </w:rPr>
        <w:t>vzorec finančnega zavarovanja za resnost ponudbe,</w:t>
      </w:r>
    </w:p>
    <w:p w14:paraId="75E16486" w14:textId="77777777" w:rsidR="0077559D" w:rsidRPr="00570CFD" w:rsidRDefault="0077559D" w:rsidP="0077559D">
      <w:pPr>
        <w:pStyle w:val="Odstavekseznama"/>
        <w:numPr>
          <w:ilvl w:val="0"/>
          <w:numId w:val="18"/>
        </w:numPr>
        <w:ind w:left="426"/>
        <w:rPr>
          <w:highlight w:val="yellow"/>
        </w:rPr>
      </w:pPr>
      <w:r>
        <w:rPr>
          <w:highlight w:val="yellow"/>
        </w:rPr>
        <w:t>vzorec finančnega zavarovanja za dobro izvedbo pogodbenih obveznosti</w:t>
      </w:r>
      <w:r w:rsidRPr="00570CFD">
        <w:rPr>
          <w:highlight w:val="yellow"/>
        </w:rPr>
        <w:t>,</w:t>
      </w:r>
    </w:p>
    <w:p w14:paraId="62DA57DF" w14:textId="77777777" w:rsidR="0077559D" w:rsidRDefault="0077559D" w:rsidP="0077559D">
      <w:pPr>
        <w:pStyle w:val="Odstavekseznama"/>
        <w:numPr>
          <w:ilvl w:val="0"/>
          <w:numId w:val="18"/>
        </w:numPr>
        <w:ind w:left="426"/>
        <w:rPr>
          <w:highlight w:val="yellow"/>
        </w:rPr>
      </w:pPr>
      <w:r>
        <w:rPr>
          <w:highlight w:val="yellow"/>
        </w:rPr>
        <w:t xml:space="preserve">vzorec finančnega zavarovanja </w:t>
      </w:r>
      <w:r w:rsidRPr="00CC045C">
        <w:rPr>
          <w:highlight w:val="yellow"/>
        </w:rPr>
        <w:t>za odpravo napak v garancijskem roku,</w:t>
      </w:r>
    </w:p>
    <w:p w14:paraId="6D69F521" w14:textId="77777777" w:rsidR="0077559D" w:rsidRPr="00CC045C" w:rsidRDefault="0077559D" w:rsidP="0077559D">
      <w:pPr>
        <w:pStyle w:val="Odstavekseznama"/>
        <w:numPr>
          <w:ilvl w:val="0"/>
          <w:numId w:val="18"/>
        </w:numPr>
        <w:ind w:left="426"/>
        <w:rPr>
          <w:highlight w:val="yellow"/>
        </w:rPr>
      </w:pPr>
      <w:r>
        <w:rPr>
          <w:highlight w:val="yellow"/>
        </w:rPr>
        <w:t>Priloga 1 – seznam posameznih naročnikov</w:t>
      </w:r>
    </w:p>
    <w:p w14:paraId="14EDDB24" w14:textId="77777777" w:rsidR="0077559D" w:rsidRDefault="0077559D" w:rsidP="0077559D">
      <w:pPr>
        <w:pStyle w:val="Odstavekseznama"/>
        <w:numPr>
          <w:ilvl w:val="0"/>
          <w:numId w:val="18"/>
        </w:numPr>
        <w:ind w:left="426"/>
        <w:rPr>
          <w:rFonts w:cs="Arial"/>
          <w:i/>
          <w:sz w:val="18"/>
          <w:szCs w:val="18"/>
          <w:highlight w:val="yellow"/>
        </w:rPr>
      </w:pPr>
      <w:r>
        <w:rPr>
          <w:highlight w:val="yellow"/>
        </w:rPr>
        <w:t>/</w:t>
      </w:r>
      <w:r w:rsidRPr="00241BE4">
        <w:rPr>
          <w:rFonts w:cs="Arial"/>
          <w:i/>
          <w:sz w:val="18"/>
          <w:szCs w:val="18"/>
          <w:highlight w:val="yellow"/>
        </w:rPr>
        <w:t>navesti ostale morebitne obrazce v zvezi z dokazovanjem izpolnjevanja pogojev/</w:t>
      </w:r>
      <w:r>
        <w:rPr>
          <w:rFonts w:cs="Arial"/>
          <w:i/>
          <w:sz w:val="18"/>
          <w:szCs w:val="18"/>
          <w:highlight w:val="yellow"/>
        </w:rPr>
        <w:t>,</w:t>
      </w:r>
    </w:p>
    <w:p w14:paraId="03FCBA24" w14:textId="77777777" w:rsidR="0077559D" w:rsidRPr="0077559D" w:rsidRDefault="0077559D" w:rsidP="0077559D">
      <w:pPr>
        <w:ind w:left="426"/>
        <w:rPr>
          <w:b/>
          <w:szCs w:val="20"/>
        </w:rPr>
      </w:pPr>
    </w:p>
    <w:p w14:paraId="117DA430" w14:textId="77777777" w:rsidR="0077559D" w:rsidRPr="0077559D" w:rsidRDefault="0077559D" w:rsidP="0077559D">
      <w:pPr>
        <w:rPr>
          <w:b/>
          <w:szCs w:val="20"/>
        </w:rPr>
      </w:pPr>
    </w:p>
    <w:p w14:paraId="1C108641" w14:textId="77777777" w:rsidR="00990C82" w:rsidRDefault="0077559D" w:rsidP="00152883">
      <w:pPr>
        <w:jc w:val="center"/>
        <w:rPr>
          <w:b/>
          <w:szCs w:val="20"/>
        </w:rPr>
      </w:pPr>
      <w:r>
        <w:rPr>
          <w:b/>
          <w:szCs w:val="20"/>
        </w:rPr>
        <w:lastRenderedPageBreak/>
        <w:br w:type="page"/>
      </w:r>
    </w:p>
    <w:p w14:paraId="40FB23A9" w14:textId="77777777" w:rsidR="0077559D" w:rsidRDefault="0077559D" w:rsidP="00152883">
      <w:pPr>
        <w:jc w:val="center"/>
        <w:rPr>
          <w:b/>
          <w:szCs w:val="20"/>
        </w:rPr>
      </w:pPr>
    </w:p>
    <w:p w14:paraId="7D93DF23" w14:textId="77777777" w:rsidR="0077559D" w:rsidRDefault="0077559D" w:rsidP="00152883">
      <w:pPr>
        <w:jc w:val="center"/>
        <w:rPr>
          <w:b/>
          <w:szCs w:val="20"/>
        </w:rPr>
      </w:pPr>
    </w:p>
    <w:p w14:paraId="2CE42C44" w14:textId="77777777" w:rsidR="0077559D" w:rsidRDefault="0077559D" w:rsidP="00152883">
      <w:pPr>
        <w:jc w:val="center"/>
        <w:rPr>
          <w:b/>
          <w:szCs w:val="20"/>
        </w:rPr>
      </w:pPr>
    </w:p>
    <w:p w14:paraId="4882EB91" w14:textId="77777777" w:rsidR="0077559D" w:rsidRDefault="0077559D" w:rsidP="00152883">
      <w:pPr>
        <w:jc w:val="center"/>
        <w:rPr>
          <w:b/>
          <w:szCs w:val="20"/>
        </w:rPr>
      </w:pPr>
    </w:p>
    <w:p w14:paraId="619402B9" w14:textId="77777777" w:rsidR="0077559D" w:rsidRDefault="0077559D" w:rsidP="00152883">
      <w:pPr>
        <w:jc w:val="center"/>
        <w:rPr>
          <w:b/>
          <w:szCs w:val="20"/>
        </w:rPr>
      </w:pPr>
    </w:p>
    <w:p w14:paraId="06396660" w14:textId="77777777" w:rsidR="0077559D" w:rsidRDefault="0077559D" w:rsidP="00152883">
      <w:pPr>
        <w:jc w:val="center"/>
        <w:rPr>
          <w:b/>
          <w:szCs w:val="20"/>
        </w:rPr>
      </w:pPr>
    </w:p>
    <w:p w14:paraId="63192B51" w14:textId="77777777" w:rsidR="0077559D" w:rsidRDefault="0077559D" w:rsidP="00152883">
      <w:pPr>
        <w:jc w:val="center"/>
        <w:rPr>
          <w:b/>
          <w:szCs w:val="20"/>
        </w:rPr>
      </w:pPr>
    </w:p>
    <w:p w14:paraId="579FB657" w14:textId="77777777" w:rsidR="0077559D" w:rsidRDefault="0077559D" w:rsidP="00152883">
      <w:pPr>
        <w:jc w:val="center"/>
        <w:rPr>
          <w:b/>
          <w:szCs w:val="20"/>
        </w:rPr>
      </w:pPr>
    </w:p>
    <w:p w14:paraId="2523015F" w14:textId="77777777" w:rsidR="0077559D" w:rsidRDefault="0077559D" w:rsidP="00152883">
      <w:pPr>
        <w:jc w:val="center"/>
        <w:rPr>
          <w:b/>
          <w:szCs w:val="20"/>
        </w:rPr>
      </w:pPr>
    </w:p>
    <w:p w14:paraId="4AF86437" w14:textId="77777777" w:rsidR="0077559D" w:rsidRDefault="0077559D" w:rsidP="00152883">
      <w:pPr>
        <w:jc w:val="center"/>
        <w:rPr>
          <w:b/>
          <w:szCs w:val="20"/>
        </w:rPr>
      </w:pPr>
    </w:p>
    <w:p w14:paraId="36296F7E" w14:textId="77777777" w:rsidR="0077559D" w:rsidRDefault="0077559D" w:rsidP="00152883">
      <w:pPr>
        <w:jc w:val="center"/>
        <w:rPr>
          <w:b/>
          <w:szCs w:val="20"/>
        </w:rPr>
      </w:pPr>
    </w:p>
    <w:p w14:paraId="6EA7029F" w14:textId="77777777" w:rsidR="0077559D" w:rsidRDefault="0077559D" w:rsidP="00152883">
      <w:pPr>
        <w:jc w:val="center"/>
        <w:rPr>
          <w:b/>
          <w:szCs w:val="20"/>
        </w:rPr>
      </w:pPr>
    </w:p>
    <w:p w14:paraId="181C8367" w14:textId="77777777" w:rsidR="0077559D" w:rsidRDefault="0077559D" w:rsidP="00152883">
      <w:pPr>
        <w:jc w:val="center"/>
        <w:rPr>
          <w:b/>
          <w:szCs w:val="20"/>
        </w:rPr>
      </w:pPr>
    </w:p>
    <w:p w14:paraId="18E9C0CA" w14:textId="77777777" w:rsidR="0077559D" w:rsidRPr="0077559D" w:rsidRDefault="0077559D" w:rsidP="00152883">
      <w:pPr>
        <w:jc w:val="center"/>
        <w:rPr>
          <w:b/>
          <w:szCs w:val="20"/>
        </w:rPr>
      </w:pPr>
    </w:p>
    <w:p w14:paraId="5A95CBF7" w14:textId="77777777" w:rsidR="00990C82" w:rsidRPr="0077559D" w:rsidRDefault="00990C82" w:rsidP="00152883">
      <w:pPr>
        <w:jc w:val="center"/>
        <w:rPr>
          <w:b/>
          <w:szCs w:val="20"/>
        </w:rPr>
      </w:pPr>
    </w:p>
    <w:p w14:paraId="3FBEA09E" w14:textId="77777777" w:rsidR="00990C82" w:rsidRPr="0077559D" w:rsidRDefault="00990C82" w:rsidP="00152883">
      <w:pPr>
        <w:jc w:val="center"/>
        <w:rPr>
          <w:b/>
          <w:szCs w:val="20"/>
        </w:rPr>
      </w:pPr>
    </w:p>
    <w:p w14:paraId="0F2497BB" w14:textId="77777777" w:rsidR="00990C82" w:rsidRPr="0077559D" w:rsidRDefault="00990C82" w:rsidP="00152883">
      <w:pPr>
        <w:jc w:val="center"/>
        <w:rPr>
          <w:b/>
          <w:szCs w:val="20"/>
        </w:rPr>
      </w:pPr>
    </w:p>
    <w:p w14:paraId="09DD9B9B" w14:textId="77777777" w:rsidR="00990C82" w:rsidRPr="0077559D" w:rsidRDefault="00990C82" w:rsidP="00152883">
      <w:pPr>
        <w:jc w:val="center"/>
        <w:rPr>
          <w:b/>
          <w:szCs w:val="20"/>
        </w:rPr>
      </w:pPr>
    </w:p>
    <w:p w14:paraId="15A74567" w14:textId="77777777" w:rsidR="00990C82" w:rsidRPr="0077559D" w:rsidRDefault="00990C82" w:rsidP="00990C82">
      <w:pPr>
        <w:rPr>
          <w:b/>
          <w:szCs w:val="20"/>
        </w:rPr>
      </w:pPr>
    </w:p>
    <w:p w14:paraId="4D1E4DD2" w14:textId="77777777" w:rsidR="00BB1E26" w:rsidRDefault="00152883" w:rsidP="00307F19">
      <w:pPr>
        <w:jc w:val="center"/>
      </w:pPr>
      <w:r w:rsidRPr="00152883">
        <w:rPr>
          <w:b/>
          <w:sz w:val="52"/>
          <w:szCs w:val="52"/>
        </w:rPr>
        <w:t>NAVODIL</w:t>
      </w:r>
      <w:r w:rsidR="00270A35">
        <w:rPr>
          <w:b/>
          <w:sz w:val="52"/>
          <w:szCs w:val="52"/>
        </w:rPr>
        <w:t>A</w:t>
      </w:r>
      <w:r w:rsidRPr="00152883">
        <w:rPr>
          <w:b/>
          <w:sz w:val="52"/>
          <w:szCs w:val="52"/>
        </w:rPr>
        <w:t xml:space="preserve"> PONUDNIKOM ZA PRIPRAVO PONUDBE </w:t>
      </w:r>
    </w:p>
    <w:p w14:paraId="1E9C3D1E" w14:textId="77777777" w:rsidR="00BB1E26" w:rsidRDefault="00BB1E26" w:rsidP="005178B0"/>
    <w:p w14:paraId="6AE17AD7" w14:textId="77777777" w:rsidR="00BB1E26" w:rsidRDefault="00BB1E26" w:rsidP="005178B0"/>
    <w:p w14:paraId="67328D3A" w14:textId="77777777" w:rsidR="00BB1E26" w:rsidRDefault="00BB1E26" w:rsidP="005178B0"/>
    <w:p w14:paraId="1960E57B" w14:textId="77777777" w:rsidR="00BB1E26" w:rsidRDefault="00BB1E26" w:rsidP="005178B0"/>
    <w:p w14:paraId="35505961" w14:textId="77777777" w:rsidR="00BB1E26" w:rsidRDefault="00BB1E26" w:rsidP="005178B0"/>
    <w:p w14:paraId="6681B2D5" w14:textId="77777777" w:rsidR="00BB1E26" w:rsidRDefault="00BB1E26" w:rsidP="005178B0"/>
    <w:p w14:paraId="18B671FE" w14:textId="77777777" w:rsidR="00BB1E26" w:rsidRDefault="00BB1E26" w:rsidP="005178B0"/>
    <w:p w14:paraId="2A3FE43B" w14:textId="77777777" w:rsidR="00BB1E26" w:rsidRDefault="00BB1E26" w:rsidP="005178B0"/>
    <w:p w14:paraId="702385CB" w14:textId="77777777" w:rsidR="00BB1E26" w:rsidRDefault="00BB1E26" w:rsidP="005178B0"/>
    <w:p w14:paraId="1DD0BF33" w14:textId="77777777" w:rsidR="00BB1E26" w:rsidRDefault="00BB1E26" w:rsidP="005178B0"/>
    <w:p w14:paraId="6C43C424" w14:textId="77777777" w:rsidR="00BB1E26" w:rsidRDefault="00BB1E26" w:rsidP="005178B0"/>
    <w:p w14:paraId="7EC89741" w14:textId="77777777" w:rsidR="00BB1E26" w:rsidRDefault="00BB1E26" w:rsidP="005178B0"/>
    <w:p w14:paraId="705F9451" w14:textId="77777777" w:rsidR="00BB1E26" w:rsidRDefault="00BB1E26" w:rsidP="005178B0"/>
    <w:p w14:paraId="1DC9E36F" w14:textId="77777777" w:rsidR="00BB1E26" w:rsidRDefault="00BB1E26" w:rsidP="005178B0"/>
    <w:p w14:paraId="6526E47A" w14:textId="77777777" w:rsidR="005A4097" w:rsidRDefault="005A4097" w:rsidP="005178B0"/>
    <w:p w14:paraId="2017FD48" w14:textId="77777777" w:rsidR="005A4097" w:rsidRDefault="005A4097" w:rsidP="005178B0"/>
    <w:p w14:paraId="535C6848" w14:textId="77777777" w:rsidR="005A4097" w:rsidRDefault="005A4097" w:rsidP="005178B0"/>
    <w:p w14:paraId="1B1963AE" w14:textId="77777777" w:rsidR="005A4097" w:rsidRDefault="005A4097" w:rsidP="005178B0"/>
    <w:p w14:paraId="3811D5AA" w14:textId="77777777" w:rsidR="005A4097" w:rsidRDefault="005A4097" w:rsidP="005178B0"/>
    <w:p w14:paraId="1F3EB13A" w14:textId="77777777" w:rsidR="005A4097" w:rsidRDefault="005A4097" w:rsidP="005178B0"/>
    <w:p w14:paraId="4321C913" w14:textId="77777777" w:rsidR="005A4097" w:rsidRDefault="005A4097" w:rsidP="005178B0"/>
    <w:p w14:paraId="022BB0ED" w14:textId="77777777" w:rsidR="00BB1E26" w:rsidRDefault="00BB1E26" w:rsidP="005178B0"/>
    <w:p w14:paraId="612F3176" w14:textId="77777777" w:rsidR="00D65E75" w:rsidRPr="001F614F" w:rsidRDefault="00354169" w:rsidP="001F614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009B3F0C" w:rsidRPr="001F614F">
        <w:rPr>
          <w:rFonts w:ascii="Arial" w:hAnsi="Arial" w:cs="Arial"/>
          <w:b w:val="0"/>
          <w:color w:val="auto"/>
          <w:sz w:val="18"/>
          <w:szCs w:val="18"/>
        </w:rPr>
        <w:lastRenderedPageBreak/>
        <w:t>KAZALO</w:t>
      </w:r>
    </w:p>
    <w:p w14:paraId="11F4CBEC" w14:textId="0682284D" w:rsidR="00301F6F" w:rsidRDefault="009B3F0C">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90381738" w:history="1">
        <w:r w:rsidR="00301F6F" w:rsidRPr="001D01CE">
          <w:rPr>
            <w:rStyle w:val="Hiperpovezava"/>
            <w:noProof/>
          </w:rPr>
          <w:t>1.</w:t>
        </w:r>
        <w:r w:rsidR="00301F6F">
          <w:rPr>
            <w:rFonts w:asciiTheme="minorHAnsi" w:eastAsiaTheme="minorEastAsia" w:hAnsiTheme="minorHAnsi" w:cstheme="minorBidi"/>
            <w:b w:val="0"/>
            <w:bCs w:val="0"/>
            <w:caps w:val="0"/>
            <w:noProof/>
            <w:sz w:val="22"/>
            <w:szCs w:val="22"/>
            <w:lang w:eastAsia="sl-SI"/>
          </w:rPr>
          <w:tab/>
        </w:r>
        <w:r w:rsidR="00301F6F" w:rsidRPr="001D01CE">
          <w:rPr>
            <w:rStyle w:val="Hiperpovezava"/>
            <w:noProof/>
          </w:rPr>
          <w:t>NAROČNIK</w:t>
        </w:r>
        <w:r w:rsidR="00301F6F">
          <w:rPr>
            <w:noProof/>
            <w:webHidden/>
          </w:rPr>
          <w:tab/>
        </w:r>
        <w:r w:rsidR="00301F6F">
          <w:rPr>
            <w:noProof/>
            <w:webHidden/>
          </w:rPr>
          <w:fldChar w:fldCharType="begin"/>
        </w:r>
        <w:r w:rsidR="00301F6F">
          <w:rPr>
            <w:noProof/>
            <w:webHidden/>
          </w:rPr>
          <w:instrText xml:space="preserve"> PAGEREF _Toc90381738 \h </w:instrText>
        </w:r>
        <w:r w:rsidR="00301F6F">
          <w:rPr>
            <w:noProof/>
            <w:webHidden/>
          </w:rPr>
        </w:r>
        <w:r w:rsidR="00301F6F">
          <w:rPr>
            <w:noProof/>
            <w:webHidden/>
          </w:rPr>
          <w:fldChar w:fldCharType="separate"/>
        </w:r>
        <w:r w:rsidR="00301F6F">
          <w:rPr>
            <w:noProof/>
            <w:webHidden/>
          </w:rPr>
          <w:t>5</w:t>
        </w:r>
        <w:r w:rsidR="00301F6F">
          <w:rPr>
            <w:noProof/>
            <w:webHidden/>
          </w:rPr>
          <w:fldChar w:fldCharType="end"/>
        </w:r>
      </w:hyperlink>
    </w:p>
    <w:p w14:paraId="773FCBDC" w14:textId="5990FAEF" w:rsidR="00301F6F" w:rsidRDefault="008719F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0381739" w:history="1">
        <w:r w:rsidR="00301F6F" w:rsidRPr="001D01CE">
          <w:rPr>
            <w:rStyle w:val="Hiperpovezava"/>
            <w:noProof/>
          </w:rPr>
          <w:t>2.</w:t>
        </w:r>
        <w:r w:rsidR="00301F6F">
          <w:rPr>
            <w:rFonts w:asciiTheme="minorHAnsi" w:eastAsiaTheme="minorEastAsia" w:hAnsiTheme="minorHAnsi" w:cstheme="minorBidi"/>
            <w:b w:val="0"/>
            <w:bCs w:val="0"/>
            <w:caps w:val="0"/>
            <w:noProof/>
            <w:sz w:val="22"/>
            <w:szCs w:val="22"/>
            <w:lang w:eastAsia="sl-SI"/>
          </w:rPr>
          <w:tab/>
        </w:r>
        <w:r w:rsidR="00301F6F" w:rsidRPr="001D01CE">
          <w:rPr>
            <w:rStyle w:val="Hiperpovezava"/>
            <w:noProof/>
          </w:rPr>
          <w:t>OZNAKA IN PREDMET JAVNEGA NAROČILA</w:t>
        </w:r>
        <w:r w:rsidR="00301F6F">
          <w:rPr>
            <w:noProof/>
            <w:webHidden/>
          </w:rPr>
          <w:tab/>
        </w:r>
        <w:r w:rsidR="00301F6F">
          <w:rPr>
            <w:noProof/>
            <w:webHidden/>
          </w:rPr>
          <w:fldChar w:fldCharType="begin"/>
        </w:r>
        <w:r w:rsidR="00301F6F">
          <w:rPr>
            <w:noProof/>
            <w:webHidden/>
          </w:rPr>
          <w:instrText xml:space="preserve"> PAGEREF _Toc90381739 \h </w:instrText>
        </w:r>
        <w:r w:rsidR="00301F6F">
          <w:rPr>
            <w:noProof/>
            <w:webHidden/>
          </w:rPr>
        </w:r>
        <w:r w:rsidR="00301F6F">
          <w:rPr>
            <w:noProof/>
            <w:webHidden/>
          </w:rPr>
          <w:fldChar w:fldCharType="separate"/>
        </w:r>
        <w:r w:rsidR="00301F6F">
          <w:rPr>
            <w:noProof/>
            <w:webHidden/>
          </w:rPr>
          <w:t>5</w:t>
        </w:r>
        <w:r w:rsidR="00301F6F">
          <w:rPr>
            <w:noProof/>
            <w:webHidden/>
          </w:rPr>
          <w:fldChar w:fldCharType="end"/>
        </w:r>
      </w:hyperlink>
    </w:p>
    <w:p w14:paraId="657CC0CA" w14:textId="345A0F0B" w:rsidR="00301F6F" w:rsidRDefault="008719F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0381740" w:history="1">
        <w:r w:rsidR="00301F6F" w:rsidRPr="001D01CE">
          <w:rPr>
            <w:rStyle w:val="Hiperpovezava"/>
            <w:noProof/>
          </w:rPr>
          <w:t>3.</w:t>
        </w:r>
        <w:r w:rsidR="00301F6F">
          <w:rPr>
            <w:rFonts w:asciiTheme="minorHAnsi" w:eastAsiaTheme="minorEastAsia" w:hAnsiTheme="minorHAnsi" w:cstheme="minorBidi"/>
            <w:b w:val="0"/>
            <w:bCs w:val="0"/>
            <w:caps w:val="0"/>
            <w:noProof/>
            <w:sz w:val="22"/>
            <w:szCs w:val="22"/>
            <w:lang w:eastAsia="sl-SI"/>
          </w:rPr>
          <w:tab/>
        </w:r>
        <w:r w:rsidR="00301F6F" w:rsidRPr="001D01CE">
          <w:rPr>
            <w:rStyle w:val="Hiperpovezava"/>
            <w:noProof/>
          </w:rPr>
          <w:t>NAČIN ODDAJE JAVNEGA NAROČILA</w:t>
        </w:r>
        <w:r w:rsidR="00301F6F">
          <w:rPr>
            <w:noProof/>
            <w:webHidden/>
          </w:rPr>
          <w:tab/>
        </w:r>
        <w:r w:rsidR="00301F6F">
          <w:rPr>
            <w:noProof/>
            <w:webHidden/>
          </w:rPr>
          <w:fldChar w:fldCharType="begin"/>
        </w:r>
        <w:r w:rsidR="00301F6F">
          <w:rPr>
            <w:noProof/>
            <w:webHidden/>
          </w:rPr>
          <w:instrText xml:space="preserve"> PAGEREF _Toc90381740 \h </w:instrText>
        </w:r>
        <w:r w:rsidR="00301F6F">
          <w:rPr>
            <w:noProof/>
            <w:webHidden/>
          </w:rPr>
        </w:r>
        <w:r w:rsidR="00301F6F">
          <w:rPr>
            <w:noProof/>
            <w:webHidden/>
          </w:rPr>
          <w:fldChar w:fldCharType="separate"/>
        </w:r>
        <w:r w:rsidR="00301F6F">
          <w:rPr>
            <w:noProof/>
            <w:webHidden/>
          </w:rPr>
          <w:t>5</w:t>
        </w:r>
        <w:r w:rsidR="00301F6F">
          <w:rPr>
            <w:noProof/>
            <w:webHidden/>
          </w:rPr>
          <w:fldChar w:fldCharType="end"/>
        </w:r>
      </w:hyperlink>
    </w:p>
    <w:p w14:paraId="7DFCE79C" w14:textId="233E579C" w:rsidR="00301F6F" w:rsidRDefault="008719F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0381741" w:history="1">
        <w:r w:rsidR="00301F6F" w:rsidRPr="001D01CE">
          <w:rPr>
            <w:rStyle w:val="Hiperpovezava"/>
            <w:noProof/>
          </w:rPr>
          <w:t>4.</w:t>
        </w:r>
        <w:r w:rsidR="00301F6F">
          <w:rPr>
            <w:rFonts w:asciiTheme="minorHAnsi" w:eastAsiaTheme="minorEastAsia" w:hAnsiTheme="minorHAnsi" w:cstheme="minorBidi"/>
            <w:b w:val="0"/>
            <w:bCs w:val="0"/>
            <w:caps w:val="0"/>
            <w:noProof/>
            <w:sz w:val="22"/>
            <w:szCs w:val="22"/>
            <w:lang w:eastAsia="sl-SI"/>
          </w:rPr>
          <w:tab/>
        </w:r>
        <w:r w:rsidR="00301F6F" w:rsidRPr="001D01CE">
          <w:rPr>
            <w:rStyle w:val="Hiperpovezava"/>
            <w:noProof/>
          </w:rPr>
          <w:t>rOK IN NAČIN PREDLOŽITVE PONUDBE</w:t>
        </w:r>
        <w:r w:rsidR="00301F6F">
          <w:rPr>
            <w:noProof/>
            <w:webHidden/>
          </w:rPr>
          <w:tab/>
        </w:r>
        <w:r w:rsidR="00301F6F">
          <w:rPr>
            <w:noProof/>
            <w:webHidden/>
          </w:rPr>
          <w:fldChar w:fldCharType="begin"/>
        </w:r>
        <w:r w:rsidR="00301F6F">
          <w:rPr>
            <w:noProof/>
            <w:webHidden/>
          </w:rPr>
          <w:instrText xml:space="preserve"> PAGEREF _Toc90381741 \h </w:instrText>
        </w:r>
        <w:r w:rsidR="00301F6F">
          <w:rPr>
            <w:noProof/>
            <w:webHidden/>
          </w:rPr>
        </w:r>
        <w:r w:rsidR="00301F6F">
          <w:rPr>
            <w:noProof/>
            <w:webHidden/>
          </w:rPr>
          <w:fldChar w:fldCharType="separate"/>
        </w:r>
        <w:r w:rsidR="00301F6F">
          <w:rPr>
            <w:noProof/>
            <w:webHidden/>
          </w:rPr>
          <w:t>6</w:t>
        </w:r>
        <w:r w:rsidR="00301F6F">
          <w:rPr>
            <w:noProof/>
            <w:webHidden/>
          </w:rPr>
          <w:fldChar w:fldCharType="end"/>
        </w:r>
      </w:hyperlink>
    </w:p>
    <w:p w14:paraId="6A4E50E4" w14:textId="14E44A70" w:rsidR="00301F6F" w:rsidRDefault="008719F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0381742" w:history="1">
        <w:r w:rsidR="00301F6F" w:rsidRPr="001D01CE">
          <w:rPr>
            <w:rStyle w:val="Hiperpovezava"/>
            <w:noProof/>
          </w:rPr>
          <w:t>5.</w:t>
        </w:r>
        <w:r w:rsidR="00301F6F">
          <w:rPr>
            <w:rFonts w:asciiTheme="minorHAnsi" w:eastAsiaTheme="minorEastAsia" w:hAnsiTheme="minorHAnsi" w:cstheme="minorBidi"/>
            <w:b w:val="0"/>
            <w:bCs w:val="0"/>
            <w:caps w:val="0"/>
            <w:noProof/>
            <w:sz w:val="22"/>
            <w:szCs w:val="22"/>
            <w:lang w:eastAsia="sl-SI"/>
          </w:rPr>
          <w:tab/>
        </w:r>
        <w:r w:rsidR="00301F6F" w:rsidRPr="001D01CE">
          <w:rPr>
            <w:rStyle w:val="Hiperpovezava"/>
            <w:noProof/>
          </w:rPr>
          <w:t>ČAS IN KRAJ ODPIRANJA PONUDB</w:t>
        </w:r>
        <w:r w:rsidR="00301F6F">
          <w:rPr>
            <w:noProof/>
            <w:webHidden/>
          </w:rPr>
          <w:tab/>
        </w:r>
        <w:r w:rsidR="00301F6F">
          <w:rPr>
            <w:noProof/>
            <w:webHidden/>
          </w:rPr>
          <w:fldChar w:fldCharType="begin"/>
        </w:r>
        <w:r w:rsidR="00301F6F">
          <w:rPr>
            <w:noProof/>
            <w:webHidden/>
          </w:rPr>
          <w:instrText xml:space="preserve"> PAGEREF _Toc90381742 \h </w:instrText>
        </w:r>
        <w:r w:rsidR="00301F6F">
          <w:rPr>
            <w:noProof/>
            <w:webHidden/>
          </w:rPr>
        </w:r>
        <w:r w:rsidR="00301F6F">
          <w:rPr>
            <w:noProof/>
            <w:webHidden/>
          </w:rPr>
          <w:fldChar w:fldCharType="separate"/>
        </w:r>
        <w:r w:rsidR="00301F6F">
          <w:rPr>
            <w:noProof/>
            <w:webHidden/>
          </w:rPr>
          <w:t>7</w:t>
        </w:r>
        <w:r w:rsidR="00301F6F">
          <w:rPr>
            <w:noProof/>
            <w:webHidden/>
          </w:rPr>
          <w:fldChar w:fldCharType="end"/>
        </w:r>
      </w:hyperlink>
    </w:p>
    <w:p w14:paraId="59823988" w14:textId="7EC2FDD2" w:rsidR="00301F6F" w:rsidRDefault="008719F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0381743" w:history="1">
        <w:r w:rsidR="00301F6F" w:rsidRPr="001D01CE">
          <w:rPr>
            <w:rStyle w:val="Hiperpovezava"/>
            <w:noProof/>
          </w:rPr>
          <w:t>6.</w:t>
        </w:r>
        <w:r w:rsidR="00301F6F">
          <w:rPr>
            <w:rFonts w:asciiTheme="minorHAnsi" w:eastAsiaTheme="minorEastAsia" w:hAnsiTheme="minorHAnsi" w:cstheme="minorBidi"/>
            <w:b w:val="0"/>
            <w:bCs w:val="0"/>
            <w:caps w:val="0"/>
            <w:noProof/>
            <w:sz w:val="22"/>
            <w:szCs w:val="22"/>
            <w:lang w:eastAsia="sl-SI"/>
          </w:rPr>
          <w:tab/>
        </w:r>
        <w:r w:rsidR="00301F6F" w:rsidRPr="001D01CE">
          <w:rPr>
            <w:rStyle w:val="Hiperpovezava"/>
            <w:noProof/>
          </w:rPr>
          <w:t>PRAVNA PODLAGA</w:t>
        </w:r>
        <w:r w:rsidR="00301F6F">
          <w:rPr>
            <w:noProof/>
            <w:webHidden/>
          </w:rPr>
          <w:tab/>
        </w:r>
        <w:r w:rsidR="00301F6F">
          <w:rPr>
            <w:noProof/>
            <w:webHidden/>
          </w:rPr>
          <w:fldChar w:fldCharType="begin"/>
        </w:r>
        <w:r w:rsidR="00301F6F">
          <w:rPr>
            <w:noProof/>
            <w:webHidden/>
          </w:rPr>
          <w:instrText xml:space="preserve"> PAGEREF _Toc90381743 \h </w:instrText>
        </w:r>
        <w:r w:rsidR="00301F6F">
          <w:rPr>
            <w:noProof/>
            <w:webHidden/>
          </w:rPr>
        </w:r>
        <w:r w:rsidR="00301F6F">
          <w:rPr>
            <w:noProof/>
            <w:webHidden/>
          </w:rPr>
          <w:fldChar w:fldCharType="separate"/>
        </w:r>
        <w:r w:rsidR="00301F6F">
          <w:rPr>
            <w:noProof/>
            <w:webHidden/>
          </w:rPr>
          <w:t>7</w:t>
        </w:r>
        <w:r w:rsidR="00301F6F">
          <w:rPr>
            <w:noProof/>
            <w:webHidden/>
          </w:rPr>
          <w:fldChar w:fldCharType="end"/>
        </w:r>
      </w:hyperlink>
    </w:p>
    <w:p w14:paraId="73E5F629" w14:textId="68893D47" w:rsidR="00301F6F" w:rsidRDefault="008719F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0381744" w:history="1">
        <w:r w:rsidR="00301F6F" w:rsidRPr="001D01CE">
          <w:rPr>
            <w:rStyle w:val="Hiperpovezava"/>
            <w:noProof/>
          </w:rPr>
          <w:t>7.</w:t>
        </w:r>
        <w:r w:rsidR="00301F6F">
          <w:rPr>
            <w:rFonts w:asciiTheme="minorHAnsi" w:eastAsiaTheme="minorEastAsia" w:hAnsiTheme="minorHAnsi" w:cstheme="minorBidi"/>
            <w:b w:val="0"/>
            <w:bCs w:val="0"/>
            <w:caps w:val="0"/>
            <w:noProof/>
            <w:sz w:val="22"/>
            <w:szCs w:val="22"/>
            <w:lang w:eastAsia="sl-SI"/>
          </w:rPr>
          <w:tab/>
        </w:r>
        <w:r w:rsidR="00301F6F" w:rsidRPr="001D01CE">
          <w:rPr>
            <w:rStyle w:val="Hiperpovezava"/>
            <w:noProof/>
          </w:rPr>
          <w:t>TEMELJNA PRAVILA za dostop, obvestila in pojasnila v zvezi z razpisno dokumentacijo</w:t>
        </w:r>
        <w:r w:rsidR="00301F6F">
          <w:rPr>
            <w:noProof/>
            <w:webHidden/>
          </w:rPr>
          <w:tab/>
        </w:r>
        <w:r w:rsidR="00301F6F">
          <w:rPr>
            <w:noProof/>
            <w:webHidden/>
          </w:rPr>
          <w:fldChar w:fldCharType="begin"/>
        </w:r>
        <w:r w:rsidR="00301F6F">
          <w:rPr>
            <w:noProof/>
            <w:webHidden/>
          </w:rPr>
          <w:instrText xml:space="preserve"> PAGEREF _Toc90381744 \h </w:instrText>
        </w:r>
        <w:r w:rsidR="00301F6F">
          <w:rPr>
            <w:noProof/>
            <w:webHidden/>
          </w:rPr>
        </w:r>
        <w:r w:rsidR="00301F6F">
          <w:rPr>
            <w:noProof/>
            <w:webHidden/>
          </w:rPr>
          <w:fldChar w:fldCharType="separate"/>
        </w:r>
        <w:r w:rsidR="00301F6F">
          <w:rPr>
            <w:noProof/>
            <w:webHidden/>
          </w:rPr>
          <w:t>7</w:t>
        </w:r>
        <w:r w:rsidR="00301F6F">
          <w:rPr>
            <w:noProof/>
            <w:webHidden/>
          </w:rPr>
          <w:fldChar w:fldCharType="end"/>
        </w:r>
      </w:hyperlink>
    </w:p>
    <w:p w14:paraId="58218857" w14:textId="6E79E929" w:rsidR="00301F6F" w:rsidRDefault="008719FF">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0381745" w:history="1">
        <w:r w:rsidR="00301F6F" w:rsidRPr="001D01CE">
          <w:rPr>
            <w:rStyle w:val="Hiperpovezava"/>
            <w:noProof/>
          </w:rPr>
          <w:t>7.1</w:t>
        </w:r>
        <w:r w:rsidR="00301F6F">
          <w:rPr>
            <w:rFonts w:asciiTheme="minorHAnsi" w:eastAsiaTheme="minorEastAsia" w:hAnsiTheme="minorHAnsi" w:cstheme="minorBidi"/>
            <w:smallCaps w:val="0"/>
            <w:noProof/>
            <w:sz w:val="22"/>
            <w:szCs w:val="22"/>
            <w:lang w:eastAsia="sl-SI"/>
          </w:rPr>
          <w:tab/>
        </w:r>
        <w:r w:rsidR="00301F6F" w:rsidRPr="001D01CE">
          <w:rPr>
            <w:rStyle w:val="Hiperpovezava"/>
            <w:noProof/>
          </w:rPr>
          <w:t>dostop do razpisne dokumentacije</w:t>
        </w:r>
        <w:r w:rsidR="00301F6F">
          <w:rPr>
            <w:noProof/>
            <w:webHidden/>
          </w:rPr>
          <w:tab/>
        </w:r>
        <w:r w:rsidR="00301F6F">
          <w:rPr>
            <w:noProof/>
            <w:webHidden/>
          </w:rPr>
          <w:fldChar w:fldCharType="begin"/>
        </w:r>
        <w:r w:rsidR="00301F6F">
          <w:rPr>
            <w:noProof/>
            <w:webHidden/>
          </w:rPr>
          <w:instrText xml:space="preserve"> PAGEREF _Toc90381745 \h </w:instrText>
        </w:r>
        <w:r w:rsidR="00301F6F">
          <w:rPr>
            <w:noProof/>
            <w:webHidden/>
          </w:rPr>
        </w:r>
        <w:r w:rsidR="00301F6F">
          <w:rPr>
            <w:noProof/>
            <w:webHidden/>
          </w:rPr>
          <w:fldChar w:fldCharType="separate"/>
        </w:r>
        <w:r w:rsidR="00301F6F">
          <w:rPr>
            <w:noProof/>
            <w:webHidden/>
          </w:rPr>
          <w:t>7</w:t>
        </w:r>
        <w:r w:rsidR="00301F6F">
          <w:rPr>
            <w:noProof/>
            <w:webHidden/>
          </w:rPr>
          <w:fldChar w:fldCharType="end"/>
        </w:r>
      </w:hyperlink>
    </w:p>
    <w:p w14:paraId="19785EC7" w14:textId="493ADC80" w:rsidR="00301F6F" w:rsidRDefault="008719FF">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0381746" w:history="1">
        <w:r w:rsidR="00301F6F" w:rsidRPr="001D01CE">
          <w:rPr>
            <w:rStyle w:val="Hiperpovezava"/>
            <w:noProof/>
          </w:rPr>
          <w:t>7.2</w:t>
        </w:r>
        <w:r w:rsidR="00301F6F">
          <w:rPr>
            <w:rFonts w:asciiTheme="minorHAnsi" w:eastAsiaTheme="minorEastAsia" w:hAnsiTheme="minorHAnsi" w:cstheme="minorBidi"/>
            <w:smallCaps w:val="0"/>
            <w:noProof/>
            <w:sz w:val="22"/>
            <w:szCs w:val="22"/>
            <w:lang w:eastAsia="sl-SI"/>
          </w:rPr>
          <w:tab/>
        </w:r>
        <w:r w:rsidR="00301F6F" w:rsidRPr="001D01CE">
          <w:rPr>
            <w:rStyle w:val="Hiperpovezava"/>
            <w:noProof/>
          </w:rPr>
          <w:t>obvestila in pojasnila v zvezi z razpisno dokumentacijo</w:t>
        </w:r>
        <w:r w:rsidR="00301F6F">
          <w:rPr>
            <w:noProof/>
            <w:webHidden/>
          </w:rPr>
          <w:tab/>
        </w:r>
        <w:r w:rsidR="00301F6F">
          <w:rPr>
            <w:noProof/>
            <w:webHidden/>
          </w:rPr>
          <w:fldChar w:fldCharType="begin"/>
        </w:r>
        <w:r w:rsidR="00301F6F">
          <w:rPr>
            <w:noProof/>
            <w:webHidden/>
          </w:rPr>
          <w:instrText xml:space="preserve"> PAGEREF _Toc90381746 \h </w:instrText>
        </w:r>
        <w:r w:rsidR="00301F6F">
          <w:rPr>
            <w:noProof/>
            <w:webHidden/>
          </w:rPr>
        </w:r>
        <w:r w:rsidR="00301F6F">
          <w:rPr>
            <w:noProof/>
            <w:webHidden/>
          </w:rPr>
          <w:fldChar w:fldCharType="separate"/>
        </w:r>
        <w:r w:rsidR="00301F6F">
          <w:rPr>
            <w:noProof/>
            <w:webHidden/>
          </w:rPr>
          <w:t>8</w:t>
        </w:r>
        <w:r w:rsidR="00301F6F">
          <w:rPr>
            <w:noProof/>
            <w:webHidden/>
          </w:rPr>
          <w:fldChar w:fldCharType="end"/>
        </w:r>
      </w:hyperlink>
    </w:p>
    <w:p w14:paraId="39D8C4B8" w14:textId="4C4A0377" w:rsidR="00301F6F" w:rsidRDefault="008719F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0381747" w:history="1">
        <w:r w:rsidR="00301F6F" w:rsidRPr="001D01CE">
          <w:rPr>
            <w:rStyle w:val="Hiperpovezava"/>
            <w:noProof/>
          </w:rPr>
          <w:t>8.</w:t>
        </w:r>
        <w:r w:rsidR="00301F6F">
          <w:rPr>
            <w:rFonts w:asciiTheme="minorHAnsi" w:eastAsiaTheme="minorEastAsia" w:hAnsiTheme="minorHAnsi" w:cstheme="minorBidi"/>
            <w:b w:val="0"/>
            <w:bCs w:val="0"/>
            <w:caps w:val="0"/>
            <w:noProof/>
            <w:sz w:val="22"/>
            <w:szCs w:val="22"/>
            <w:lang w:eastAsia="sl-SI"/>
          </w:rPr>
          <w:tab/>
        </w:r>
        <w:r w:rsidR="00301F6F" w:rsidRPr="001D01CE">
          <w:rPr>
            <w:rStyle w:val="Hiperpovezava"/>
            <w:noProof/>
          </w:rPr>
          <w:t>ugotavljanje sposobnosti</w:t>
        </w:r>
        <w:r w:rsidR="00301F6F">
          <w:rPr>
            <w:noProof/>
            <w:webHidden/>
          </w:rPr>
          <w:tab/>
        </w:r>
        <w:r w:rsidR="00301F6F">
          <w:rPr>
            <w:noProof/>
            <w:webHidden/>
          </w:rPr>
          <w:fldChar w:fldCharType="begin"/>
        </w:r>
        <w:r w:rsidR="00301F6F">
          <w:rPr>
            <w:noProof/>
            <w:webHidden/>
          </w:rPr>
          <w:instrText xml:space="preserve"> PAGEREF _Toc90381747 \h </w:instrText>
        </w:r>
        <w:r w:rsidR="00301F6F">
          <w:rPr>
            <w:noProof/>
            <w:webHidden/>
          </w:rPr>
        </w:r>
        <w:r w:rsidR="00301F6F">
          <w:rPr>
            <w:noProof/>
            <w:webHidden/>
          </w:rPr>
          <w:fldChar w:fldCharType="separate"/>
        </w:r>
        <w:r w:rsidR="00301F6F">
          <w:rPr>
            <w:noProof/>
            <w:webHidden/>
          </w:rPr>
          <w:t>8</w:t>
        </w:r>
        <w:r w:rsidR="00301F6F">
          <w:rPr>
            <w:noProof/>
            <w:webHidden/>
          </w:rPr>
          <w:fldChar w:fldCharType="end"/>
        </w:r>
      </w:hyperlink>
    </w:p>
    <w:p w14:paraId="4BFFAB2C" w14:textId="226AD904" w:rsidR="00301F6F" w:rsidRDefault="008719FF">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0381748" w:history="1">
        <w:r w:rsidR="00301F6F" w:rsidRPr="001D01CE">
          <w:rPr>
            <w:rStyle w:val="Hiperpovezava"/>
            <w:noProof/>
          </w:rPr>
          <w:t>8.1</w:t>
        </w:r>
        <w:r w:rsidR="00301F6F">
          <w:rPr>
            <w:rFonts w:asciiTheme="minorHAnsi" w:eastAsiaTheme="minorEastAsia" w:hAnsiTheme="minorHAnsi" w:cstheme="minorBidi"/>
            <w:smallCaps w:val="0"/>
            <w:noProof/>
            <w:sz w:val="22"/>
            <w:szCs w:val="22"/>
            <w:lang w:eastAsia="sl-SI"/>
          </w:rPr>
          <w:tab/>
        </w:r>
        <w:r w:rsidR="00301F6F" w:rsidRPr="001D01CE">
          <w:rPr>
            <w:rStyle w:val="Hiperpovezava"/>
            <w:noProof/>
          </w:rPr>
          <w:t>ugotavljanje sposobnosti za sodelovanje v postopku oddaje javnega naročila in dokazila</w:t>
        </w:r>
        <w:r w:rsidR="00301F6F">
          <w:rPr>
            <w:noProof/>
            <w:webHidden/>
          </w:rPr>
          <w:tab/>
        </w:r>
        <w:r w:rsidR="00301F6F">
          <w:rPr>
            <w:noProof/>
            <w:webHidden/>
          </w:rPr>
          <w:fldChar w:fldCharType="begin"/>
        </w:r>
        <w:r w:rsidR="00301F6F">
          <w:rPr>
            <w:noProof/>
            <w:webHidden/>
          </w:rPr>
          <w:instrText xml:space="preserve"> PAGEREF _Toc90381748 \h </w:instrText>
        </w:r>
        <w:r w:rsidR="00301F6F">
          <w:rPr>
            <w:noProof/>
            <w:webHidden/>
          </w:rPr>
        </w:r>
        <w:r w:rsidR="00301F6F">
          <w:rPr>
            <w:noProof/>
            <w:webHidden/>
          </w:rPr>
          <w:fldChar w:fldCharType="separate"/>
        </w:r>
        <w:r w:rsidR="00301F6F">
          <w:rPr>
            <w:noProof/>
            <w:webHidden/>
          </w:rPr>
          <w:t>8</w:t>
        </w:r>
        <w:r w:rsidR="00301F6F">
          <w:rPr>
            <w:noProof/>
            <w:webHidden/>
          </w:rPr>
          <w:fldChar w:fldCharType="end"/>
        </w:r>
      </w:hyperlink>
    </w:p>
    <w:p w14:paraId="2A569924" w14:textId="3C120543" w:rsidR="00301F6F" w:rsidRDefault="008719F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749" w:history="1">
        <w:r w:rsidR="00301F6F" w:rsidRPr="001D01CE">
          <w:rPr>
            <w:rStyle w:val="Hiperpovezava"/>
            <w:noProof/>
          </w:rPr>
          <w:t>8.1.1</w:t>
        </w:r>
        <w:r w:rsidR="00301F6F">
          <w:rPr>
            <w:rFonts w:asciiTheme="minorHAnsi" w:eastAsiaTheme="minorEastAsia" w:hAnsiTheme="minorHAnsi" w:cstheme="minorBidi"/>
            <w:i w:val="0"/>
            <w:iCs w:val="0"/>
            <w:noProof/>
            <w:sz w:val="22"/>
            <w:szCs w:val="22"/>
            <w:lang w:eastAsia="sl-SI"/>
          </w:rPr>
          <w:tab/>
        </w:r>
        <w:r w:rsidR="00301F6F" w:rsidRPr="001D01CE">
          <w:rPr>
            <w:rStyle w:val="Hiperpovezava"/>
            <w:noProof/>
          </w:rPr>
          <w:t>Razlogi za izključitev</w:t>
        </w:r>
        <w:r w:rsidR="00301F6F">
          <w:rPr>
            <w:noProof/>
            <w:webHidden/>
          </w:rPr>
          <w:tab/>
        </w:r>
        <w:r w:rsidR="00301F6F">
          <w:rPr>
            <w:noProof/>
            <w:webHidden/>
          </w:rPr>
          <w:fldChar w:fldCharType="begin"/>
        </w:r>
        <w:r w:rsidR="00301F6F">
          <w:rPr>
            <w:noProof/>
            <w:webHidden/>
          </w:rPr>
          <w:instrText xml:space="preserve"> PAGEREF _Toc90381749 \h </w:instrText>
        </w:r>
        <w:r w:rsidR="00301F6F">
          <w:rPr>
            <w:noProof/>
            <w:webHidden/>
          </w:rPr>
        </w:r>
        <w:r w:rsidR="00301F6F">
          <w:rPr>
            <w:noProof/>
            <w:webHidden/>
          </w:rPr>
          <w:fldChar w:fldCharType="separate"/>
        </w:r>
        <w:r w:rsidR="00301F6F">
          <w:rPr>
            <w:noProof/>
            <w:webHidden/>
          </w:rPr>
          <w:t>8</w:t>
        </w:r>
        <w:r w:rsidR="00301F6F">
          <w:rPr>
            <w:noProof/>
            <w:webHidden/>
          </w:rPr>
          <w:fldChar w:fldCharType="end"/>
        </w:r>
      </w:hyperlink>
    </w:p>
    <w:p w14:paraId="573DD1F8" w14:textId="18BDAF4A" w:rsidR="00301F6F" w:rsidRDefault="008719F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750" w:history="1">
        <w:r w:rsidR="00301F6F" w:rsidRPr="001D01CE">
          <w:rPr>
            <w:rStyle w:val="Hiperpovezava"/>
            <w:rFonts w:cs="Arial"/>
            <w:noProof/>
          </w:rPr>
          <w:t>8.1.2</w:t>
        </w:r>
        <w:r w:rsidR="00301F6F">
          <w:rPr>
            <w:rFonts w:asciiTheme="minorHAnsi" w:eastAsiaTheme="minorEastAsia" w:hAnsiTheme="minorHAnsi" w:cstheme="minorBidi"/>
            <w:i w:val="0"/>
            <w:iCs w:val="0"/>
            <w:noProof/>
            <w:sz w:val="22"/>
            <w:szCs w:val="22"/>
            <w:lang w:eastAsia="sl-SI"/>
          </w:rPr>
          <w:tab/>
        </w:r>
        <w:r w:rsidR="00301F6F" w:rsidRPr="001D01CE">
          <w:rPr>
            <w:rStyle w:val="Hiperpovezava"/>
            <w:noProof/>
          </w:rPr>
          <w:t>Pogoji za sodelovanje glede ustreznosti za opravljanje poklicne dejavnosti</w:t>
        </w:r>
        <w:r w:rsidR="00301F6F">
          <w:rPr>
            <w:noProof/>
            <w:webHidden/>
          </w:rPr>
          <w:tab/>
        </w:r>
        <w:r w:rsidR="00301F6F">
          <w:rPr>
            <w:noProof/>
            <w:webHidden/>
          </w:rPr>
          <w:fldChar w:fldCharType="begin"/>
        </w:r>
        <w:r w:rsidR="00301F6F">
          <w:rPr>
            <w:noProof/>
            <w:webHidden/>
          </w:rPr>
          <w:instrText xml:space="preserve"> PAGEREF _Toc90381750 \h </w:instrText>
        </w:r>
        <w:r w:rsidR="00301F6F">
          <w:rPr>
            <w:noProof/>
            <w:webHidden/>
          </w:rPr>
        </w:r>
        <w:r w:rsidR="00301F6F">
          <w:rPr>
            <w:noProof/>
            <w:webHidden/>
          </w:rPr>
          <w:fldChar w:fldCharType="separate"/>
        </w:r>
        <w:r w:rsidR="00301F6F">
          <w:rPr>
            <w:noProof/>
            <w:webHidden/>
          </w:rPr>
          <w:t>10</w:t>
        </w:r>
        <w:r w:rsidR="00301F6F">
          <w:rPr>
            <w:noProof/>
            <w:webHidden/>
          </w:rPr>
          <w:fldChar w:fldCharType="end"/>
        </w:r>
      </w:hyperlink>
    </w:p>
    <w:p w14:paraId="79ACF367" w14:textId="6054BA3A" w:rsidR="00301F6F" w:rsidRDefault="008719F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751" w:history="1">
        <w:r w:rsidR="00301F6F" w:rsidRPr="001D01CE">
          <w:rPr>
            <w:rStyle w:val="Hiperpovezava"/>
            <w:noProof/>
          </w:rPr>
          <w:t>8.1.3</w:t>
        </w:r>
        <w:r w:rsidR="00301F6F">
          <w:rPr>
            <w:rFonts w:asciiTheme="minorHAnsi" w:eastAsiaTheme="minorEastAsia" w:hAnsiTheme="minorHAnsi" w:cstheme="minorBidi"/>
            <w:i w:val="0"/>
            <w:iCs w:val="0"/>
            <w:noProof/>
            <w:sz w:val="22"/>
            <w:szCs w:val="22"/>
            <w:lang w:eastAsia="sl-SI"/>
          </w:rPr>
          <w:tab/>
        </w:r>
        <w:r w:rsidR="00301F6F" w:rsidRPr="001D01CE">
          <w:rPr>
            <w:rStyle w:val="Hiperpovezava"/>
            <w:noProof/>
          </w:rPr>
          <w:t>Pogoji za sodelovanje glede ekonomskega in finančnega položaja</w:t>
        </w:r>
        <w:r w:rsidR="00301F6F">
          <w:rPr>
            <w:noProof/>
            <w:webHidden/>
          </w:rPr>
          <w:tab/>
        </w:r>
        <w:r w:rsidR="00301F6F">
          <w:rPr>
            <w:noProof/>
            <w:webHidden/>
          </w:rPr>
          <w:fldChar w:fldCharType="begin"/>
        </w:r>
        <w:r w:rsidR="00301F6F">
          <w:rPr>
            <w:noProof/>
            <w:webHidden/>
          </w:rPr>
          <w:instrText xml:space="preserve"> PAGEREF _Toc90381751 \h </w:instrText>
        </w:r>
        <w:r w:rsidR="00301F6F">
          <w:rPr>
            <w:noProof/>
            <w:webHidden/>
          </w:rPr>
        </w:r>
        <w:r w:rsidR="00301F6F">
          <w:rPr>
            <w:noProof/>
            <w:webHidden/>
          </w:rPr>
          <w:fldChar w:fldCharType="separate"/>
        </w:r>
        <w:r w:rsidR="00301F6F">
          <w:rPr>
            <w:noProof/>
            <w:webHidden/>
          </w:rPr>
          <w:t>10</w:t>
        </w:r>
        <w:r w:rsidR="00301F6F">
          <w:rPr>
            <w:noProof/>
            <w:webHidden/>
          </w:rPr>
          <w:fldChar w:fldCharType="end"/>
        </w:r>
      </w:hyperlink>
    </w:p>
    <w:p w14:paraId="7B02AE3A" w14:textId="0DD1870A" w:rsidR="00301F6F" w:rsidRDefault="008719F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752" w:history="1">
        <w:r w:rsidR="00301F6F" w:rsidRPr="001D01CE">
          <w:rPr>
            <w:rStyle w:val="Hiperpovezava"/>
            <w:rFonts w:cs="Arial"/>
            <w:noProof/>
          </w:rPr>
          <w:t>8.1.4</w:t>
        </w:r>
        <w:r w:rsidR="00301F6F">
          <w:rPr>
            <w:rFonts w:asciiTheme="minorHAnsi" w:eastAsiaTheme="minorEastAsia" w:hAnsiTheme="minorHAnsi" w:cstheme="minorBidi"/>
            <w:i w:val="0"/>
            <w:iCs w:val="0"/>
            <w:noProof/>
            <w:sz w:val="22"/>
            <w:szCs w:val="22"/>
            <w:lang w:eastAsia="sl-SI"/>
          </w:rPr>
          <w:tab/>
        </w:r>
        <w:r w:rsidR="00301F6F" w:rsidRPr="001D01CE">
          <w:rPr>
            <w:rStyle w:val="Hiperpovezava"/>
            <w:noProof/>
          </w:rPr>
          <w:t>Pogoji za sodelovanje glede tehnične in strokovne sposobnosti</w:t>
        </w:r>
        <w:r w:rsidR="00301F6F">
          <w:rPr>
            <w:noProof/>
            <w:webHidden/>
          </w:rPr>
          <w:tab/>
        </w:r>
        <w:r w:rsidR="00301F6F">
          <w:rPr>
            <w:noProof/>
            <w:webHidden/>
          </w:rPr>
          <w:fldChar w:fldCharType="begin"/>
        </w:r>
        <w:r w:rsidR="00301F6F">
          <w:rPr>
            <w:noProof/>
            <w:webHidden/>
          </w:rPr>
          <w:instrText xml:space="preserve"> PAGEREF _Toc90381752 \h </w:instrText>
        </w:r>
        <w:r w:rsidR="00301F6F">
          <w:rPr>
            <w:noProof/>
            <w:webHidden/>
          </w:rPr>
        </w:r>
        <w:r w:rsidR="00301F6F">
          <w:rPr>
            <w:noProof/>
            <w:webHidden/>
          </w:rPr>
          <w:fldChar w:fldCharType="separate"/>
        </w:r>
        <w:r w:rsidR="00301F6F">
          <w:rPr>
            <w:noProof/>
            <w:webHidden/>
          </w:rPr>
          <w:t>11</w:t>
        </w:r>
        <w:r w:rsidR="00301F6F">
          <w:rPr>
            <w:noProof/>
            <w:webHidden/>
          </w:rPr>
          <w:fldChar w:fldCharType="end"/>
        </w:r>
      </w:hyperlink>
    </w:p>
    <w:p w14:paraId="30E2D1FF" w14:textId="6E7CADC0" w:rsidR="00301F6F" w:rsidRDefault="008719F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753" w:history="1">
        <w:r w:rsidR="00301F6F" w:rsidRPr="001D01CE">
          <w:rPr>
            <w:rStyle w:val="Hiperpovezava"/>
            <w:noProof/>
          </w:rPr>
          <w:t>8.1.5</w:t>
        </w:r>
        <w:r w:rsidR="00301F6F">
          <w:rPr>
            <w:rFonts w:asciiTheme="minorHAnsi" w:eastAsiaTheme="minorEastAsia" w:hAnsiTheme="minorHAnsi" w:cstheme="minorBidi"/>
            <w:i w:val="0"/>
            <w:iCs w:val="0"/>
            <w:noProof/>
            <w:sz w:val="22"/>
            <w:szCs w:val="22"/>
            <w:lang w:eastAsia="sl-SI"/>
          </w:rPr>
          <w:tab/>
        </w:r>
        <w:r w:rsidR="00301F6F" w:rsidRPr="001D01CE">
          <w:rPr>
            <w:rStyle w:val="Hiperpovezava"/>
            <w:noProof/>
          </w:rPr>
          <w:t>Kadrovski pogoji oziroma sposobnost</w:t>
        </w:r>
        <w:r w:rsidR="00301F6F">
          <w:rPr>
            <w:noProof/>
            <w:webHidden/>
          </w:rPr>
          <w:tab/>
        </w:r>
        <w:r w:rsidR="00301F6F">
          <w:rPr>
            <w:noProof/>
            <w:webHidden/>
          </w:rPr>
          <w:fldChar w:fldCharType="begin"/>
        </w:r>
        <w:r w:rsidR="00301F6F">
          <w:rPr>
            <w:noProof/>
            <w:webHidden/>
          </w:rPr>
          <w:instrText xml:space="preserve"> PAGEREF _Toc90381753 \h </w:instrText>
        </w:r>
        <w:r w:rsidR="00301F6F">
          <w:rPr>
            <w:noProof/>
            <w:webHidden/>
          </w:rPr>
        </w:r>
        <w:r w:rsidR="00301F6F">
          <w:rPr>
            <w:noProof/>
            <w:webHidden/>
          </w:rPr>
          <w:fldChar w:fldCharType="separate"/>
        </w:r>
        <w:r w:rsidR="00301F6F">
          <w:rPr>
            <w:noProof/>
            <w:webHidden/>
          </w:rPr>
          <w:t>12</w:t>
        </w:r>
        <w:r w:rsidR="00301F6F">
          <w:rPr>
            <w:noProof/>
            <w:webHidden/>
          </w:rPr>
          <w:fldChar w:fldCharType="end"/>
        </w:r>
      </w:hyperlink>
    </w:p>
    <w:p w14:paraId="089EDEE9" w14:textId="0510663E" w:rsidR="00301F6F" w:rsidRDefault="008719F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754" w:history="1">
        <w:r w:rsidR="00301F6F" w:rsidRPr="001D01CE">
          <w:rPr>
            <w:rStyle w:val="Hiperpovezava"/>
            <w:noProof/>
          </w:rPr>
          <w:t>8.1.6</w:t>
        </w:r>
        <w:r w:rsidR="00301F6F">
          <w:rPr>
            <w:rFonts w:asciiTheme="minorHAnsi" w:eastAsiaTheme="minorEastAsia" w:hAnsiTheme="minorHAnsi" w:cstheme="minorBidi"/>
            <w:i w:val="0"/>
            <w:iCs w:val="0"/>
            <w:noProof/>
            <w:sz w:val="22"/>
            <w:szCs w:val="22"/>
            <w:lang w:eastAsia="sl-SI"/>
          </w:rPr>
          <w:tab/>
        </w:r>
        <w:r w:rsidR="00301F6F" w:rsidRPr="001D01CE">
          <w:rPr>
            <w:rStyle w:val="Hiperpovezava"/>
            <w:noProof/>
          </w:rPr>
          <w:t>Drugi pogoji</w:t>
        </w:r>
        <w:r w:rsidR="00301F6F">
          <w:rPr>
            <w:noProof/>
            <w:webHidden/>
          </w:rPr>
          <w:tab/>
        </w:r>
        <w:r w:rsidR="00301F6F">
          <w:rPr>
            <w:noProof/>
            <w:webHidden/>
          </w:rPr>
          <w:fldChar w:fldCharType="begin"/>
        </w:r>
        <w:r w:rsidR="00301F6F">
          <w:rPr>
            <w:noProof/>
            <w:webHidden/>
          </w:rPr>
          <w:instrText xml:space="preserve"> PAGEREF _Toc90381754 \h </w:instrText>
        </w:r>
        <w:r w:rsidR="00301F6F">
          <w:rPr>
            <w:noProof/>
            <w:webHidden/>
          </w:rPr>
        </w:r>
        <w:r w:rsidR="00301F6F">
          <w:rPr>
            <w:noProof/>
            <w:webHidden/>
          </w:rPr>
          <w:fldChar w:fldCharType="separate"/>
        </w:r>
        <w:r w:rsidR="00301F6F">
          <w:rPr>
            <w:noProof/>
            <w:webHidden/>
          </w:rPr>
          <w:t>13</w:t>
        </w:r>
        <w:r w:rsidR="00301F6F">
          <w:rPr>
            <w:noProof/>
            <w:webHidden/>
          </w:rPr>
          <w:fldChar w:fldCharType="end"/>
        </w:r>
      </w:hyperlink>
    </w:p>
    <w:p w14:paraId="51DA37C2" w14:textId="16E89914" w:rsidR="00301F6F" w:rsidRDefault="008719F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90381755" w:history="1">
        <w:r w:rsidR="00301F6F" w:rsidRPr="001D01CE">
          <w:rPr>
            <w:rStyle w:val="Hiperpovezava"/>
            <w:noProof/>
          </w:rPr>
          <w:t>9.</w:t>
        </w:r>
        <w:r w:rsidR="00301F6F">
          <w:rPr>
            <w:rFonts w:asciiTheme="minorHAnsi" w:eastAsiaTheme="minorEastAsia" w:hAnsiTheme="minorHAnsi" w:cstheme="minorBidi"/>
            <w:b w:val="0"/>
            <w:bCs w:val="0"/>
            <w:caps w:val="0"/>
            <w:noProof/>
            <w:sz w:val="22"/>
            <w:szCs w:val="22"/>
            <w:lang w:eastAsia="sl-SI"/>
          </w:rPr>
          <w:tab/>
        </w:r>
        <w:r w:rsidR="00301F6F" w:rsidRPr="001D01CE">
          <w:rPr>
            <w:rStyle w:val="Hiperpovezava"/>
            <w:noProof/>
          </w:rPr>
          <w:t>merila</w:t>
        </w:r>
        <w:r w:rsidR="00301F6F">
          <w:rPr>
            <w:noProof/>
            <w:webHidden/>
          </w:rPr>
          <w:tab/>
        </w:r>
        <w:r w:rsidR="00301F6F">
          <w:rPr>
            <w:noProof/>
            <w:webHidden/>
          </w:rPr>
          <w:fldChar w:fldCharType="begin"/>
        </w:r>
        <w:r w:rsidR="00301F6F">
          <w:rPr>
            <w:noProof/>
            <w:webHidden/>
          </w:rPr>
          <w:instrText xml:space="preserve"> PAGEREF _Toc90381755 \h </w:instrText>
        </w:r>
        <w:r w:rsidR="00301F6F">
          <w:rPr>
            <w:noProof/>
            <w:webHidden/>
          </w:rPr>
        </w:r>
        <w:r w:rsidR="00301F6F">
          <w:rPr>
            <w:noProof/>
            <w:webHidden/>
          </w:rPr>
          <w:fldChar w:fldCharType="separate"/>
        </w:r>
        <w:r w:rsidR="00301F6F">
          <w:rPr>
            <w:noProof/>
            <w:webHidden/>
          </w:rPr>
          <w:t>13</w:t>
        </w:r>
        <w:r w:rsidR="00301F6F">
          <w:rPr>
            <w:noProof/>
            <w:webHidden/>
          </w:rPr>
          <w:fldChar w:fldCharType="end"/>
        </w:r>
      </w:hyperlink>
    </w:p>
    <w:p w14:paraId="3B99E046" w14:textId="14C8AC03" w:rsidR="00301F6F" w:rsidRDefault="008719FF">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90381756" w:history="1">
        <w:r w:rsidR="00301F6F" w:rsidRPr="001D01CE">
          <w:rPr>
            <w:rStyle w:val="Hiperpovezava"/>
            <w:noProof/>
          </w:rPr>
          <w:t>10.</w:t>
        </w:r>
        <w:r w:rsidR="00301F6F">
          <w:rPr>
            <w:rFonts w:asciiTheme="minorHAnsi" w:eastAsiaTheme="minorEastAsia" w:hAnsiTheme="minorHAnsi" w:cstheme="minorBidi"/>
            <w:b w:val="0"/>
            <w:bCs w:val="0"/>
            <w:caps w:val="0"/>
            <w:noProof/>
            <w:sz w:val="22"/>
            <w:szCs w:val="22"/>
            <w:lang w:eastAsia="sl-SI"/>
          </w:rPr>
          <w:tab/>
        </w:r>
        <w:r w:rsidR="00301F6F" w:rsidRPr="001D01CE">
          <w:rPr>
            <w:rStyle w:val="Hiperpovezava"/>
            <w:noProof/>
          </w:rPr>
          <w:t>ponudba</w:t>
        </w:r>
        <w:r w:rsidR="00301F6F">
          <w:rPr>
            <w:noProof/>
            <w:webHidden/>
          </w:rPr>
          <w:tab/>
        </w:r>
        <w:r w:rsidR="00301F6F">
          <w:rPr>
            <w:noProof/>
            <w:webHidden/>
          </w:rPr>
          <w:fldChar w:fldCharType="begin"/>
        </w:r>
        <w:r w:rsidR="00301F6F">
          <w:rPr>
            <w:noProof/>
            <w:webHidden/>
          </w:rPr>
          <w:instrText xml:space="preserve"> PAGEREF _Toc90381756 \h </w:instrText>
        </w:r>
        <w:r w:rsidR="00301F6F">
          <w:rPr>
            <w:noProof/>
            <w:webHidden/>
          </w:rPr>
        </w:r>
        <w:r w:rsidR="00301F6F">
          <w:rPr>
            <w:noProof/>
            <w:webHidden/>
          </w:rPr>
          <w:fldChar w:fldCharType="separate"/>
        </w:r>
        <w:r w:rsidR="00301F6F">
          <w:rPr>
            <w:noProof/>
            <w:webHidden/>
          </w:rPr>
          <w:t>14</w:t>
        </w:r>
        <w:r w:rsidR="00301F6F">
          <w:rPr>
            <w:noProof/>
            <w:webHidden/>
          </w:rPr>
          <w:fldChar w:fldCharType="end"/>
        </w:r>
      </w:hyperlink>
    </w:p>
    <w:p w14:paraId="193DAC42" w14:textId="2D86018B" w:rsidR="00301F6F" w:rsidRDefault="008719FF">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0381757" w:history="1">
        <w:r w:rsidR="00301F6F" w:rsidRPr="001D01CE">
          <w:rPr>
            <w:rStyle w:val="Hiperpovezava"/>
            <w:noProof/>
          </w:rPr>
          <w:t>10.1</w:t>
        </w:r>
        <w:r w:rsidR="00301F6F">
          <w:rPr>
            <w:rFonts w:asciiTheme="minorHAnsi" w:eastAsiaTheme="minorEastAsia" w:hAnsiTheme="minorHAnsi" w:cstheme="minorBidi"/>
            <w:smallCaps w:val="0"/>
            <w:noProof/>
            <w:sz w:val="22"/>
            <w:szCs w:val="22"/>
            <w:lang w:eastAsia="sl-SI"/>
          </w:rPr>
          <w:tab/>
        </w:r>
        <w:r w:rsidR="00301F6F" w:rsidRPr="001D01CE">
          <w:rPr>
            <w:rStyle w:val="Hiperpovezava"/>
            <w:noProof/>
          </w:rPr>
          <w:t>ponudbena dokumentacija</w:t>
        </w:r>
        <w:r w:rsidR="00301F6F">
          <w:rPr>
            <w:noProof/>
            <w:webHidden/>
          </w:rPr>
          <w:tab/>
        </w:r>
        <w:r w:rsidR="00301F6F">
          <w:rPr>
            <w:noProof/>
            <w:webHidden/>
          </w:rPr>
          <w:fldChar w:fldCharType="begin"/>
        </w:r>
        <w:r w:rsidR="00301F6F">
          <w:rPr>
            <w:noProof/>
            <w:webHidden/>
          </w:rPr>
          <w:instrText xml:space="preserve"> PAGEREF _Toc90381757 \h </w:instrText>
        </w:r>
        <w:r w:rsidR="00301F6F">
          <w:rPr>
            <w:noProof/>
            <w:webHidden/>
          </w:rPr>
        </w:r>
        <w:r w:rsidR="00301F6F">
          <w:rPr>
            <w:noProof/>
            <w:webHidden/>
          </w:rPr>
          <w:fldChar w:fldCharType="separate"/>
        </w:r>
        <w:r w:rsidR="00301F6F">
          <w:rPr>
            <w:noProof/>
            <w:webHidden/>
          </w:rPr>
          <w:t>14</w:t>
        </w:r>
        <w:r w:rsidR="00301F6F">
          <w:rPr>
            <w:noProof/>
            <w:webHidden/>
          </w:rPr>
          <w:fldChar w:fldCharType="end"/>
        </w:r>
      </w:hyperlink>
    </w:p>
    <w:p w14:paraId="6E0616BF" w14:textId="004E419A" w:rsidR="00301F6F" w:rsidRDefault="008719FF">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0381758" w:history="1">
        <w:r w:rsidR="00301F6F" w:rsidRPr="001D01CE">
          <w:rPr>
            <w:rStyle w:val="Hiperpovezava"/>
            <w:noProof/>
          </w:rPr>
          <w:t>10.2</w:t>
        </w:r>
        <w:r w:rsidR="00301F6F">
          <w:rPr>
            <w:rFonts w:asciiTheme="minorHAnsi" w:eastAsiaTheme="minorEastAsia" w:hAnsiTheme="minorHAnsi" w:cstheme="minorBidi"/>
            <w:smallCaps w:val="0"/>
            <w:noProof/>
            <w:sz w:val="22"/>
            <w:szCs w:val="22"/>
            <w:lang w:eastAsia="sl-SI"/>
          </w:rPr>
          <w:tab/>
        </w:r>
        <w:r w:rsidR="00301F6F" w:rsidRPr="001D01CE">
          <w:rPr>
            <w:rStyle w:val="Hiperpovezava"/>
            <w:noProof/>
          </w:rPr>
          <w:t>sestavljanje ponudbe</w:t>
        </w:r>
        <w:r w:rsidR="00301F6F">
          <w:rPr>
            <w:noProof/>
            <w:webHidden/>
          </w:rPr>
          <w:tab/>
        </w:r>
        <w:r w:rsidR="00301F6F">
          <w:rPr>
            <w:noProof/>
            <w:webHidden/>
          </w:rPr>
          <w:fldChar w:fldCharType="begin"/>
        </w:r>
        <w:r w:rsidR="00301F6F">
          <w:rPr>
            <w:noProof/>
            <w:webHidden/>
          </w:rPr>
          <w:instrText xml:space="preserve"> PAGEREF _Toc90381758 \h </w:instrText>
        </w:r>
        <w:r w:rsidR="00301F6F">
          <w:rPr>
            <w:noProof/>
            <w:webHidden/>
          </w:rPr>
        </w:r>
        <w:r w:rsidR="00301F6F">
          <w:rPr>
            <w:noProof/>
            <w:webHidden/>
          </w:rPr>
          <w:fldChar w:fldCharType="separate"/>
        </w:r>
        <w:r w:rsidR="00301F6F">
          <w:rPr>
            <w:noProof/>
            <w:webHidden/>
          </w:rPr>
          <w:t>15</w:t>
        </w:r>
        <w:r w:rsidR="00301F6F">
          <w:rPr>
            <w:noProof/>
            <w:webHidden/>
          </w:rPr>
          <w:fldChar w:fldCharType="end"/>
        </w:r>
      </w:hyperlink>
    </w:p>
    <w:p w14:paraId="7AA3951E" w14:textId="3205F887" w:rsidR="00301F6F" w:rsidRDefault="008719F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759" w:history="1">
        <w:r w:rsidR="00301F6F" w:rsidRPr="001D01CE">
          <w:rPr>
            <w:rStyle w:val="Hiperpovezava"/>
            <w:noProof/>
          </w:rPr>
          <w:t>10.2.1</w:t>
        </w:r>
        <w:r w:rsidR="00301F6F">
          <w:rPr>
            <w:rFonts w:asciiTheme="minorHAnsi" w:eastAsiaTheme="minorEastAsia" w:hAnsiTheme="minorHAnsi" w:cstheme="minorBidi"/>
            <w:i w:val="0"/>
            <w:iCs w:val="0"/>
            <w:noProof/>
            <w:sz w:val="22"/>
            <w:szCs w:val="22"/>
            <w:lang w:eastAsia="sl-SI"/>
          </w:rPr>
          <w:tab/>
        </w:r>
        <w:r w:rsidR="00301F6F" w:rsidRPr="001D01CE">
          <w:rPr>
            <w:rStyle w:val="Hiperpovezava"/>
            <w:noProof/>
          </w:rPr>
          <w:t>Dokazila o izpolnjevanju zahtev iz tehničnih specifikacij</w:t>
        </w:r>
        <w:r w:rsidR="00301F6F">
          <w:rPr>
            <w:noProof/>
            <w:webHidden/>
          </w:rPr>
          <w:tab/>
        </w:r>
        <w:r w:rsidR="00301F6F">
          <w:rPr>
            <w:noProof/>
            <w:webHidden/>
          </w:rPr>
          <w:fldChar w:fldCharType="begin"/>
        </w:r>
        <w:r w:rsidR="00301F6F">
          <w:rPr>
            <w:noProof/>
            <w:webHidden/>
          </w:rPr>
          <w:instrText xml:space="preserve"> PAGEREF _Toc90381759 \h </w:instrText>
        </w:r>
        <w:r w:rsidR="00301F6F">
          <w:rPr>
            <w:noProof/>
            <w:webHidden/>
          </w:rPr>
        </w:r>
        <w:r w:rsidR="00301F6F">
          <w:rPr>
            <w:noProof/>
            <w:webHidden/>
          </w:rPr>
          <w:fldChar w:fldCharType="separate"/>
        </w:r>
        <w:r w:rsidR="00301F6F">
          <w:rPr>
            <w:noProof/>
            <w:webHidden/>
          </w:rPr>
          <w:t>15</w:t>
        </w:r>
        <w:r w:rsidR="00301F6F">
          <w:rPr>
            <w:noProof/>
            <w:webHidden/>
          </w:rPr>
          <w:fldChar w:fldCharType="end"/>
        </w:r>
      </w:hyperlink>
    </w:p>
    <w:p w14:paraId="709CAA4A" w14:textId="24665F56" w:rsidR="00301F6F" w:rsidRDefault="008719F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760" w:history="1">
        <w:r w:rsidR="00301F6F" w:rsidRPr="001D01CE">
          <w:rPr>
            <w:rStyle w:val="Hiperpovezava"/>
            <w:noProof/>
          </w:rPr>
          <w:t>10.2.2</w:t>
        </w:r>
        <w:r w:rsidR="00301F6F">
          <w:rPr>
            <w:rFonts w:asciiTheme="minorHAnsi" w:eastAsiaTheme="minorEastAsia" w:hAnsiTheme="minorHAnsi" w:cstheme="minorBidi"/>
            <w:i w:val="0"/>
            <w:iCs w:val="0"/>
            <w:noProof/>
            <w:sz w:val="22"/>
            <w:szCs w:val="22"/>
            <w:lang w:eastAsia="sl-SI"/>
          </w:rPr>
          <w:tab/>
        </w:r>
        <w:r w:rsidR="00301F6F" w:rsidRPr="001D01CE">
          <w:rPr>
            <w:rStyle w:val="Hiperpovezava"/>
            <w:noProof/>
          </w:rPr>
          <w:t>Obrazec »ESPD« za vse gospodarske subjekte</w:t>
        </w:r>
        <w:r w:rsidR="00301F6F">
          <w:rPr>
            <w:noProof/>
            <w:webHidden/>
          </w:rPr>
          <w:tab/>
        </w:r>
        <w:r w:rsidR="00301F6F">
          <w:rPr>
            <w:noProof/>
            <w:webHidden/>
          </w:rPr>
          <w:fldChar w:fldCharType="begin"/>
        </w:r>
        <w:r w:rsidR="00301F6F">
          <w:rPr>
            <w:noProof/>
            <w:webHidden/>
          </w:rPr>
          <w:instrText xml:space="preserve"> PAGEREF _Toc90381760 \h </w:instrText>
        </w:r>
        <w:r w:rsidR="00301F6F">
          <w:rPr>
            <w:noProof/>
            <w:webHidden/>
          </w:rPr>
        </w:r>
        <w:r w:rsidR="00301F6F">
          <w:rPr>
            <w:noProof/>
            <w:webHidden/>
          </w:rPr>
          <w:fldChar w:fldCharType="separate"/>
        </w:r>
        <w:r w:rsidR="00301F6F">
          <w:rPr>
            <w:noProof/>
            <w:webHidden/>
          </w:rPr>
          <w:t>15</w:t>
        </w:r>
        <w:r w:rsidR="00301F6F">
          <w:rPr>
            <w:noProof/>
            <w:webHidden/>
          </w:rPr>
          <w:fldChar w:fldCharType="end"/>
        </w:r>
      </w:hyperlink>
    </w:p>
    <w:p w14:paraId="453DC59B" w14:textId="1FF02E85" w:rsidR="00301F6F" w:rsidRDefault="008719F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761" w:history="1">
        <w:r w:rsidR="00301F6F" w:rsidRPr="001D01CE">
          <w:rPr>
            <w:rStyle w:val="Hiperpovezava"/>
            <w:noProof/>
          </w:rPr>
          <w:t>10.2.3</w:t>
        </w:r>
        <w:r w:rsidR="00301F6F">
          <w:rPr>
            <w:rFonts w:asciiTheme="minorHAnsi" w:eastAsiaTheme="minorEastAsia" w:hAnsiTheme="minorHAnsi" w:cstheme="minorBidi"/>
            <w:i w:val="0"/>
            <w:iCs w:val="0"/>
            <w:noProof/>
            <w:sz w:val="22"/>
            <w:szCs w:val="22"/>
            <w:lang w:eastAsia="sl-SI"/>
          </w:rPr>
          <w:tab/>
        </w:r>
        <w:r w:rsidR="00301F6F" w:rsidRPr="001D01CE">
          <w:rPr>
            <w:rStyle w:val="Hiperpovezava"/>
            <w:noProof/>
          </w:rPr>
          <w:t>Obrazec »Predračun«</w:t>
        </w:r>
        <w:r w:rsidR="00301F6F">
          <w:rPr>
            <w:noProof/>
            <w:webHidden/>
          </w:rPr>
          <w:tab/>
        </w:r>
        <w:r w:rsidR="00301F6F">
          <w:rPr>
            <w:noProof/>
            <w:webHidden/>
          </w:rPr>
          <w:fldChar w:fldCharType="begin"/>
        </w:r>
        <w:r w:rsidR="00301F6F">
          <w:rPr>
            <w:noProof/>
            <w:webHidden/>
          </w:rPr>
          <w:instrText xml:space="preserve"> PAGEREF _Toc90381761 \h </w:instrText>
        </w:r>
        <w:r w:rsidR="00301F6F">
          <w:rPr>
            <w:noProof/>
            <w:webHidden/>
          </w:rPr>
        </w:r>
        <w:r w:rsidR="00301F6F">
          <w:rPr>
            <w:noProof/>
            <w:webHidden/>
          </w:rPr>
          <w:fldChar w:fldCharType="separate"/>
        </w:r>
        <w:r w:rsidR="00301F6F">
          <w:rPr>
            <w:noProof/>
            <w:webHidden/>
          </w:rPr>
          <w:t>15</w:t>
        </w:r>
        <w:r w:rsidR="00301F6F">
          <w:rPr>
            <w:noProof/>
            <w:webHidden/>
          </w:rPr>
          <w:fldChar w:fldCharType="end"/>
        </w:r>
      </w:hyperlink>
    </w:p>
    <w:p w14:paraId="6DD2945C" w14:textId="5C7C89BF" w:rsidR="00301F6F" w:rsidRDefault="008719F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762" w:history="1">
        <w:r w:rsidR="00301F6F" w:rsidRPr="001D01CE">
          <w:rPr>
            <w:rStyle w:val="Hiperpovezava"/>
            <w:noProof/>
          </w:rPr>
          <w:t>10.2.4</w:t>
        </w:r>
        <w:r w:rsidR="00301F6F">
          <w:rPr>
            <w:rFonts w:asciiTheme="minorHAnsi" w:eastAsiaTheme="minorEastAsia" w:hAnsiTheme="minorHAnsi" w:cstheme="minorBidi"/>
            <w:i w:val="0"/>
            <w:iCs w:val="0"/>
            <w:noProof/>
            <w:sz w:val="22"/>
            <w:szCs w:val="22"/>
            <w:lang w:eastAsia="sl-SI"/>
          </w:rPr>
          <w:tab/>
        </w:r>
        <w:r w:rsidR="00301F6F" w:rsidRPr="001D01CE">
          <w:rPr>
            <w:rStyle w:val="Hiperpovezava"/>
            <w:noProof/>
          </w:rPr>
          <w:t>Zavarovanje za resnost ponudbe</w:t>
        </w:r>
        <w:r w:rsidR="00301F6F">
          <w:rPr>
            <w:noProof/>
            <w:webHidden/>
          </w:rPr>
          <w:tab/>
        </w:r>
        <w:r w:rsidR="00301F6F">
          <w:rPr>
            <w:noProof/>
            <w:webHidden/>
          </w:rPr>
          <w:fldChar w:fldCharType="begin"/>
        </w:r>
        <w:r w:rsidR="00301F6F">
          <w:rPr>
            <w:noProof/>
            <w:webHidden/>
          </w:rPr>
          <w:instrText xml:space="preserve"> PAGEREF _Toc90381762 \h </w:instrText>
        </w:r>
        <w:r w:rsidR="00301F6F">
          <w:rPr>
            <w:noProof/>
            <w:webHidden/>
          </w:rPr>
        </w:r>
        <w:r w:rsidR="00301F6F">
          <w:rPr>
            <w:noProof/>
            <w:webHidden/>
          </w:rPr>
          <w:fldChar w:fldCharType="separate"/>
        </w:r>
        <w:r w:rsidR="00301F6F">
          <w:rPr>
            <w:noProof/>
            <w:webHidden/>
          </w:rPr>
          <w:t>17</w:t>
        </w:r>
        <w:r w:rsidR="00301F6F">
          <w:rPr>
            <w:noProof/>
            <w:webHidden/>
          </w:rPr>
          <w:fldChar w:fldCharType="end"/>
        </w:r>
      </w:hyperlink>
    </w:p>
    <w:p w14:paraId="42929172" w14:textId="1B3C9CB0" w:rsidR="00301F6F" w:rsidRDefault="008719FF">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90381763" w:history="1">
        <w:r w:rsidR="00301F6F" w:rsidRPr="001D01CE">
          <w:rPr>
            <w:rStyle w:val="Hiperpovezava"/>
            <w:noProof/>
          </w:rPr>
          <w:t>10.2.4.1</w:t>
        </w:r>
        <w:r w:rsidR="00301F6F">
          <w:rPr>
            <w:rFonts w:asciiTheme="minorHAnsi" w:eastAsiaTheme="minorEastAsia" w:hAnsiTheme="minorHAnsi" w:cstheme="minorBidi"/>
            <w:b w:val="0"/>
            <w:noProof/>
            <w:sz w:val="22"/>
            <w:szCs w:val="22"/>
            <w:lang w:eastAsia="sl-SI"/>
          </w:rPr>
          <w:tab/>
        </w:r>
        <w:r w:rsidR="00301F6F" w:rsidRPr="001D01CE">
          <w:rPr>
            <w:rStyle w:val="Hiperpovezava"/>
            <w:noProof/>
          </w:rPr>
          <w:t>Zavarovanje za dobro izvedbo pogodbenih obveznosti</w:t>
        </w:r>
        <w:r w:rsidR="00301F6F">
          <w:rPr>
            <w:noProof/>
            <w:webHidden/>
          </w:rPr>
          <w:tab/>
        </w:r>
        <w:r w:rsidR="00301F6F">
          <w:rPr>
            <w:noProof/>
            <w:webHidden/>
          </w:rPr>
          <w:fldChar w:fldCharType="begin"/>
        </w:r>
        <w:r w:rsidR="00301F6F">
          <w:rPr>
            <w:noProof/>
            <w:webHidden/>
          </w:rPr>
          <w:instrText xml:space="preserve"> PAGEREF _Toc90381763 \h </w:instrText>
        </w:r>
        <w:r w:rsidR="00301F6F">
          <w:rPr>
            <w:noProof/>
            <w:webHidden/>
          </w:rPr>
        </w:r>
        <w:r w:rsidR="00301F6F">
          <w:rPr>
            <w:noProof/>
            <w:webHidden/>
          </w:rPr>
          <w:fldChar w:fldCharType="separate"/>
        </w:r>
        <w:r w:rsidR="00301F6F">
          <w:rPr>
            <w:noProof/>
            <w:webHidden/>
          </w:rPr>
          <w:t>17</w:t>
        </w:r>
        <w:r w:rsidR="00301F6F">
          <w:rPr>
            <w:noProof/>
            <w:webHidden/>
          </w:rPr>
          <w:fldChar w:fldCharType="end"/>
        </w:r>
      </w:hyperlink>
    </w:p>
    <w:p w14:paraId="0BE29E5B" w14:textId="7BCE16A3" w:rsidR="00301F6F" w:rsidRDefault="008719FF">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90381764" w:history="1">
        <w:r w:rsidR="00301F6F" w:rsidRPr="001D01CE">
          <w:rPr>
            <w:rStyle w:val="Hiperpovezava"/>
            <w:noProof/>
          </w:rPr>
          <w:t>10.2.4.2</w:t>
        </w:r>
        <w:r w:rsidR="00301F6F">
          <w:rPr>
            <w:rFonts w:asciiTheme="minorHAnsi" w:eastAsiaTheme="minorEastAsia" w:hAnsiTheme="minorHAnsi" w:cstheme="minorBidi"/>
            <w:b w:val="0"/>
            <w:noProof/>
            <w:sz w:val="22"/>
            <w:szCs w:val="22"/>
            <w:lang w:eastAsia="sl-SI"/>
          </w:rPr>
          <w:tab/>
        </w:r>
        <w:r w:rsidR="00301F6F" w:rsidRPr="001D01CE">
          <w:rPr>
            <w:rStyle w:val="Hiperpovezava"/>
            <w:noProof/>
          </w:rPr>
          <w:t>Zavarovanje za odpravo napak v garancijskem roku</w:t>
        </w:r>
        <w:r w:rsidR="00301F6F">
          <w:rPr>
            <w:noProof/>
            <w:webHidden/>
          </w:rPr>
          <w:tab/>
        </w:r>
        <w:r w:rsidR="00301F6F">
          <w:rPr>
            <w:noProof/>
            <w:webHidden/>
          </w:rPr>
          <w:fldChar w:fldCharType="begin"/>
        </w:r>
        <w:r w:rsidR="00301F6F">
          <w:rPr>
            <w:noProof/>
            <w:webHidden/>
          </w:rPr>
          <w:instrText xml:space="preserve"> PAGEREF _Toc90381764 \h </w:instrText>
        </w:r>
        <w:r w:rsidR="00301F6F">
          <w:rPr>
            <w:noProof/>
            <w:webHidden/>
          </w:rPr>
        </w:r>
        <w:r w:rsidR="00301F6F">
          <w:rPr>
            <w:noProof/>
            <w:webHidden/>
          </w:rPr>
          <w:fldChar w:fldCharType="separate"/>
        </w:r>
        <w:r w:rsidR="00301F6F">
          <w:rPr>
            <w:noProof/>
            <w:webHidden/>
          </w:rPr>
          <w:t>18</w:t>
        </w:r>
        <w:r w:rsidR="00301F6F">
          <w:rPr>
            <w:noProof/>
            <w:webHidden/>
          </w:rPr>
          <w:fldChar w:fldCharType="end"/>
        </w:r>
      </w:hyperlink>
    </w:p>
    <w:p w14:paraId="0FE1B7AB" w14:textId="77CA8555" w:rsidR="00301F6F" w:rsidRDefault="008719F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765" w:history="1">
        <w:r w:rsidR="00301F6F" w:rsidRPr="001D01CE">
          <w:rPr>
            <w:rStyle w:val="Hiperpovezava"/>
            <w:noProof/>
            <w:highlight w:val="yellow"/>
          </w:rPr>
          <w:t>10.2.5</w:t>
        </w:r>
        <w:r w:rsidR="00301F6F">
          <w:rPr>
            <w:rFonts w:asciiTheme="minorHAnsi" w:eastAsiaTheme="minorEastAsia" w:hAnsiTheme="minorHAnsi" w:cstheme="minorBidi"/>
            <w:i w:val="0"/>
            <w:iCs w:val="0"/>
            <w:noProof/>
            <w:sz w:val="22"/>
            <w:szCs w:val="22"/>
            <w:lang w:eastAsia="sl-SI"/>
          </w:rPr>
          <w:tab/>
        </w:r>
        <w:r w:rsidR="00301F6F" w:rsidRPr="001D01CE">
          <w:rPr>
            <w:rStyle w:val="Hiperpovezava"/>
            <w:noProof/>
            <w:highlight w:val="yellow"/>
          </w:rPr>
          <w:t>Odpiranje konkurence /v primeru, da je naročnik pri izvajanju okvirnega sporazuma predvidel odpiranje konkurence/ Primer:</w:t>
        </w:r>
        <w:r w:rsidR="00301F6F">
          <w:rPr>
            <w:noProof/>
            <w:webHidden/>
          </w:rPr>
          <w:tab/>
        </w:r>
        <w:r w:rsidR="00301F6F">
          <w:rPr>
            <w:noProof/>
            <w:webHidden/>
          </w:rPr>
          <w:fldChar w:fldCharType="begin"/>
        </w:r>
        <w:r w:rsidR="00301F6F">
          <w:rPr>
            <w:noProof/>
            <w:webHidden/>
          </w:rPr>
          <w:instrText xml:space="preserve"> PAGEREF _Toc90381765 \h </w:instrText>
        </w:r>
        <w:r w:rsidR="00301F6F">
          <w:rPr>
            <w:noProof/>
            <w:webHidden/>
          </w:rPr>
        </w:r>
        <w:r w:rsidR="00301F6F">
          <w:rPr>
            <w:noProof/>
            <w:webHidden/>
          </w:rPr>
          <w:fldChar w:fldCharType="separate"/>
        </w:r>
        <w:r w:rsidR="00301F6F">
          <w:rPr>
            <w:noProof/>
            <w:webHidden/>
          </w:rPr>
          <w:t>18</w:t>
        </w:r>
        <w:r w:rsidR="00301F6F">
          <w:rPr>
            <w:noProof/>
            <w:webHidden/>
          </w:rPr>
          <w:fldChar w:fldCharType="end"/>
        </w:r>
      </w:hyperlink>
    </w:p>
    <w:p w14:paraId="614FCDD9" w14:textId="6751944B" w:rsidR="00301F6F" w:rsidRDefault="008719FF">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90381766" w:history="1">
        <w:r w:rsidR="00301F6F" w:rsidRPr="001D01CE">
          <w:rPr>
            <w:rStyle w:val="Hiperpovezava"/>
            <w:noProof/>
          </w:rPr>
          <w:t>10.3</w:t>
        </w:r>
        <w:r w:rsidR="00301F6F">
          <w:rPr>
            <w:rFonts w:asciiTheme="minorHAnsi" w:eastAsiaTheme="minorEastAsia" w:hAnsiTheme="minorHAnsi" w:cstheme="minorBidi"/>
            <w:smallCaps w:val="0"/>
            <w:noProof/>
            <w:sz w:val="22"/>
            <w:szCs w:val="22"/>
            <w:lang w:eastAsia="sl-SI"/>
          </w:rPr>
          <w:tab/>
        </w:r>
        <w:r w:rsidR="00301F6F" w:rsidRPr="001D01CE">
          <w:rPr>
            <w:rStyle w:val="Hiperpovezava"/>
            <w:noProof/>
          </w:rPr>
          <w:t>druga določila za pripravo ponudbe</w:t>
        </w:r>
        <w:r w:rsidR="00301F6F">
          <w:rPr>
            <w:noProof/>
            <w:webHidden/>
          </w:rPr>
          <w:tab/>
        </w:r>
        <w:r w:rsidR="00301F6F">
          <w:rPr>
            <w:noProof/>
            <w:webHidden/>
          </w:rPr>
          <w:fldChar w:fldCharType="begin"/>
        </w:r>
        <w:r w:rsidR="00301F6F">
          <w:rPr>
            <w:noProof/>
            <w:webHidden/>
          </w:rPr>
          <w:instrText xml:space="preserve"> PAGEREF _Toc90381766 \h </w:instrText>
        </w:r>
        <w:r w:rsidR="00301F6F">
          <w:rPr>
            <w:noProof/>
            <w:webHidden/>
          </w:rPr>
        </w:r>
        <w:r w:rsidR="00301F6F">
          <w:rPr>
            <w:noProof/>
            <w:webHidden/>
          </w:rPr>
          <w:fldChar w:fldCharType="separate"/>
        </w:r>
        <w:r w:rsidR="00301F6F">
          <w:rPr>
            <w:noProof/>
            <w:webHidden/>
          </w:rPr>
          <w:t>19</w:t>
        </w:r>
        <w:r w:rsidR="00301F6F">
          <w:rPr>
            <w:noProof/>
            <w:webHidden/>
          </w:rPr>
          <w:fldChar w:fldCharType="end"/>
        </w:r>
      </w:hyperlink>
    </w:p>
    <w:p w14:paraId="4D98D68C" w14:textId="1AB16FD8" w:rsidR="00301F6F" w:rsidRDefault="008719F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767" w:history="1">
        <w:r w:rsidR="00301F6F" w:rsidRPr="001D01CE">
          <w:rPr>
            <w:rStyle w:val="Hiperpovezava"/>
            <w:noProof/>
          </w:rPr>
          <w:t>10.3.1</w:t>
        </w:r>
        <w:r w:rsidR="00301F6F">
          <w:rPr>
            <w:rFonts w:asciiTheme="minorHAnsi" w:eastAsiaTheme="minorEastAsia" w:hAnsiTheme="minorHAnsi" w:cstheme="minorBidi"/>
            <w:i w:val="0"/>
            <w:iCs w:val="0"/>
            <w:noProof/>
            <w:sz w:val="22"/>
            <w:szCs w:val="22"/>
            <w:lang w:eastAsia="sl-SI"/>
          </w:rPr>
          <w:tab/>
        </w:r>
        <w:r w:rsidR="00301F6F" w:rsidRPr="001D01CE">
          <w:rPr>
            <w:rStyle w:val="Hiperpovezava"/>
            <w:noProof/>
          </w:rPr>
          <w:t>Skupna ponudba</w:t>
        </w:r>
        <w:r w:rsidR="00301F6F">
          <w:rPr>
            <w:noProof/>
            <w:webHidden/>
          </w:rPr>
          <w:tab/>
        </w:r>
        <w:r w:rsidR="00301F6F">
          <w:rPr>
            <w:noProof/>
            <w:webHidden/>
          </w:rPr>
          <w:fldChar w:fldCharType="begin"/>
        </w:r>
        <w:r w:rsidR="00301F6F">
          <w:rPr>
            <w:noProof/>
            <w:webHidden/>
          </w:rPr>
          <w:instrText xml:space="preserve"> PAGEREF _Toc90381767 \h </w:instrText>
        </w:r>
        <w:r w:rsidR="00301F6F">
          <w:rPr>
            <w:noProof/>
            <w:webHidden/>
          </w:rPr>
        </w:r>
        <w:r w:rsidR="00301F6F">
          <w:rPr>
            <w:noProof/>
            <w:webHidden/>
          </w:rPr>
          <w:fldChar w:fldCharType="separate"/>
        </w:r>
        <w:r w:rsidR="00301F6F">
          <w:rPr>
            <w:noProof/>
            <w:webHidden/>
          </w:rPr>
          <w:t>19</w:t>
        </w:r>
        <w:r w:rsidR="00301F6F">
          <w:rPr>
            <w:noProof/>
            <w:webHidden/>
          </w:rPr>
          <w:fldChar w:fldCharType="end"/>
        </w:r>
      </w:hyperlink>
    </w:p>
    <w:p w14:paraId="7B6B9518" w14:textId="27BEFF13" w:rsidR="00301F6F" w:rsidRDefault="008719F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768" w:history="1">
        <w:r w:rsidR="00301F6F" w:rsidRPr="001D01CE">
          <w:rPr>
            <w:rStyle w:val="Hiperpovezava"/>
            <w:noProof/>
          </w:rPr>
          <w:t>10.3.2</w:t>
        </w:r>
        <w:r w:rsidR="00301F6F">
          <w:rPr>
            <w:rFonts w:asciiTheme="minorHAnsi" w:eastAsiaTheme="minorEastAsia" w:hAnsiTheme="minorHAnsi" w:cstheme="minorBidi"/>
            <w:i w:val="0"/>
            <w:iCs w:val="0"/>
            <w:noProof/>
            <w:sz w:val="22"/>
            <w:szCs w:val="22"/>
            <w:lang w:eastAsia="sl-SI"/>
          </w:rPr>
          <w:tab/>
        </w:r>
        <w:r w:rsidR="00301F6F" w:rsidRPr="001D01CE">
          <w:rPr>
            <w:rStyle w:val="Hiperpovezava"/>
            <w:noProof/>
          </w:rPr>
          <w:t>Ponudba s podizvajalci</w:t>
        </w:r>
        <w:r w:rsidR="00301F6F">
          <w:rPr>
            <w:noProof/>
            <w:webHidden/>
          </w:rPr>
          <w:tab/>
        </w:r>
        <w:r w:rsidR="00301F6F">
          <w:rPr>
            <w:noProof/>
            <w:webHidden/>
          </w:rPr>
          <w:fldChar w:fldCharType="begin"/>
        </w:r>
        <w:r w:rsidR="00301F6F">
          <w:rPr>
            <w:noProof/>
            <w:webHidden/>
          </w:rPr>
          <w:instrText xml:space="preserve"> PAGEREF _Toc90381768 \h </w:instrText>
        </w:r>
        <w:r w:rsidR="00301F6F">
          <w:rPr>
            <w:noProof/>
            <w:webHidden/>
          </w:rPr>
        </w:r>
        <w:r w:rsidR="00301F6F">
          <w:rPr>
            <w:noProof/>
            <w:webHidden/>
          </w:rPr>
          <w:fldChar w:fldCharType="separate"/>
        </w:r>
        <w:r w:rsidR="00301F6F">
          <w:rPr>
            <w:noProof/>
            <w:webHidden/>
          </w:rPr>
          <w:t>20</w:t>
        </w:r>
        <w:r w:rsidR="00301F6F">
          <w:rPr>
            <w:noProof/>
            <w:webHidden/>
          </w:rPr>
          <w:fldChar w:fldCharType="end"/>
        </w:r>
      </w:hyperlink>
    </w:p>
    <w:p w14:paraId="6943AA8F" w14:textId="0AF852E5" w:rsidR="00301F6F" w:rsidRDefault="008719F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769" w:history="1">
        <w:r w:rsidR="00301F6F" w:rsidRPr="001D01CE">
          <w:rPr>
            <w:rStyle w:val="Hiperpovezava"/>
            <w:noProof/>
          </w:rPr>
          <w:t>10.3.3</w:t>
        </w:r>
        <w:r w:rsidR="00301F6F">
          <w:rPr>
            <w:rFonts w:asciiTheme="minorHAnsi" w:eastAsiaTheme="minorEastAsia" w:hAnsiTheme="minorHAnsi" w:cstheme="minorBidi"/>
            <w:i w:val="0"/>
            <w:iCs w:val="0"/>
            <w:noProof/>
            <w:sz w:val="22"/>
            <w:szCs w:val="22"/>
            <w:lang w:eastAsia="sl-SI"/>
          </w:rPr>
          <w:tab/>
        </w:r>
        <w:r w:rsidR="00301F6F" w:rsidRPr="001D01CE">
          <w:rPr>
            <w:rStyle w:val="Hiperpovezava"/>
            <w:noProof/>
          </w:rPr>
          <w:t>Variantne ponudbe</w:t>
        </w:r>
        <w:r w:rsidR="00301F6F">
          <w:rPr>
            <w:noProof/>
            <w:webHidden/>
          </w:rPr>
          <w:tab/>
        </w:r>
        <w:r w:rsidR="00301F6F">
          <w:rPr>
            <w:noProof/>
            <w:webHidden/>
          </w:rPr>
          <w:fldChar w:fldCharType="begin"/>
        </w:r>
        <w:r w:rsidR="00301F6F">
          <w:rPr>
            <w:noProof/>
            <w:webHidden/>
          </w:rPr>
          <w:instrText xml:space="preserve"> PAGEREF _Toc90381769 \h </w:instrText>
        </w:r>
        <w:r w:rsidR="00301F6F">
          <w:rPr>
            <w:noProof/>
            <w:webHidden/>
          </w:rPr>
        </w:r>
        <w:r w:rsidR="00301F6F">
          <w:rPr>
            <w:noProof/>
            <w:webHidden/>
          </w:rPr>
          <w:fldChar w:fldCharType="separate"/>
        </w:r>
        <w:r w:rsidR="00301F6F">
          <w:rPr>
            <w:noProof/>
            <w:webHidden/>
          </w:rPr>
          <w:t>21</w:t>
        </w:r>
        <w:r w:rsidR="00301F6F">
          <w:rPr>
            <w:noProof/>
            <w:webHidden/>
          </w:rPr>
          <w:fldChar w:fldCharType="end"/>
        </w:r>
      </w:hyperlink>
    </w:p>
    <w:p w14:paraId="63F31F11" w14:textId="20E04AAC" w:rsidR="00301F6F" w:rsidRDefault="008719F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770" w:history="1">
        <w:r w:rsidR="00301F6F" w:rsidRPr="001D01CE">
          <w:rPr>
            <w:rStyle w:val="Hiperpovezava"/>
            <w:noProof/>
          </w:rPr>
          <w:t>10.3.4</w:t>
        </w:r>
        <w:r w:rsidR="00301F6F">
          <w:rPr>
            <w:rFonts w:asciiTheme="minorHAnsi" w:eastAsiaTheme="minorEastAsia" w:hAnsiTheme="minorHAnsi" w:cstheme="minorBidi"/>
            <w:i w:val="0"/>
            <w:iCs w:val="0"/>
            <w:noProof/>
            <w:sz w:val="22"/>
            <w:szCs w:val="22"/>
            <w:lang w:eastAsia="sl-SI"/>
          </w:rPr>
          <w:tab/>
        </w:r>
        <w:r w:rsidR="00301F6F" w:rsidRPr="001D01CE">
          <w:rPr>
            <w:rStyle w:val="Hiperpovezava"/>
            <w:noProof/>
          </w:rPr>
          <w:t>Jezik ponudbe</w:t>
        </w:r>
        <w:r w:rsidR="00301F6F">
          <w:rPr>
            <w:noProof/>
            <w:webHidden/>
          </w:rPr>
          <w:tab/>
        </w:r>
        <w:r w:rsidR="00301F6F">
          <w:rPr>
            <w:noProof/>
            <w:webHidden/>
          </w:rPr>
          <w:fldChar w:fldCharType="begin"/>
        </w:r>
        <w:r w:rsidR="00301F6F">
          <w:rPr>
            <w:noProof/>
            <w:webHidden/>
          </w:rPr>
          <w:instrText xml:space="preserve"> PAGEREF _Toc90381770 \h </w:instrText>
        </w:r>
        <w:r w:rsidR="00301F6F">
          <w:rPr>
            <w:noProof/>
            <w:webHidden/>
          </w:rPr>
        </w:r>
        <w:r w:rsidR="00301F6F">
          <w:rPr>
            <w:noProof/>
            <w:webHidden/>
          </w:rPr>
          <w:fldChar w:fldCharType="separate"/>
        </w:r>
        <w:r w:rsidR="00301F6F">
          <w:rPr>
            <w:noProof/>
            <w:webHidden/>
          </w:rPr>
          <w:t>21</w:t>
        </w:r>
        <w:r w:rsidR="00301F6F">
          <w:rPr>
            <w:noProof/>
            <w:webHidden/>
          </w:rPr>
          <w:fldChar w:fldCharType="end"/>
        </w:r>
      </w:hyperlink>
    </w:p>
    <w:p w14:paraId="00FBB755" w14:textId="34124819" w:rsidR="00301F6F" w:rsidRDefault="008719F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771" w:history="1">
        <w:r w:rsidR="00301F6F" w:rsidRPr="001D01CE">
          <w:rPr>
            <w:rStyle w:val="Hiperpovezava"/>
            <w:noProof/>
          </w:rPr>
          <w:t>10.3.5</w:t>
        </w:r>
        <w:r w:rsidR="00301F6F">
          <w:rPr>
            <w:rFonts w:asciiTheme="minorHAnsi" w:eastAsiaTheme="minorEastAsia" w:hAnsiTheme="minorHAnsi" w:cstheme="minorBidi"/>
            <w:i w:val="0"/>
            <w:iCs w:val="0"/>
            <w:noProof/>
            <w:sz w:val="22"/>
            <w:szCs w:val="22"/>
            <w:lang w:eastAsia="sl-SI"/>
          </w:rPr>
          <w:tab/>
        </w:r>
        <w:r w:rsidR="00301F6F" w:rsidRPr="001D01CE">
          <w:rPr>
            <w:rStyle w:val="Hiperpovezava"/>
            <w:noProof/>
          </w:rPr>
          <w:t>Priprava in oddaja ponudbe v sistemu e-JN</w:t>
        </w:r>
        <w:r w:rsidR="00301F6F">
          <w:rPr>
            <w:noProof/>
            <w:webHidden/>
          </w:rPr>
          <w:tab/>
        </w:r>
        <w:r w:rsidR="00301F6F">
          <w:rPr>
            <w:noProof/>
            <w:webHidden/>
          </w:rPr>
          <w:fldChar w:fldCharType="begin"/>
        </w:r>
        <w:r w:rsidR="00301F6F">
          <w:rPr>
            <w:noProof/>
            <w:webHidden/>
          </w:rPr>
          <w:instrText xml:space="preserve"> PAGEREF _Toc90381771 \h </w:instrText>
        </w:r>
        <w:r w:rsidR="00301F6F">
          <w:rPr>
            <w:noProof/>
            <w:webHidden/>
          </w:rPr>
        </w:r>
        <w:r w:rsidR="00301F6F">
          <w:rPr>
            <w:noProof/>
            <w:webHidden/>
          </w:rPr>
          <w:fldChar w:fldCharType="separate"/>
        </w:r>
        <w:r w:rsidR="00301F6F">
          <w:rPr>
            <w:noProof/>
            <w:webHidden/>
          </w:rPr>
          <w:t>21</w:t>
        </w:r>
        <w:r w:rsidR="00301F6F">
          <w:rPr>
            <w:noProof/>
            <w:webHidden/>
          </w:rPr>
          <w:fldChar w:fldCharType="end"/>
        </w:r>
      </w:hyperlink>
    </w:p>
    <w:p w14:paraId="53B4D76C" w14:textId="3F0568ED" w:rsidR="00301F6F" w:rsidRDefault="008719F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772" w:history="1">
        <w:r w:rsidR="00301F6F" w:rsidRPr="001D01CE">
          <w:rPr>
            <w:rStyle w:val="Hiperpovezava"/>
            <w:noProof/>
          </w:rPr>
          <w:t>10.3.6</w:t>
        </w:r>
        <w:r w:rsidR="00301F6F">
          <w:rPr>
            <w:rFonts w:asciiTheme="minorHAnsi" w:eastAsiaTheme="minorEastAsia" w:hAnsiTheme="minorHAnsi" w:cstheme="minorBidi"/>
            <w:i w:val="0"/>
            <w:iCs w:val="0"/>
            <w:noProof/>
            <w:sz w:val="22"/>
            <w:szCs w:val="22"/>
            <w:lang w:eastAsia="sl-SI"/>
          </w:rPr>
          <w:tab/>
        </w:r>
        <w:r w:rsidR="00301F6F" w:rsidRPr="001D01CE">
          <w:rPr>
            <w:rStyle w:val="Hiperpovezava"/>
            <w:noProof/>
          </w:rPr>
          <w:t>Veljavnost ponudbe</w:t>
        </w:r>
        <w:r w:rsidR="00301F6F">
          <w:rPr>
            <w:noProof/>
            <w:webHidden/>
          </w:rPr>
          <w:tab/>
        </w:r>
        <w:r w:rsidR="00301F6F">
          <w:rPr>
            <w:noProof/>
            <w:webHidden/>
          </w:rPr>
          <w:fldChar w:fldCharType="begin"/>
        </w:r>
        <w:r w:rsidR="00301F6F">
          <w:rPr>
            <w:noProof/>
            <w:webHidden/>
          </w:rPr>
          <w:instrText xml:space="preserve"> PAGEREF _Toc90381772 \h </w:instrText>
        </w:r>
        <w:r w:rsidR="00301F6F">
          <w:rPr>
            <w:noProof/>
            <w:webHidden/>
          </w:rPr>
        </w:r>
        <w:r w:rsidR="00301F6F">
          <w:rPr>
            <w:noProof/>
            <w:webHidden/>
          </w:rPr>
          <w:fldChar w:fldCharType="separate"/>
        </w:r>
        <w:r w:rsidR="00301F6F">
          <w:rPr>
            <w:noProof/>
            <w:webHidden/>
          </w:rPr>
          <w:t>21</w:t>
        </w:r>
        <w:r w:rsidR="00301F6F">
          <w:rPr>
            <w:noProof/>
            <w:webHidden/>
          </w:rPr>
          <w:fldChar w:fldCharType="end"/>
        </w:r>
      </w:hyperlink>
    </w:p>
    <w:p w14:paraId="5BB93622" w14:textId="038EAB05" w:rsidR="00301F6F" w:rsidRDefault="008719F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773" w:history="1">
        <w:r w:rsidR="00301F6F" w:rsidRPr="001D01CE">
          <w:rPr>
            <w:rStyle w:val="Hiperpovezava"/>
            <w:noProof/>
          </w:rPr>
          <w:t>10.3.7</w:t>
        </w:r>
        <w:r w:rsidR="00301F6F">
          <w:rPr>
            <w:rFonts w:asciiTheme="minorHAnsi" w:eastAsiaTheme="minorEastAsia" w:hAnsiTheme="minorHAnsi" w:cstheme="minorBidi"/>
            <w:i w:val="0"/>
            <w:iCs w:val="0"/>
            <w:noProof/>
            <w:sz w:val="22"/>
            <w:szCs w:val="22"/>
            <w:lang w:eastAsia="sl-SI"/>
          </w:rPr>
          <w:tab/>
        </w:r>
        <w:r w:rsidR="00301F6F" w:rsidRPr="001D01CE">
          <w:rPr>
            <w:rStyle w:val="Hiperpovezava"/>
            <w:noProof/>
          </w:rPr>
          <w:t>Stroški ponudbe</w:t>
        </w:r>
        <w:r w:rsidR="00301F6F">
          <w:rPr>
            <w:noProof/>
            <w:webHidden/>
          </w:rPr>
          <w:tab/>
        </w:r>
        <w:r w:rsidR="00301F6F">
          <w:rPr>
            <w:noProof/>
            <w:webHidden/>
          </w:rPr>
          <w:fldChar w:fldCharType="begin"/>
        </w:r>
        <w:r w:rsidR="00301F6F">
          <w:rPr>
            <w:noProof/>
            <w:webHidden/>
          </w:rPr>
          <w:instrText xml:space="preserve"> PAGEREF _Toc90381773 \h </w:instrText>
        </w:r>
        <w:r w:rsidR="00301F6F">
          <w:rPr>
            <w:noProof/>
            <w:webHidden/>
          </w:rPr>
        </w:r>
        <w:r w:rsidR="00301F6F">
          <w:rPr>
            <w:noProof/>
            <w:webHidden/>
          </w:rPr>
          <w:fldChar w:fldCharType="separate"/>
        </w:r>
        <w:r w:rsidR="00301F6F">
          <w:rPr>
            <w:noProof/>
            <w:webHidden/>
          </w:rPr>
          <w:t>21</w:t>
        </w:r>
        <w:r w:rsidR="00301F6F">
          <w:rPr>
            <w:noProof/>
            <w:webHidden/>
          </w:rPr>
          <w:fldChar w:fldCharType="end"/>
        </w:r>
      </w:hyperlink>
    </w:p>
    <w:p w14:paraId="6B5E8ADE" w14:textId="21EE5460" w:rsidR="00301F6F" w:rsidRDefault="008719F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90381774" w:history="1">
        <w:r w:rsidR="00301F6F" w:rsidRPr="001D01CE">
          <w:rPr>
            <w:rStyle w:val="Hiperpovezava"/>
            <w:noProof/>
          </w:rPr>
          <w:t>10.3.8</w:t>
        </w:r>
        <w:r w:rsidR="00301F6F">
          <w:rPr>
            <w:rFonts w:asciiTheme="minorHAnsi" w:eastAsiaTheme="minorEastAsia" w:hAnsiTheme="minorHAnsi" w:cstheme="minorBidi"/>
            <w:i w:val="0"/>
            <w:iCs w:val="0"/>
            <w:noProof/>
            <w:sz w:val="22"/>
            <w:szCs w:val="22"/>
            <w:lang w:eastAsia="sl-SI"/>
          </w:rPr>
          <w:tab/>
        </w:r>
        <w:r w:rsidR="00301F6F" w:rsidRPr="001D01CE">
          <w:rPr>
            <w:rStyle w:val="Hiperpovezava"/>
            <w:noProof/>
          </w:rPr>
          <w:t>Protikorupcijsko določilo</w:t>
        </w:r>
        <w:r w:rsidR="00301F6F">
          <w:rPr>
            <w:noProof/>
            <w:webHidden/>
          </w:rPr>
          <w:tab/>
        </w:r>
        <w:r w:rsidR="00301F6F">
          <w:rPr>
            <w:noProof/>
            <w:webHidden/>
          </w:rPr>
          <w:fldChar w:fldCharType="begin"/>
        </w:r>
        <w:r w:rsidR="00301F6F">
          <w:rPr>
            <w:noProof/>
            <w:webHidden/>
          </w:rPr>
          <w:instrText xml:space="preserve"> PAGEREF _Toc90381774 \h </w:instrText>
        </w:r>
        <w:r w:rsidR="00301F6F">
          <w:rPr>
            <w:noProof/>
            <w:webHidden/>
          </w:rPr>
        </w:r>
        <w:r w:rsidR="00301F6F">
          <w:rPr>
            <w:noProof/>
            <w:webHidden/>
          </w:rPr>
          <w:fldChar w:fldCharType="separate"/>
        </w:r>
        <w:r w:rsidR="00301F6F">
          <w:rPr>
            <w:noProof/>
            <w:webHidden/>
          </w:rPr>
          <w:t>21</w:t>
        </w:r>
        <w:r w:rsidR="00301F6F">
          <w:rPr>
            <w:noProof/>
            <w:webHidden/>
          </w:rPr>
          <w:fldChar w:fldCharType="end"/>
        </w:r>
      </w:hyperlink>
    </w:p>
    <w:p w14:paraId="250262A8" w14:textId="7CF0F619" w:rsidR="00301F6F" w:rsidRDefault="008719FF">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90381775" w:history="1">
        <w:r w:rsidR="00301F6F" w:rsidRPr="001D01CE">
          <w:rPr>
            <w:rStyle w:val="Hiperpovezava"/>
            <w:noProof/>
          </w:rPr>
          <w:t>11.</w:t>
        </w:r>
        <w:r w:rsidR="00301F6F">
          <w:rPr>
            <w:rFonts w:asciiTheme="minorHAnsi" w:eastAsiaTheme="minorEastAsia" w:hAnsiTheme="minorHAnsi" w:cstheme="minorBidi"/>
            <w:b w:val="0"/>
            <w:bCs w:val="0"/>
            <w:caps w:val="0"/>
            <w:noProof/>
            <w:sz w:val="22"/>
            <w:szCs w:val="22"/>
            <w:lang w:eastAsia="sl-SI"/>
          </w:rPr>
          <w:tab/>
        </w:r>
        <w:r w:rsidR="00301F6F" w:rsidRPr="001D01CE">
          <w:rPr>
            <w:rStyle w:val="Hiperpovezava"/>
            <w:noProof/>
          </w:rPr>
          <w:t>obvestilo o odločitvi o oddaji naročila</w:t>
        </w:r>
        <w:r w:rsidR="00301F6F">
          <w:rPr>
            <w:noProof/>
            <w:webHidden/>
          </w:rPr>
          <w:tab/>
        </w:r>
        <w:r w:rsidR="00301F6F">
          <w:rPr>
            <w:noProof/>
            <w:webHidden/>
          </w:rPr>
          <w:fldChar w:fldCharType="begin"/>
        </w:r>
        <w:r w:rsidR="00301F6F">
          <w:rPr>
            <w:noProof/>
            <w:webHidden/>
          </w:rPr>
          <w:instrText xml:space="preserve"> PAGEREF _Toc90381775 \h </w:instrText>
        </w:r>
        <w:r w:rsidR="00301F6F">
          <w:rPr>
            <w:noProof/>
            <w:webHidden/>
          </w:rPr>
        </w:r>
        <w:r w:rsidR="00301F6F">
          <w:rPr>
            <w:noProof/>
            <w:webHidden/>
          </w:rPr>
          <w:fldChar w:fldCharType="separate"/>
        </w:r>
        <w:r w:rsidR="00301F6F">
          <w:rPr>
            <w:noProof/>
            <w:webHidden/>
          </w:rPr>
          <w:t>22</w:t>
        </w:r>
        <w:r w:rsidR="00301F6F">
          <w:rPr>
            <w:noProof/>
            <w:webHidden/>
          </w:rPr>
          <w:fldChar w:fldCharType="end"/>
        </w:r>
      </w:hyperlink>
    </w:p>
    <w:p w14:paraId="678F922F" w14:textId="61C26BF0" w:rsidR="00301F6F" w:rsidRDefault="008719FF">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90381776" w:history="1">
        <w:r w:rsidR="00301F6F" w:rsidRPr="001D01CE">
          <w:rPr>
            <w:rStyle w:val="Hiperpovezava"/>
            <w:noProof/>
          </w:rPr>
          <w:t>12.</w:t>
        </w:r>
        <w:r w:rsidR="00301F6F">
          <w:rPr>
            <w:rFonts w:asciiTheme="minorHAnsi" w:eastAsiaTheme="minorEastAsia" w:hAnsiTheme="minorHAnsi" w:cstheme="minorBidi"/>
            <w:b w:val="0"/>
            <w:bCs w:val="0"/>
            <w:caps w:val="0"/>
            <w:noProof/>
            <w:sz w:val="22"/>
            <w:szCs w:val="22"/>
            <w:lang w:eastAsia="sl-SI"/>
          </w:rPr>
          <w:tab/>
        </w:r>
        <w:r w:rsidR="00301F6F" w:rsidRPr="001D01CE">
          <w:rPr>
            <w:rStyle w:val="Hiperpovezava"/>
            <w:noProof/>
          </w:rPr>
          <w:t>odstop od izvedbe javnega naročila</w:t>
        </w:r>
        <w:r w:rsidR="00301F6F">
          <w:rPr>
            <w:noProof/>
            <w:webHidden/>
          </w:rPr>
          <w:tab/>
        </w:r>
        <w:r w:rsidR="00301F6F">
          <w:rPr>
            <w:noProof/>
            <w:webHidden/>
          </w:rPr>
          <w:fldChar w:fldCharType="begin"/>
        </w:r>
        <w:r w:rsidR="00301F6F">
          <w:rPr>
            <w:noProof/>
            <w:webHidden/>
          </w:rPr>
          <w:instrText xml:space="preserve"> PAGEREF _Toc90381776 \h </w:instrText>
        </w:r>
        <w:r w:rsidR="00301F6F">
          <w:rPr>
            <w:noProof/>
            <w:webHidden/>
          </w:rPr>
        </w:r>
        <w:r w:rsidR="00301F6F">
          <w:rPr>
            <w:noProof/>
            <w:webHidden/>
          </w:rPr>
          <w:fldChar w:fldCharType="separate"/>
        </w:r>
        <w:r w:rsidR="00301F6F">
          <w:rPr>
            <w:noProof/>
            <w:webHidden/>
          </w:rPr>
          <w:t>22</w:t>
        </w:r>
        <w:r w:rsidR="00301F6F">
          <w:rPr>
            <w:noProof/>
            <w:webHidden/>
          </w:rPr>
          <w:fldChar w:fldCharType="end"/>
        </w:r>
      </w:hyperlink>
    </w:p>
    <w:p w14:paraId="09E7F609" w14:textId="106FFB7E" w:rsidR="00301F6F" w:rsidRDefault="008719FF">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90381777" w:history="1">
        <w:r w:rsidR="00301F6F" w:rsidRPr="001D01CE">
          <w:rPr>
            <w:rStyle w:val="Hiperpovezava"/>
            <w:noProof/>
          </w:rPr>
          <w:t>13.</w:t>
        </w:r>
        <w:r w:rsidR="00301F6F">
          <w:rPr>
            <w:rFonts w:asciiTheme="minorHAnsi" w:eastAsiaTheme="minorEastAsia" w:hAnsiTheme="minorHAnsi" w:cstheme="minorBidi"/>
            <w:b w:val="0"/>
            <w:bCs w:val="0"/>
            <w:caps w:val="0"/>
            <w:noProof/>
            <w:sz w:val="22"/>
            <w:szCs w:val="22"/>
            <w:lang w:eastAsia="sl-SI"/>
          </w:rPr>
          <w:tab/>
        </w:r>
        <w:r w:rsidR="00301F6F" w:rsidRPr="001D01CE">
          <w:rPr>
            <w:rStyle w:val="Hiperpovezava"/>
            <w:noProof/>
          </w:rPr>
          <w:t>pogodba</w:t>
        </w:r>
        <w:r w:rsidR="00301F6F">
          <w:rPr>
            <w:noProof/>
            <w:webHidden/>
          </w:rPr>
          <w:tab/>
        </w:r>
        <w:r w:rsidR="00301F6F">
          <w:rPr>
            <w:noProof/>
            <w:webHidden/>
          </w:rPr>
          <w:fldChar w:fldCharType="begin"/>
        </w:r>
        <w:r w:rsidR="00301F6F">
          <w:rPr>
            <w:noProof/>
            <w:webHidden/>
          </w:rPr>
          <w:instrText xml:space="preserve"> PAGEREF _Toc90381777 \h </w:instrText>
        </w:r>
        <w:r w:rsidR="00301F6F">
          <w:rPr>
            <w:noProof/>
            <w:webHidden/>
          </w:rPr>
        </w:r>
        <w:r w:rsidR="00301F6F">
          <w:rPr>
            <w:noProof/>
            <w:webHidden/>
          </w:rPr>
          <w:fldChar w:fldCharType="separate"/>
        </w:r>
        <w:r w:rsidR="00301F6F">
          <w:rPr>
            <w:noProof/>
            <w:webHidden/>
          </w:rPr>
          <w:t>22</w:t>
        </w:r>
        <w:r w:rsidR="00301F6F">
          <w:rPr>
            <w:noProof/>
            <w:webHidden/>
          </w:rPr>
          <w:fldChar w:fldCharType="end"/>
        </w:r>
      </w:hyperlink>
    </w:p>
    <w:p w14:paraId="22D66C65" w14:textId="764F1AA5" w:rsidR="00301F6F" w:rsidRDefault="008719FF">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90381778" w:history="1">
        <w:r w:rsidR="00301F6F" w:rsidRPr="001D01CE">
          <w:rPr>
            <w:rStyle w:val="Hiperpovezava"/>
            <w:noProof/>
          </w:rPr>
          <w:t>14.</w:t>
        </w:r>
        <w:r w:rsidR="00301F6F">
          <w:rPr>
            <w:rFonts w:asciiTheme="minorHAnsi" w:eastAsiaTheme="minorEastAsia" w:hAnsiTheme="minorHAnsi" w:cstheme="minorBidi"/>
            <w:b w:val="0"/>
            <w:bCs w:val="0"/>
            <w:caps w:val="0"/>
            <w:noProof/>
            <w:sz w:val="22"/>
            <w:szCs w:val="22"/>
            <w:lang w:eastAsia="sl-SI"/>
          </w:rPr>
          <w:tab/>
        </w:r>
        <w:r w:rsidR="00301F6F" w:rsidRPr="001D01CE">
          <w:rPr>
            <w:rStyle w:val="Hiperpovezava"/>
            <w:noProof/>
          </w:rPr>
          <w:t>pravno varstvo</w:t>
        </w:r>
        <w:r w:rsidR="00301F6F">
          <w:rPr>
            <w:noProof/>
            <w:webHidden/>
          </w:rPr>
          <w:tab/>
        </w:r>
        <w:r w:rsidR="00301F6F">
          <w:rPr>
            <w:noProof/>
            <w:webHidden/>
          </w:rPr>
          <w:fldChar w:fldCharType="begin"/>
        </w:r>
        <w:r w:rsidR="00301F6F">
          <w:rPr>
            <w:noProof/>
            <w:webHidden/>
          </w:rPr>
          <w:instrText xml:space="preserve"> PAGEREF _Toc90381778 \h </w:instrText>
        </w:r>
        <w:r w:rsidR="00301F6F">
          <w:rPr>
            <w:noProof/>
            <w:webHidden/>
          </w:rPr>
        </w:r>
        <w:r w:rsidR="00301F6F">
          <w:rPr>
            <w:noProof/>
            <w:webHidden/>
          </w:rPr>
          <w:fldChar w:fldCharType="separate"/>
        </w:r>
        <w:r w:rsidR="00301F6F">
          <w:rPr>
            <w:noProof/>
            <w:webHidden/>
          </w:rPr>
          <w:t>23</w:t>
        </w:r>
        <w:r w:rsidR="00301F6F">
          <w:rPr>
            <w:noProof/>
            <w:webHidden/>
          </w:rPr>
          <w:fldChar w:fldCharType="end"/>
        </w:r>
      </w:hyperlink>
    </w:p>
    <w:p w14:paraId="7B951755" w14:textId="17093037" w:rsidR="001F614F" w:rsidRDefault="009B3F0C" w:rsidP="001F614F">
      <w:r w:rsidRPr="001F614F">
        <w:rPr>
          <w:rFonts w:cs="Arial"/>
          <w:sz w:val="18"/>
          <w:szCs w:val="18"/>
        </w:rPr>
        <w:fldChar w:fldCharType="end"/>
      </w:r>
      <w:bookmarkStart w:id="1" w:name="_Toc336851777"/>
    </w:p>
    <w:p w14:paraId="21AD1AB5" w14:textId="77777777" w:rsidR="00BB1E26" w:rsidRPr="00366B65" w:rsidRDefault="002B2B13" w:rsidP="00366B65">
      <w:pPr>
        <w:pStyle w:val="Naslov1"/>
      </w:pPr>
      <w:bookmarkStart w:id="2" w:name="_Toc90381738"/>
      <w:r>
        <w:rPr>
          <w:caps w:val="0"/>
        </w:rPr>
        <w:lastRenderedPageBreak/>
        <w:t>NAROČNIK</w:t>
      </w:r>
      <w:bookmarkEnd w:id="0"/>
      <w:bookmarkEnd w:id="1"/>
      <w:bookmarkEnd w:id="2"/>
    </w:p>
    <w:p w14:paraId="08E65651" w14:textId="77777777" w:rsidR="005A4097" w:rsidRPr="00AB47F7" w:rsidRDefault="00152883" w:rsidP="00EB0BB1">
      <w:pPr>
        <w:rPr>
          <w:szCs w:val="28"/>
        </w:rPr>
      </w:pPr>
      <w:r>
        <w:t>To naročilo izvaja</w:t>
      </w:r>
      <w:r w:rsidR="005A4097">
        <w:t xml:space="preserve"> </w:t>
      </w:r>
      <w:r w:rsidR="005A4097" w:rsidRPr="00EB0BB1">
        <w:rPr>
          <w:i/>
          <w:sz w:val="18"/>
          <w:szCs w:val="18"/>
          <w:highlight w:val="yellow"/>
        </w:rPr>
        <w:t>/izbrati ustrezno</w:t>
      </w:r>
      <w:r w:rsidR="00EB0BB1">
        <w:rPr>
          <w:i/>
          <w:sz w:val="18"/>
          <w:szCs w:val="18"/>
          <w:highlight w:val="yellow"/>
        </w:rPr>
        <w:t>:</w:t>
      </w:r>
      <w:r w:rsidR="005A4097" w:rsidRPr="00EB0BB1">
        <w:rPr>
          <w:i/>
          <w:sz w:val="18"/>
          <w:szCs w:val="18"/>
          <w:highlight w:val="yellow"/>
        </w:rPr>
        <w:t>/</w:t>
      </w:r>
    </w:p>
    <w:p w14:paraId="078A1C9F" w14:textId="77777777" w:rsidR="005A4097" w:rsidRDefault="005A4097" w:rsidP="00AD1AA2">
      <w:pPr>
        <w:pStyle w:val="Odstavekseznama"/>
        <w:numPr>
          <w:ilvl w:val="0"/>
          <w:numId w:val="27"/>
        </w:numPr>
        <w:ind w:left="426" w:hanging="284"/>
      </w:pPr>
      <w:r w:rsidRPr="00421822">
        <w:rPr>
          <w:i/>
          <w:sz w:val="18"/>
          <w:szCs w:val="18"/>
          <w:highlight w:val="yellow"/>
        </w:rPr>
        <w:t>kadar je naročnik tudi izvajalec postopka:</w:t>
      </w:r>
      <w:r>
        <w:t xml:space="preserve">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1317DD">
        <w:rPr>
          <w:i/>
          <w:sz w:val="18"/>
          <w:szCs w:val="18"/>
          <w:highlight w:val="yellow"/>
        </w:rPr>
        <w:t>/vpiše se naziv</w:t>
      </w:r>
      <w:r w:rsidR="004F5F6A">
        <w:rPr>
          <w:i/>
          <w:sz w:val="18"/>
          <w:szCs w:val="18"/>
          <w:highlight w:val="yellow"/>
        </w:rPr>
        <w:t xml:space="preserve"> in naslov</w:t>
      </w:r>
      <w:r w:rsidRPr="001317DD">
        <w:rPr>
          <w:i/>
          <w:sz w:val="18"/>
          <w:szCs w:val="18"/>
          <w:highlight w:val="yellow"/>
        </w:rPr>
        <w:t xml:space="preserve"> naročnika/</w:t>
      </w:r>
      <w:r w:rsidR="00C9391F">
        <w:rPr>
          <w:i/>
          <w:sz w:val="18"/>
          <w:szCs w:val="18"/>
        </w:rPr>
        <w:t xml:space="preserve"> </w:t>
      </w:r>
      <w:r w:rsidR="00C9391F" w:rsidRPr="00C9391F">
        <w:t>(v nadaljevanju</w:t>
      </w:r>
      <w:r w:rsidR="00442953">
        <w:t>:</w:t>
      </w:r>
      <w:r w:rsidR="00C9391F" w:rsidRPr="00C9391F">
        <w:t xml:space="preserve"> naročnik)</w:t>
      </w:r>
    </w:p>
    <w:p w14:paraId="5878C645" w14:textId="77777777" w:rsidR="00360B5B" w:rsidRDefault="00360B5B" w:rsidP="00AD1AA2">
      <w:pPr>
        <w:pStyle w:val="Odstavekseznama"/>
        <w:numPr>
          <w:ilvl w:val="0"/>
          <w:numId w:val="27"/>
        </w:numPr>
        <w:ind w:left="426" w:hanging="284"/>
      </w:pPr>
      <w:r w:rsidRPr="00421822">
        <w:rPr>
          <w:i/>
          <w:sz w:val="18"/>
          <w:szCs w:val="18"/>
          <w:highlight w:val="yellow"/>
        </w:rPr>
        <w:t>kadar je naročnik tudi izvajalec postopka in kadar izvaja postopek tudi za druge naročnike</w:t>
      </w:r>
      <w:r>
        <w:rPr>
          <w:i/>
          <w:sz w:val="18"/>
          <w:szCs w:val="18"/>
        </w:rPr>
        <w:t xml:space="preserve">: </w:t>
      </w:r>
      <w:r w:rsidRPr="003C5CB2">
        <w:t>To naročilo</w:t>
      </w:r>
      <w:r>
        <w:t xml:space="preserve"> izvaja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3C5CB2">
        <w:rPr>
          <w:i/>
          <w:sz w:val="18"/>
          <w:szCs w:val="18"/>
          <w:highlight w:val="yellow"/>
        </w:rPr>
        <w:t>/vpiše se naziv</w:t>
      </w:r>
      <w:r w:rsidR="004F5F6A">
        <w:rPr>
          <w:i/>
          <w:sz w:val="18"/>
          <w:szCs w:val="18"/>
          <w:highlight w:val="yellow"/>
        </w:rPr>
        <w:t xml:space="preserve"> in naslov</w:t>
      </w:r>
      <w:r w:rsidRPr="003C5CB2">
        <w:rPr>
          <w:i/>
          <w:sz w:val="18"/>
          <w:szCs w:val="18"/>
          <w:highlight w:val="yellow"/>
        </w:rPr>
        <w:t xml:space="preserve"> izvajalca postopka/</w:t>
      </w:r>
      <w:r w:rsidR="00A64930">
        <w:rPr>
          <w:i/>
          <w:sz w:val="18"/>
          <w:szCs w:val="18"/>
        </w:rPr>
        <w:t xml:space="preserve"> </w:t>
      </w:r>
      <w:r w:rsidR="00A64930" w:rsidRPr="00AF1F2F">
        <w:rPr>
          <w:szCs w:val="20"/>
        </w:rPr>
        <w:t>(v nadaljevanju: naročnik)</w:t>
      </w:r>
      <w:r w:rsidR="004F5F6A" w:rsidRPr="00AF1F2F">
        <w:rPr>
          <w:szCs w:val="20"/>
        </w:rPr>
        <w:t>,</w:t>
      </w:r>
      <w:r>
        <w:rPr>
          <w:i/>
          <w:sz w:val="18"/>
          <w:szCs w:val="18"/>
        </w:rPr>
        <w:t xml:space="preserve"> </w:t>
      </w:r>
      <w:r w:rsidRPr="003C5CB2">
        <w:t xml:space="preserve">v svojem imenu in za svoj račun in </w:t>
      </w:r>
      <w:r w:rsidR="00E27348">
        <w:t xml:space="preserve">za račun naročnikov, </w:t>
      </w:r>
      <w:r w:rsidR="00E27348">
        <w:rPr>
          <w:szCs w:val="20"/>
        </w:rPr>
        <w:t>ki so navedeni v prilogi 1 razpisne dokumentacije</w:t>
      </w:r>
      <w:r w:rsidR="00E27348" w:rsidRPr="00377CF8" w:rsidDel="00ED0A6C">
        <w:rPr>
          <w:i/>
          <w:sz w:val="18"/>
          <w:szCs w:val="18"/>
        </w:rPr>
        <w:t xml:space="preserve"> </w:t>
      </w:r>
      <w:r w:rsidR="00A64930">
        <w:rPr>
          <w:szCs w:val="20"/>
        </w:rPr>
        <w:t>(v nadaljevanju: posamezni naročniki)</w:t>
      </w:r>
    </w:p>
    <w:p w14:paraId="2C5B1BFC" w14:textId="77777777" w:rsidR="005A4097" w:rsidRDefault="005A4097" w:rsidP="00AD1AA2">
      <w:pPr>
        <w:pStyle w:val="Odstavekseznama"/>
        <w:numPr>
          <w:ilvl w:val="0"/>
          <w:numId w:val="27"/>
        </w:numPr>
        <w:ind w:left="426" w:hanging="284"/>
      </w:pPr>
      <w:r w:rsidRPr="00421822">
        <w:rPr>
          <w:i/>
          <w:sz w:val="18"/>
          <w:szCs w:val="18"/>
          <w:highlight w:val="yellow"/>
        </w:rPr>
        <w:t>kadar izvajalec postopka</w:t>
      </w:r>
      <w:r w:rsidR="006602DC">
        <w:rPr>
          <w:i/>
          <w:sz w:val="18"/>
          <w:szCs w:val="18"/>
          <w:highlight w:val="yellow"/>
        </w:rPr>
        <w:t xml:space="preserve"> ni naročnik</w:t>
      </w:r>
      <w:r w:rsidRPr="00421822">
        <w:rPr>
          <w:i/>
          <w:sz w:val="18"/>
          <w:szCs w:val="18"/>
          <w:highlight w:val="yellow"/>
        </w:rPr>
        <w:t>:</w:t>
      </w:r>
      <w:r>
        <w:t xml:space="preserve"> </w:t>
      </w:r>
      <w:r w:rsidR="00C03979">
        <w:t>T</w:t>
      </w:r>
      <w:r>
        <w:t xml:space="preserve">o naročilo izvaja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775E6B">
        <w:rPr>
          <w:i/>
          <w:sz w:val="18"/>
          <w:szCs w:val="18"/>
          <w:highlight w:val="yellow"/>
        </w:rPr>
        <w:t xml:space="preserve">/vpiše se naziv </w:t>
      </w:r>
      <w:r w:rsidR="004F5F6A">
        <w:rPr>
          <w:i/>
          <w:sz w:val="18"/>
          <w:szCs w:val="18"/>
          <w:highlight w:val="yellow"/>
        </w:rPr>
        <w:t xml:space="preserve">in naslov </w:t>
      </w:r>
      <w:r w:rsidRPr="00775E6B">
        <w:rPr>
          <w:i/>
          <w:sz w:val="18"/>
          <w:szCs w:val="18"/>
          <w:highlight w:val="yellow"/>
        </w:rPr>
        <w:t>izvajalca postopka</w:t>
      </w:r>
      <w:r w:rsidRPr="00712EE5">
        <w:rPr>
          <w:i/>
          <w:szCs w:val="20"/>
          <w:highlight w:val="yellow"/>
        </w:rPr>
        <w:t>/</w:t>
      </w:r>
      <w:r w:rsidRPr="00712EE5">
        <w:rPr>
          <w:i/>
          <w:szCs w:val="20"/>
        </w:rPr>
        <w:t xml:space="preserve"> </w:t>
      </w:r>
      <w:r w:rsidR="007A34A0" w:rsidRPr="00712EE5">
        <w:rPr>
          <w:szCs w:val="20"/>
        </w:rPr>
        <w:t>(v nadaljevanju: naročnik)</w:t>
      </w:r>
      <w:r w:rsidR="007A34A0">
        <w:rPr>
          <w:sz w:val="18"/>
          <w:szCs w:val="18"/>
        </w:rPr>
        <w:t xml:space="preserve"> </w:t>
      </w:r>
      <w:r>
        <w:t xml:space="preserve">na podlagi </w:t>
      </w:r>
      <w:r w:rsidR="007A34A0" w:rsidRPr="00662F13">
        <w:fldChar w:fldCharType="begin">
          <w:ffData>
            <w:name w:val="Besedilo470"/>
            <w:enabled/>
            <w:calcOnExit w:val="0"/>
            <w:textInput/>
          </w:ffData>
        </w:fldChar>
      </w:r>
      <w:r w:rsidR="007A34A0" w:rsidRPr="00662F13">
        <w:instrText xml:space="preserve"> FORMTEXT </w:instrText>
      </w:r>
      <w:r w:rsidR="007A34A0" w:rsidRPr="00662F13">
        <w:fldChar w:fldCharType="separate"/>
      </w:r>
      <w:r w:rsidR="007A34A0" w:rsidRPr="00662F13">
        <w:rPr>
          <w:noProof/>
        </w:rPr>
        <w:t> </w:t>
      </w:r>
      <w:r w:rsidR="007A34A0" w:rsidRPr="00662F13">
        <w:rPr>
          <w:noProof/>
        </w:rPr>
        <w:t> </w:t>
      </w:r>
      <w:r w:rsidR="007A34A0" w:rsidRPr="00662F13">
        <w:rPr>
          <w:noProof/>
        </w:rPr>
        <w:t> </w:t>
      </w:r>
      <w:r w:rsidR="007A34A0" w:rsidRPr="00662F13">
        <w:rPr>
          <w:noProof/>
        </w:rPr>
        <w:t> </w:t>
      </w:r>
      <w:r w:rsidR="007A34A0" w:rsidRPr="00662F13">
        <w:rPr>
          <w:noProof/>
        </w:rPr>
        <w:t> </w:t>
      </w:r>
      <w:r w:rsidR="007A34A0" w:rsidRPr="00662F13">
        <w:fldChar w:fldCharType="end"/>
      </w:r>
      <w:r w:rsidR="007A34A0">
        <w:t xml:space="preserve"> </w:t>
      </w:r>
      <w:r w:rsidR="007A34A0" w:rsidRPr="00775E6B">
        <w:rPr>
          <w:i/>
          <w:sz w:val="18"/>
          <w:szCs w:val="18"/>
          <w:highlight w:val="yellow"/>
        </w:rPr>
        <w:t xml:space="preserve">/vpiše se </w:t>
      </w:r>
      <w:r w:rsidR="007A34A0">
        <w:rPr>
          <w:i/>
          <w:sz w:val="18"/>
          <w:szCs w:val="18"/>
          <w:highlight w:val="yellow"/>
        </w:rPr>
        <w:t>številka in naziv pooblastila</w:t>
      </w:r>
      <w:r w:rsidR="007A34A0" w:rsidRPr="004008E5">
        <w:rPr>
          <w:i/>
          <w:szCs w:val="20"/>
          <w:highlight w:val="yellow"/>
        </w:rPr>
        <w:t>/</w:t>
      </w:r>
      <w:r w:rsidR="007A34A0">
        <w:rPr>
          <w:i/>
          <w:szCs w:val="20"/>
        </w:rPr>
        <w:t xml:space="preserve"> </w:t>
      </w:r>
      <w:r>
        <w:t xml:space="preserve">v imenu in za račun </w:t>
      </w:r>
      <w:r w:rsidR="00ED0A6C">
        <w:t>naročnikov,</w:t>
      </w:r>
      <w:r w:rsidR="004F5F6A">
        <w:t xml:space="preserve"> </w:t>
      </w:r>
      <w:r w:rsidR="00ED0A6C">
        <w:rPr>
          <w:szCs w:val="20"/>
        </w:rPr>
        <w:t>ki so navedeni v prilogi 1 razpisne dokumentacije</w:t>
      </w:r>
      <w:r w:rsidR="00ED0A6C" w:rsidRPr="00AF1F2F" w:rsidDel="00ED0A6C">
        <w:rPr>
          <w:i/>
          <w:sz w:val="18"/>
          <w:szCs w:val="18"/>
        </w:rPr>
        <w:t xml:space="preserve"> </w:t>
      </w:r>
      <w:r w:rsidR="007A34A0">
        <w:rPr>
          <w:szCs w:val="20"/>
        </w:rPr>
        <w:t>(v nadaljevanju: posamezni naročniki)</w:t>
      </w:r>
      <w:r w:rsidR="00EB0BB1">
        <w:t>.</w:t>
      </w:r>
    </w:p>
    <w:p w14:paraId="3E4D60FF" w14:textId="77777777" w:rsidR="00152883" w:rsidRDefault="00152883" w:rsidP="00152883"/>
    <w:p w14:paraId="398EF74C" w14:textId="77777777" w:rsidR="00152883" w:rsidRPr="00AB0771" w:rsidRDefault="00A13804" w:rsidP="00152883">
      <w:r w:rsidRPr="00AB0771">
        <w:rPr>
          <w:i/>
          <w:sz w:val="18"/>
          <w:szCs w:val="18"/>
          <w:highlight w:val="yellow"/>
        </w:rPr>
        <w:t>/</w:t>
      </w:r>
      <w:r w:rsidR="00C9391F" w:rsidRPr="00AB0771">
        <w:rPr>
          <w:i/>
          <w:sz w:val="18"/>
          <w:szCs w:val="18"/>
          <w:highlight w:val="yellow"/>
        </w:rPr>
        <w:t>V kolikor se naročilo izvaja na način</w:t>
      </w:r>
      <w:r w:rsidR="00D848C1" w:rsidRPr="00AB0771">
        <w:rPr>
          <w:i/>
          <w:sz w:val="18"/>
          <w:szCs w:val="18"/>
          <w:highlight w:val="yellow"/>
        </w:rPr>
        <w:t xml:space="preserve"> iz druge alineje</w:t>
      </w:r>
      <w:r w:rsidR="00C9391F" w:rsidRPr="00AB0771">
        <w:rPr>
          <w:i/>
          <w:sz w:val="18"/>
          <w:szCs w:val="18"/>
          <w:highlight w:val="yellow"/>
        </w:rPr>
        <w:t xml:space="preserve"> zgornjega odstavka, je </w:t>
      </w:r>
      <w:r w:rsidR="00F35CD7" w:rsidRPr="00AB0771">
        <w:rPr>
          <w:i/>
          <w:sz w:val="18"/>
          <w:szCs w:val="18"/>
          <w:highlight w:val="yellow"/>
        </w:rPr>
        <w:t xml:space="preserve">v navodilih </w:t>
      </w:r>
      <w:r w:rsidR="00D848C1" w:rsidRPr="00AB0771">
        <w:rPr>
          <w:i/>
          <w:sz w:val="18"/>
          <w:szCs w:val="18"/>
          <w:highlight w:val="yellow"/>
        </w:rPr>
        <w:t>treba</w:t>
      </w:r>
      <w:r w:rsidR="00F35CD7" w:rsidRPr="00AB0771">
        <w:rPr>
          <w:i/>
          <w:sz w:val="18"/>
          <w:szCs w:val="18"/>
          <w:highlight w:val="yellow"/>
        </w:rPr>
        <w:t xml:space="preserve"> </w:t>
      </w:r>
      <w:r w:rsidR="00D848C1" w:rsidRPr="00AB0771">
        <w:rPr>
          <w:i/>
          <w:sz w:val="18"/>
          <w:szCs w:val="18"/>
          <w:highlight w:val="yellow"/>
        </w:rPr>
        <w:t>razlikovati izvajalca naročila in naročnike naročila</w:t>
      </w:r>
      <w:r w:rsidR="00AD7B83" w:rsidRPr="00AB0771">
        <w:rPr>
          <w:i/>
          <w:sz w:val="18"/>
          <w:szCs w:val="18"/>
          <w:highlight w:val="yellow"/>
        </w:rPr>
        <w:t xml:space="preserve">. </w:t>
      </w:r>
      <w:r w:rsidR="00622990" w:rsidRPr="00AB0771">
        <w:rPr>
          <w:i/>
          <w:sz w:val="18"/>
          <w:szCs w:val="18"/>
          <w:highlight w:val="yellow"/>
        </w:rPr>
        <w:t xml:space="preserve">Pri pripravi razpisne dokumentacije se glede na način izvedbe postopka oddaje javnega naročila izbere ustrezen termin/: </w:t>
      </w:r>
      <w:r w:rsidR="00152883" w:rsidRPr="00AB0771">
        <w:rPr>
          <w:highlight w:val="yellow"/>
        </w:rPr>
        <w:t>V razpisni dokumentaciji se uporabljata termina »naročnik«, ki pomeni izvajalca predmetnega javnega naročila, in »</w:t>
      </w:r>
      <w:r w:rsidR="00AD1AA2" w:rsidRPr="00AB0771">
        <w:rPr>
          <w:highlight w:val="yellow"/>
        </w:rPr>
        <w:t xml:space="preserve">posamezni </w:t>
      </w:r>
      <w:r w:rsidR="00FA4F1D" w:rsidRPr="00AB0771">
        <w:rPr>
          <w:highlight w:val="yellow"/>
        </w:rPr>
        <w:t>naročnik(-i)</w:t>
      </w:r>
      <w:r w:rsidR="00152883" w:rsidRPr="00AB0771">
        <w:rPr>
          <w:highlight w:val="yellow"/>
        </w:rPr>
        <w:t>«, ki predstavlja</w:t>
      </w:r>
      <w:r w:rsidR="00E27348" w:rsidRPr="00AB0771">
        <w:rPr>
          <w:highlight w:val="yellow"/>
        </w:rPr>
        <w:t>(jo)</w:t>
      </w:r>
      <w:r w:rsidR="003C5CB2" w:rsidRPr="00AB0771">
        <w:rPr>
          <w:highlight w:val="yellow"/>
        </w:rPr>
        <w:t xml:space="preserve"> </w:t>
      </w:r>
      <w:r w:rsidR="007A34A0" w:rsidRPr="00AB0771">
        <w:rPr>
          <w:highlight w:val="yellow"/>
        </w:rPr>
        <w:t xml:space="preserve">/vse/ </w:t>
      </w:r>
      <w:r w:rsidR="003C5CB2" w:rsidRPr="00AB0771">
        <w:rPr>
          <w:highlight w:val="yellow"/>
        </w:rPr>
        <w:t>naročnika(</w:t>
      </w:r>
      <w:r w:rsidR="00FA4F1D" w:rsidRPr="00AB0771">
        <w:rPr>
          <w:highlight w:val="yellow"/>
        </w:rPr>
        <w:t>-</w:t>
      </w:r>
      <w:r w:rsidR="003C5CB2" w:rsidRPr="00AB0771">
        <w:rPr>
          <w:highlight w:val="yellow"/>
        </w:rPr>
        <w:t>e)</w:t>
      </w:r>
      <w:r w:rsidR="002B0C97" w:rsidRPr="00AB0771">
        <w:rPr>
          <w:highlight w:val="yellow"/>
        </w:rPr>
        <w:t xml:space="preserve"> </w:t>
      </w:r>
      <w:r w:rsidR="007A34A0" w:rsidRPr="00AB0771">
        <w:rPr>
          <w:highlight w:val="yellow"/>
        </w:rPr>
        <w:t>iz priloge 1 razpisne dokumentacije</w:t>
      </w:r>
      <w:r w:rsidR="002B0C97" w:rsidRPr="00AB0771">
        <w:rPr>
          <w:highlight w:val="yellow"/>
        </w:rPr>
        <w:t xml:space="preserve"> </w:t>
      </w:r>
      <w:r w:rsidR="002B0C97" w:rsidRPr="00AB0771">
        <w:rPr>
          <w:i/>
          <w:sz w:val="18"/>
          <w:szCs w:val="18"/>
          <w:highlight w:val="yellow"/>
        </w:rPr>
        <w:t>/se zapiše le, kadar je izvajalec tudi eden izmed naročnikov naročila/</w:t>
      </w:r>
      <w:r w:rsidR="002B0C97" w:rsidRPr="00AB0771">
        <w:rPr>
          <w:highlight w:val="yellow"/>
        </w:rPr>
        <w:t>.</w:t>
      </w:r>
      <w:r w:rsidR="00EB0BB1" w:rsidRPr="00AB0771">
        <w:t xml:space="preserve"> </w:t>
      </w:r>
    </w:p>
    <w:p w14:paraId="3CB1DE39" w14:textId="77777777" w:rsidR="00152883" w:rsidRPr="00152883" w:rsidRDefault="00152883" w:rsidP="00152883"/>
    <w:p w14:paraId="0EA712B7" w14:textId="77777777" w:rsidR="00BB1E26" w:rsidRDefault="00152883" w:rsidP="005178B0">
      <w:r>
        <w:t>Naročnik vabi vse zainteresirane ponudnike, da predložijo ponudbo, skladno z zahtevami iz razpisne dokumentacije.</w:t>
      </w:r>
    </w:p>
    <w:p w14:paraId="3A85C06F" w14:textId="77777777" w:rsidR="00152883" w:rsidRDefault="00C91BF6" w:rsidP="00152883">
      <w:pPr>
        <w:pStyle w:val="Naslov1"/>
      </w:pPr>
      <w:bookmarkStart w:id="3" w:name="_Toc336851730"/>
      <w:bookmarkStart w:id="4" w:name="_Toc336851778"/>
      <w:bookmarkStart w:id="5" w:name="_Toc90381739"/>
      <w:r>
        <w:t>OZNAKA IN PREDMET JAVNEGA NAROČILA</w:t>
      </w:r>
      <w:bookmarkEnd w:id="3"/>
      <w:bookmarkEnd w:id="4"/>
      <w:bookmarkEnd w:id="5"/>
    </w:p>
    <w:p w14:paraId="383446E1" w14:textId="77777777" w:rsidR="00765DEE" w:rsidRDefault="00765DEE" w:rsidP="00765DEE">
      <w:bookmarkStart w:id="6" w:name="_Toc336851731"/>
      <w:bookmarkStart w:id="7" w:name="_Toc336851779"/>
      <w:r>
        <w:t>Oznaka:</w:t>
      </w:r>
      <w:r w:rsidRPr="00765DEE">
        <w:t xml:space="preserve"> </w:t>
      </w:r>
      <w:r w:rsidR="007C1154">
        <w:t xml:space="preserve">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DE145F">
        <w:rPr>
          <w:rFonts w:cs="Arial"/>
          <w:i/>
          <w:sz w:val="18"/>
          <w:szCs w:val="18"/>
          <w:highlight w:val="yellow"/>
        </w:rPr>
        <w:t>/</w:t>
      </w:r>
      <w:r>
        <w:rPr>
          <w:rFonts w:cs="Arial"/>
          <w:i/>
          <w:sz w:val="18"/>
          <w:szCs w:val="18"/>
          <w:highlight w:val="yellow"/>
        </w:rPr>
        <w:t>vpiše se oznako naročila, ki jo določi naročnik</w:t>
      </w:r>
      <w:r w:rsidRPr="00DE145F">
        <w:rPr>
          <w:rFonts w:cs="Arial"/>
          <w:i/>
          <w:sz w:val="18"/>
          <w:szCs w:val="18"/>
          <w:highlight w:val="yellow"/>
        </w:rPr>
        <w:t>/</w:t>
      </w:r>
    </w:p>
    <w:p w14:paraId="488FF670" w14:textId="77777777" w:rsidR="00765DEE" w:rsidRDefault="007C1154" w:rsidP="00765DEE">
      <w:pPr>
        <w:rPr>
          <w:rFonts w:cs="Arial"/>
          <w:i/>
          <w:sz w:val="18"/>
          <w:szCs w:val="18"/>
        </w:rPr>
      </w:pPr>
      <w:r>
        <w:t xml:space="preserve">Predmet: </w:t>
      </w:r>
      <w:r w:rsidR="00765DEE" w:rsidRPr="00662F13">
        <w:fldChar w:fldCharType="begin">
          <w:ffData>
            <w:name w:val="Besedilo470"/>
            <w:enabled/>
            <w:calcOnExit w:val="0"/>
            <w:textInput/>
          </w:ffData>
        </w:fldChar>
      </w:r>
      <w:r w:rsidR="00765DEE" w:rsidRPr="00662F13">
        <w:instrText xml:space="preserve"> FORMTEXT </w:instrText>
      </w:r>
      <w:r w:rsidR="00765DEE" w:rsidRPr="00662F13">
        <w:fldChar w:fldCharType="separate"/>
      </w:r>
      <w:r w:rsidR="00765DEE" w:rsidRPr="00662F13">
        <w:rPr>
          <w:noProof/>
        </w:rPr>
        <w:t> </w:t>
      </w:r>
      <w:r w:rsidR="00765DEE" w:rsidRPr="00662F13">
        <w:rPr>
          <w:noProof/>
        </w:rPr>
        <w:t> </w:t>
      </w:r>
      <w:r w:rsidR="00765DEE" w:rsidRPr="00662F13">
        <w:rPr>
          <w:noProof/>
        </w:rPr>
        <w:t> </w:t>
      </w:r>
      <w:r w:rsidR="00765DEE" w:rsidRPr="00662F13">
        <w:rPr>
          <w:noProof/>
        </w:rPr>
        <w:t> </w:t>
      </w:r>
      <w:r w:rsidR="00765DEE" w:rsidRPr="00662F13">
        <w:rPr>
          <w:noProof/>
        </w:rPr>
        <w:t> </w:t>
      </w:r>
      <w:r w:rsidR="00765DEE" w:rsidRPr="00662F13">
        <w:fldChar w:fldCharType="end"/>
      </w:r>
      <w:r w:rsidR="00765DEE">
        <w:t xml:space="preserve"> </w:t>
      </w:r>
      <w:r w:rsidR="00765DEE" w:rsidRPr="002B0C97">
        <w:rPr>
          <w:rFonts w:cs="Arial"/>
          <w:i/>
          <w:sz w:val="18"/>
          <w:szCs w:val="18"/>
          <w:highlight w:val="yellow"/>
        </w:rPr>
        <w:t>/kratek opis predmeta javnega naročila/</w:t>
      </w:r>
    </w:p>
    <w:p w14:paraId="55EDF237" w14:textId="77777777" w:rsidR="004306AB" w:rsidRDefault="004306AB" w:rsidP="00765DEE">
      <w:pPr>
        <w:rPr>
          <w:rFonts w:cs="Arial"/>
          <w:i/>
          <w:sz w:val="18"/>
          <w:szCs w:val="18"/>
        </w:rPr>
      </w:pPr>
    </w:p>
    <w:p w14:paraId="2472056B" w14:textId="77777777" w:rsidR="004306AB" w:rsidRPr="00366B65" w:rsidRDefault="004306AB" w:rsidP="004306AB">
      <w:pPr>
        <w:rPr>
          <w:rFonts w:cs="Arial"/>
          <w:i/>
          <w:sz w:val="18"/>
          <w:szCs w:val="18"/>
          <w:highlight w:val="yellow"/>
        </w:rPr>
      </w:pPr>
      <w:r w:rsidRPr="00366B65">
        <w:rPr>
          <w:rFonts w:cs="Arial"/>
          <w:i/>
          <w:sz w:val="18"/>
          <w:szCs w:val="18"/>
          <w:highlight w:val="yellow"/>
        </w:rPr>
        <w:t>naslednji odstavek se uporabi v primeru, da je naročilo razdeljeno na posamezne sklope/:</w:t>
      </w:r>
    </w:p>
    <w:p w14:paraId="4546A0C1" w14:textId="77777777" w:rsidR="004306AB" w:rsidRPr="00632FDC" w:rsidRDefault="004306AB" w:rsidP="004306AB">
      <w:r w:rsidRPr="00632FDC">
        <w:t xml:space="preserve">Naročilo je razdeljeno na </w:t>
      </w:r>
      <w:r w:rsidRPr="00632FDC">
        <w:fldChar w:fldCharType="begin">
          <w:ffData>
            <w:name w:val="Besedilo470"/>
            <w:enabled/>
            <w:calcOnExit w:val="0"/>
            <w:textInput/>
          </w:ffData>
        </w:fldChar>
      </w:r>
      <w:r w:rsidRPr="00632FDC">
        <w:instrText xml:space="preserve"> FORMTEXT </w:instrText>
      </w:r>
      <w:r w:rsidRPr="00632FDC">
        <w:fldChar w:fldCharType="separate"/>
      </w:r>
      <w:r w:rsidRPr="00632FDC">
        <w:rPr>
          <w:noProof/>
        </w:rPr>
        <w:t> </w:t>
      </w:r>
      <w:r w:rsidRPr="00632FDC">
        <w:rPr>
          <w:noProof/>
        </w:rPr>
        <w:t> </w:t>
      </w:r>
      <w:r w:rsidRPr="00632FDC">
        <w:rPr>
          <w:noProof/>
        </w:rPr>
        <w:t> </w:t>
      </w:r>
      <w:r w:rsidRPr="00632FDC">
        <w:rPr>
          <w:noProof/>
        </w:rPr>
        <w:t> </w:t>
      </w:r>
      <w:r w:rsidRPr="00632FDC">
        <w:rPr>
          <w:noProof/>
        </w:rPr>
        <w:t> </w:t>
      </w:r>
      <w:r w:rsidRPr="00632FDC">
        <w:fldChar w:fldCharType="end"/>
      </w:r>
      <w:r w:rsidRPr="00632FDC">
        <w:t xml:space="preserve"> sklopov in sicer:</w:t>
      </w:r>
    </w:p>
    <w:p w14:paraId="4191DF82" w14:textId="77777777" w:rsidR="004306AB" w:rsidRPr="00307F19" w:rsidRDefault="004306AB" w:rsidP="00765DEE">
      <w:pPr>
        <w:rPr>
          <w:rFonts w:cs="Arial"/>
          <w:i/>
          <w:szCs w:val="20"/>
          <w:highlight w:val="yellow"/>
        </w:rPr>
      </w:pPr>
      <w:r w:rsidRPr="00632FDC">
        <w:t xml:space="preserve">Sklop 1: </w:t>
      </w:r>
      <w:r w:rsidRPr="00632FDC">
        <w:fldChar w:fldCharType="begin">
          <w:ffData>
            <w:name w:val="Besedilo470"/>
            <w:enabled/>
            <w:calcOnExit w:val="0"/>
            <w:textInput/>
          </w:ffData>
        </w:fldChar>
      </w:r>
      <w:r w:rsidRPr="00632FDC">
        <w:instrText xml:space="preserve"> FORMTEXT </w:instrText>
      </w:r>
      <w:r w:rsidRPr="00632FDC">
        <w:fldChar w:fldCharType="separate"/>
      </w:r>
      <w:r w:rsidRPr="00632FDC">
        <w:rPr>
          <w:noProof/>
        </w:rPr>
        <w:t> </w:t>
      </w:r>
      <w:r w:rsidRPr="00632FDC">
        <w:rPr>
          <w:noProof/>
        </w:rPr>
        <w:t> </w:t>
      </w:r>
      <w:r w:rsidRPr="00632FDC">
        <w:rPr>
          <w:noProof/>
        </w:rPr>
        <w:t> </w:t>
      </w:r>
      <w:r w:rsidRPr="00632FDC">
        <w:rPr>
          <w:noProof/>
        </w:rPr>
        <w:t> </w:t>
      </w:r>
      <w:r w:rsidRPr="00632FDC">
        <w:rPr>
          <w:noProof/>
        </w:rPr>
        <w:t> </w:t>
      </w:r>
      <w:r w:rsidRPr="00632FDC">
        <w:fldChar w:fldCharType="end"/>
      </w:r>
      <w:r w:rsidRPr="00632FDC">
        <w:t xml:space="preserve"> </w:t>
      </w:r>
      <w:r w:rsidRPr="00442953">
        <w:rPr>
          <w:rFonts w:cs="Arial"/>
          <w:i/>
          <w:sz w:val="18"/>
          <w:szCs w:val="18"/>
          <w:highlight w:val="yellow"/>
        </w:rPr>
        <w:t>/vpisati naziv – poimenovanje sklopa/,</w:t>
      </w:r>
    </w:p>
    <w:p w14:paraId="14385E70" w14:textId="77777777" w:rsidR="00ED0A6C" w:rsidRPr="00442953" w:rsidRDefault="00E27348" w:rsidP="00E27348">
      <w:pPr>
        <w:rPr>
          <w:rFonts w:cs="Arial"/>
          <w:i/>
          <w:szCs w:val="20"/>
          <w:highlight w:val="yellow"/>
        </w:rPr>
      </w:pPr>
      <w:r w:rsidRPr="00632FDC">
        <w:t xml:space="preserve">Sklop 2: </w:t>
      </w:r>
      <w:r w:rsidRPr="00632FDC">
        <w:fldChar w:fldCharType="begin">
          <w:ffData>
            <w:name w:val="Besedilo470"/>
            <w:enabled/>
            <w:calcOnExit w:val="0"/>
            <w:textInput/>
          </w:ffData>
        </w:fldChar>
      </w:r>
      <w:r w:rsidRPr="00632FDC">
        <w:instrText xml:space="preserve"> FORMTEXT </w:instrText>
      </w:r>
      <w:r w:rsidRPr="00632FDC">
        <w:fldChar w:fldCharType="separate"/>
      </w:r>
      <w:r w:rsidRPr="00632FDC">
        <w:rPr>
          <w:noProof/>
        </w:rPr>
        <w:t> </w:t>
      </w:r>
      <w:r w:rsidRPr="00632FDC">
        <w:rPr>
          <w:noProof/>
        </w:rPr>
        <w:t> </w:t>
      </w:r>
      <w:r w:rsidRPr="00632FDC">
        <w:rPr>
          <w:noProof/>
        </w:rPr>
        <w:t> </w:t>
      </w:r>
      <w:r w:rsidRPr="00632FDC">
        <w:rPr>
          <w:noProof/>
        </w:rPr>
        <w:t> </w:t>
      </w:r>
      <w:r w:rsidRPr="00632FDC">
        <w:rPr>
          <w:noProof/>
        </w:rPr>
        <w:t> </w:t>
      </w:r>
      <w:r w:rsidRPr="00632FDC">
        <w:fldChar w:fldCharType="end"/>
      </w:r>
      <w:r w:rsidRPr="00632FDC">
        <w:t xml:space="preserve"> </w:t>
      </w:r>
      <w:r w:rsidRPr="00442953">
        <w:rPr>
          <w:rFonts w:cs="Arial"/>
          <w:i/>
          <w:sz w:val="18"/>
          <w:szCs w:val="18"/>
          <w:highlight w:val="yellow"/>
        </w:rPr>
        <w:t>/vpisati naziv – poimenovanje sklopa/,</w:t>
      </w:r>
    </w:p>
    <w:p w14:paraId="518BAADB" w14:textId="77777777" w:rsidR="00ED0A6C" w:rsidRPr="00AF1F2F" w:rsidRDefault="00E27348" w:rsidP="00E27348">
      <w:pPr>
        <w:rPr>
          <w:rFonts w:cs="Arial"/>
          <w:i/>
          <w:szCs w:val="20"/>
          <w:highlight w:val="yellow"/>
        </w:rPr>
      </w:pPr>
      <w:r w:rsidRPr="00632FDC">
        <w:t xml:space="preserve">Sklop 3: </w:t>
      </w:r>
      <w:r w:rsidRPr="00632FDC">
        <w:fldChar w:fldCharType="begin">
          <w:ffData>
            <w:name w:val="Besedilo470"/>
            <w:enabled/>
            <w:calcOnExit w:val="0"/>
            <w:textInput/>
          </w:ffData>
        </w:fldChar>
      </w:r>
      <w:r w:rsidRPr="00632FDC">
        <w:instrText xml:space="preserve"> FORMTEXT </w:instrText>
      </w:r>
      <w:r w:rsidRPr="00632FDC">
        <w:fldChar w:fldCharType="separate"/>
      </w:r>
      <w:r w:rsidRPr="00632FDC">
        <w:rPr>
          <w:noProof/>
        </w:rPr>
        <w:t> </w:t>
      </w:r>
      <w:r w:rsidRPr="00632FDC">
        <w:rPr>
          <w:noProof/>
        </w:rPr>
        <w:t> </w:t>
      </w:r>
      <w:r w:rsidRPr="00632FDC">
        <w:rPr>
          <w:noProof/>
        </w:rPr>
        <w:t> </w:t>
      </w:r>
      <w:r w:rsidRPr="00632FDC">
        <w:rPr>
          <w:noProof/>
        </w:rPr>
        <w:t> </w:t>
      </w:r>
      <w:r w:rsidRPr="00632FDC">
        <w:rPr>
          <w:noProof/>
        </w:rPr>
        <w:t> </w:t>
      </w:r>
      <w:r w:rsidRPr="00632FDC">
        <w:fldChar w:fldCharType="end"/>
      </w:r>
      <w:r w:rsidRPr="00632FDC">
        <w:t xml:space="preserve"> </w:t>
      </w:r>
      <w:r w:rsidRPr="00E27348">
        <w:rPr>
          <w:rFonts w:cs="Arial"/>
          <w:i/>
          <w:sz w:val="18"/>
          <w:szCs w:val="18"/>
          <w:highlight w:val="yellow"/>
        </w:rPr>
        <w:t>/vpisati naziv – poimenovanje sklopa/</w:t>
      </w:r>
      <w:r>
        <w:rPr>
          <w:rFonts w:cs="Arial"/>
          <w:i/>
          <w:sz w:val="18"/>
          <w:szCs w:val="18"/>
          <w:highlight w:val="yellow"/>
        </w:rPr>
        <w:t>.</w:t>
      </w:r>
    </w:p>
    <w:p w14:paraId="762667ED" w14:textId="77777777" w:rsidR="004F5F6A" w:rsidRDefault="004F5F6A" w:rsidP="00AF1F2F">
      <w:pPr>
        <w:ind w:left="284"/>
        <w:rPr>
          <w:rFonts w:cs="Arial"/>
          <w:sz w:val="18"/>
          <w:szCs w:val="18"/>
        </w:rPr>
      </w:pPr>
    </w:p>
    <w:p w14:paraId="3A6DDD2B" w14:textId="77777777" w:rsidR="004F5F6A" w:rsidRPr="004F5F6A" w:rsidRDefault="004F5F6A" w:rsidP="00765DEE">
      <w:pPr>
        <w:rPr>
          <w:szCs w:val="20"/>
        </w:rPr>
      </w:pPr>
      <w:r w:rsidRPr="00712EE5">
        <w:rPr>
          <w:rFonts w:cs="Arial"/>
          <w:szCs w:val="20"/>
        </w:rPr>
        <w:t xml:space="preserve">Podrobnejša specifikacija naročila je razvidna iz </w:t>
      </w:r>
      <w:r w:rsidR="0077559D">
        <w:rPr>
          <w:rFonts w:cs="Arial"/>
          <w:szCs w:val="20"/>
        </w:rPr>
        <w:t xml:space="preserve">tehničnih </w:t>
      </w:r>
      <w:r w:rsidRPr="00712EE5">
        <w:rPr>
          <w:rFonts w:cs="Arial"/>
          <w:szCs w:val="20"/>
        </w:rPr>
        <w:t>specifikacij.</w:t>
      </w:r>
    </w:p>
    <w:p w14:paraId="23CA8E05" w14:textId="77777777" w:rsidR="005312FE" w:rsidRDefault="00C91BF6" w:rsidP="005312FE">
      <w:pPr>
        <w:pStyle w:val="Naslov1"/>
      </w:pPr>
      <w:bookmarkStart w:id="8" w:name="_Toc90381740"/>
      <w:r>
        <w:t>NAČIN ODDAJE JAVNEGA NAROČILA</w:t>
      </w:r>
      <w:bookmarkEnd w:id="6"/>
      <w:bookmarkEnd w:id="7"/>
      <w:bookmarkEnd w:id="8"/>
    </w:p>
    <w:p w14:paraId="2CB70FAA" w14:textId="259AA8FC" w:rsidR="002B0C97" w:rsidRDefault="005312FE" w:rsidP="005312FE">
      <w:r>
        <w:t xml:space="preserve">Za oddajo predmetnega naročila se v </w:t>
      </w:r>
      <w:r w:rsidRPr="00E56B44">
        <w:t>skladu s</w:t>
      </w:r>
      <w:r w:rsidR="00E56B44" w:rsidRPr="00E56B44">
        <w:t xml:space="preserve"> </w:t>
      </w:r>
      <w:r w:rsidR="004F5F6A">
        <w:t>40</w:t>
      </w:r>
      <w:r w:rsidRPr="00E56B44">
        <w:t>. členom Zakona</w:t>
      </w:r>
      <w:r w:rsidRPr="00142EA9">
        <w:t xml:space="preserve"> o javnem naročanju (Uradni list RS, št.</w:t>
      </w:r>
      <w:r w:rsidR="002B0C97" w:rsidRPr="002B0C97">
        <w:t xml:space="preserve"> </w:t>
      </w:r>
      <w:r w:rsidR="004F5F6A">
        <w:t>91/15</w:t>
      </w:r>
      <w:r w:rsidR="0017690A">
        <w:t xml:space="preserve"> </w:t>
      </w:r>
      <w:r w:rsidR="0072175F">
        <w:t>s spremembami</w:t>
      </w:r>
      <w:r w:rsidR="00446057" w:rsidRPr="00142EA9">
        <w:t>; v nadaljevanju ZJN</w:t>
      </w:r>
      <w:r w:rsidRPr="00142EA9">
        <w:t>-</w:t>
      </w:r>
      <w:r w:rsidR="004F5F6A">
        <w:t>3</w:t>
      </w:r>
      <w:r w:rsidRPr="00142EA9">
        <w:t>) izvede</w:t>
      </w:r>
      <w:r w:rsidR="00E56B44">
        <w:t xml:space="preserve"> </w:t>
      </w:r>
      <w:r w:rsidR="002B0C97" w:rsidRPr="00712EE5">
        <w:t>odprti postopek</w:t>
      </w:r>
      <w:r w:rsidR="00E56B44" w:rsidRPr="00712EE5">
        <w:t>.</w:t>
      </w:r>
    </w:p>
    <w:p w14:paraId="05E0A8EE" w14:textId="77777777" w:rsidR="00E04560" w:rsidRDefault="00E04560" w:rsidP="003C5CB2">
      <w:pPr>
        <w:rPr>
          <w:rFonts w:cs="Arial"/>
          <w:i/>
          <w:sz w:val="18"/>
          <w:szCs w:val="18"/>
          <w:highlight w:val="yellow"/>
        </w:rPr>
      </w:pPr>
    </w:p>
    <w:p w14:paraId="16BD6078" w14:textId="77777777" w:rsidR="003C5CB2" w:rsidRPr="00366B65" w:rsidRDefault="003C5CB2" w:rsidP="003C5CB2">
      <w:pPr>
        <w:rPr>
          <w:rFonts w:cs="Arial"/>
          <w:i/>
          <w:sz w:val="18"/>
          <w:szCs w:val="18"/>
          <w:highlight w:val="yellow"/>
        </w:rPr>
      </w:pPr>
      <w:r w:rsidRPr="00366B65">
        <w:rPr>
          <w:rFonts w:cs="Arial"/>
          <w:i/>
          <w:sz w:val="18"/>
          <w:szCs w:val="18"/>
          <w:highlight w:val="yellow"/>
        </w:rPr>
        <w:t>/naslednji odstavek se uporabi v primeru, da je naročilo razdeljeno na posamezne sklope/:</w:t>
      </w:r>
    </w:p>
    <w:p w14:paraId="7A2AA34C" w14:textId="77777777" w:rsidR="004F5F6A" w:rsidRPr="00632FDC" w:rsidRDefault="00AE082E" w:rsidP="00AE082E">
      <w:bookmarkStart w:id="9" w:name="_Toc336851732"/>
      <w:bookmarkStart w:id="10" w:name="_Toc336851780"/>
      <w:r w:rsidRPr="00632FDC">
        <w:t xml:space="preserve">Ponudnik lahko odda ponudbo za </w:t>
      </w:r>
      <w:r w:rsidR="0077559D" w:rsidRPr="00632FDC">
        <w:t>katerikoli sklop</w:t>
      </w:r>
      <w:r w:rsidR="0077559D">
        <w:t xml:space="preserve">, </w:t>
      </w:r>
      <w:r w:rsidR="0077559D" w:rsidRPr="00662F13">
        <w:fldChar w:fldCharType="begin">
          <w:ffData>
            <w:name w:val="Besedilo470"/>
            <w:enabled/>
            <w:calcOnExit w:val="0"/>
            <w:textInput/>
          </w:ffData>
        </w:fldChar>
      </w:r>
      <w:r w:rsidR="0077559D" w:rsidRPr="00662F13">
        <w:instrText xml:space="preserve"> FORMTEXT </w:instrText>
      </w:r>
      <w:r w:rsidR="0077559D" w:rsidRPr="00662F13">
        <w:fldChar w:fldCharType="separate"/>
      </w:r>
      <w:r w:rsidR="0077559D" w:rsidRPr="00662F13">
        <w:rPr>
          <w:noProof/>
        </w:rPr>
        <w:t> </w:t>
      </w:r>
      <w:r w:rsidR="0077559D" w:rsidRPr="00662F13">
        <w:rPr>
          <w:noProof/>
        </w:rPr>
        <w:t> </w:t>
      </w:r>
      <w:r w:rsidR="0077559D" w:rsidRPr="00662F13">
        <w:rPr>
          <w:noProof/>
        </w:rPr>
        <w:t> </w:t>
      </w:r>
      <w:r w:rsidR="0077559D" w:rsidRPr="00662F13">
        <w:rPr>
          <w:noProof/>
        </w:rPr>
        <w:t> </w:t>
      </w:r>
      <w:r w:rsidR="0077559D" w:rsidRPr="00662F13">
        <w:rPr>
          <w:noProof/>
        </w:rPr>
        <w:t> </w:t>
      </w:r>
      <w:r w:rsidR="0077559D" w:rsidRPr="00662F13">
        <w:fldChar w:fldCharType="end"/>
      </w:r>
      <w:r w:rsidR="0077559D">
        <w:t xml:space="preserve"> </w:t>
      </w:r>
      <w:r w:rsidR="0077559D" w:rsidRPr="00DE145F">
        <w:rPr>
          <w:rFonts w:cs="Arial"/>
          <w:i/>
          <w:sz w:val="18"/>
          <w:szCs w:val="18"/>
          <w:highlight w:val="yellow"/>
        </w:rPr>
        <w:t>/</w:t>
      </w:r>
      <w:r w:rsidR="0077559D">
        <w:rPr>
          <w:rFonts w:cs="Arial"/>
          <w:i/>
          <w:sz w:val="18"/>
          <w:szCs w:val="18"/>
          <w:highlight w:val="yellow"/>
        </w:rPr>
        <w:t xml:space="preserve">izberite </w:t>
      </w:r>
      <w:r w:rsidR="0077559D" w:rsidRPr="0077559D">
        <w:rPr>
          <w:rFonts w:cs="Arial"/>
          <w:i/>
          <w:sz w:val="18"/>
          <w:szCs w:val="18"/>
          <w:highlight w:val="yellow"/>
        </w:rPr>
        <w:t>ustrezno:</w:t>
      </w:r>
      <w:r w:rsidR="007A34A0" w:rsidRPr="0077559D">
        <w:rPr>
          <w:i/>
          <w:sz w:val="18"/>
          <w:szCs w:val="18"/>
          <w:highlight w:val="yellow"/>
        </w:rPr>
        <w:t xml:space="preserve"> za en</w:t>
      </w:r>
      <w:r w:rsidR="00270A35" w:rsidRPr="0077559D">
        <w:rPr>
          <w:i/>
          <w:sz w:val="18"/>
          <w:szCs w:val="18"/>
          <w:highlight w:val="yellow"/>
        </w:rPr>
        <w:t xml:space="preserve"> sklop, </w:t>
      </w:r>
      <w:r w:rsidR="007A34A0" w:rsidRPr="0077559D">
        <w:rPr>
          <w:i/>
          <w:sz w:val="18"/>
          <w:szCs w:val="18"/>
          <w:highlight w:val="yellow"/>
        </w:rPr>
        <w:t>več</w:t>
      </w:r>
      <w:r w:rsidR="00270A35" w:rsidRPr="0077559D">
        <w:rPr>
          <w:i/>
          <w:sz w:val="18"/>
          <w:szCs w:val="18"/>
          <w:highlight w:val="yellow"/>
        </w:rPr>
        <w:t xml:space="preserve"> sklop</w:t>
      </w:r>
      <w:r w:rsidR="00442953" w:rsidRPr="0077559D">
        <w:rPr>
          <w:i/>
          <w:sz w:val="18"/>
          <w:szCs w:val="18"/>
          <w:highlight w:val="yellow"/>
        </w:rPr>
        <w:t>o</w:t>
      </w:r>
      <w:r w:rsidR="00270A35" w:rsidRPr="0077559D">
        <w:rPr>
          <w:i/>
          <w:sz w:val="18"/>
          <w:szCs w:val="18"/>
          <w:highlight w:val="yellow"/>
        </w:rPr>
        <w:t>v ali za vse sklope</w:t>
      </w:r>
      <w:r w:rsidR="0077559D">
        <w:rPr>
          <w:highlight w:val="yellow"/>
        </w:rPr>
        <w:t>/</w:t>
      </w:r>
      <w:r w:rsidR="00635BA0">
        <w:rPr>
          <w:highlight w:val="yellow"/>
        </w:rPr>
        <w:t>.</w:t>
      </w:r>
      <w:r w:rsidRPr="00D25434">
        <w:rPr>
          <w:highlight w:val="yellow"/>
        </w:rPr>
        <w:t xml:space="preserve"> </w:t>
      </w:r>
      <w:r w:rsidR="004F5F6A" w:rsidRPr="00632FDC">
        <w:t>Ponudnik v obrazcu »Enotni evropski dokument v zvezi z oddajo javnega naročila – ESPD« (v nadaljevanju: ESPD) navede, za kateri sklop se prijavlja. Kadar to ne bo izrecno označeno, bo naročnik štel, da se ponudnik prijavlja na sklop, za katerega je v obrazc</w:t>
      </w:r>
      <w:r w:rsidR="00442953" w:rsidRPr="00632FDC">
        <w:t>u</w:t>
      </w:r>
      <w:r w:rsidR="004F5F6A" w:rsidRPr="00632FDC">
        <w:t xml:space="preserve"> Predračun navedel cene.</w:t>
      </w:r>
      <w:r w:rsidR="00ED0A6C" w:rsidRPr="00632FDC">
        <w:t xml:space="preserve"> </w:t>
      </w:r>
    </w:p>
    <w:p w14:paraId="50C7944B" w14:textId="77777777" w:rsidR="004F5F6A" w:rsidRPr="00632FDC" w:rsidRDefault="004F5F6A" w:rsidP="00AE082E"/>
    <w:p w14:paraId="1390DA7D" w14:textId="77777777" w:rsidR="00AE082E" w:rsidRPr="00632FDC" w:rsidRDefault="004F5F6A" w:rsidP="00AE082E">
      <w:pPr>
        <w:rPr>
          <w:rFonts w:cs="Arial"/>
          <w:i/>
          <w:sz w:val="18"/>
          <w:szCs w:val="18"/>
        </w:rPr>
      </w:pPr>
      <w:r w:rsidRPr="00632FDC">
        <w:t xml:space="preserve">Za vsakega od sklopov se zahteva </w:t>
      </w:r>
      <w:r w:rsidR="00ED0A6C" w:rsidRPr="00632FDC">
        <w:t>neobstoj vseh razlogov za izključitev</w:t>
      </w:r>
      <w:r w:rsidRPr="00632FDC">
        <w:t xml:space="preserve">, ki so navedeni v </w:t>
      </w:r>
      <w:r w:rsidR="00E27348" w:rsidRPr="00632FDC">
        <w:t xml:space="preserve">točki </w:t>
      </w:r>
      <w:r w:rsidR="00232CB5" w:rsidRPr="00632FDC">
        <w:t>8</w:t>
      </w:r>
      <w:r w:rsidR="00ED0A6C" w:rsidRPr="00632FDC">
        <w:t>.1.1</w:t>
      </w:r>
      <w:r w:rsidRPr="00632FDC">
        <w:t>. teh navodil. Ostale zahteve naročnika (</w:t>
      </w:r>
      <w:r w:rsidR="00ED0A6C" w:rsidRPr="00632FDC">
        <w:t xml:space="preserve">pogoji za sodelovanje in zahteve, določene </w:t>
      </w:r>
      <w:r w:rsidRPr="00632FDC">
        <w:t>v drugih delih navodil ponudnikom za pripravo ponudbe) morajo ponudniki izpolnjevati</w:t>
      </w:r>
      <w:r w:rsidR="00A64930" w:rsidRPr="00632FDC">
        <w:t>,</w:t>
      </w:r>
      <w:r w:rsidRPr="00632FDC">
        <w:t xml:space="preserve"> kot so zapisane za posamezen sklop.</w:t>
      </w:r>
      <w:r>
        <w:rPr>
          <w:highlight w:val="yellow"/>
        </w:rPr>
        <w:t xml:space="preserve"> </w:t>
      </w:r>
      <w:r w:rsidR="00635BA0" w:rsidRPr="00366B65">
        <w:rPr>
          <w:rFonts w:cs="Arial"/>
          <w:i/>
          <w:sz w:val="18"/>
          <w:szCs w:val="18"/>
          <w:highlight w:val="yellow"/>
        </w:rPr>
        <w:t>/</w:t>
      </w:r>
      <w:r w:rsidR="00635BA0">
        <w:rPr>
          <w:rFonts w:cs="Arial"/>
          <w:i/>
          <w:sz w:val="18"/>
          <w:szCs w:val="18"/>
          <w:highlight w:val="yellow"/>
        </w:rPr>
        <w:t>naročnik mora upoštevati, da mora pripraviti ločene ESPD za posamezne sklope, v kolikor se zahtevani razlogi za izključitev oziroma pogoji za sodelovanje razlikujejo med posameznimi sklopi</w:t>
      </w:r>
      <w:r w:rsidR="00635BA0" w:rsidRPr="00366B65">
        <w:rPr>
          <w:rFonts w:cs="Arial"/>
          <w:i/>
          <w:sz w:val="18"/>
          <w:szCs w:val="18"/>
          <w:highlight w:val="yellow"/>
        </w:rPr>
        <w:t>/</w:t>
      </w:r>
      <w:r w:rsidR="00635BA0">
        <w:rPr>
          <w:rFonts w:cs="Arial"/>
          <w:i/>
          <w:sz w:val="18"/>
          <w:szCs w:val="18"/>
          <w:highlight w:val="yellow"/>
        </w:rPr>
        <w:t xml:space="preserve"> </w:t>
      </w:r>
      <w:r w:rsidRPr="00632FDC">
        <w:t>Naročnik bo izbral najugodnejšega ponudnika</w:t>
      </w:r>
      <w:r w:rsidR="00ED0A6C" w:rsidRPr="00632FDC">
        <w:t xml:space="preserve"> na podlagi meril za izbiro za posamezen sklop</w:t>
      </w:r>
      <w:r w:rsidRPr="00632FDC">
        <w:t xml:space="preserve"> in oddal naročilo po posameznem sklopu.</w:t>
      </w:r>
    </w:p>
    <w:p w14:paraId="371AADB3" w14:textId="77777777" w:rsidR="00AE082E" w:rsidRDefault="00AE082E" w:rsidP="00AE082E"/>
    <w:p w14:paraId="15868006" w14:textId="77777777" w:rsidR="00AE082E" w:rsidRDefault="00AE082E" w:rsidP="00AE082E">
      <w:r>
        <w:t>Naročnik bo na podlagi pogojev in meril</w:t>
      </w:r>
      <w:r w:rsidR="004F5F6A" w:rsidRPr="00712EE5">
        <w:t xml:space="preserve"> </w:t>
      </w:r>
      <w:r w:rsidR="0044429C">
        <w:rPr>
          <w:highlight w:val="yellow"/>
        </w:rPr>
        <w:t>/za posamezen sklop/</w:t>
      </w:r>
      <w:r w:rsidR="00ED0A6C">
        <w:t>, določenih v razpisni dokumentaciji,</w:t>
      </w:r>
      <w:r w:rsidR="0044429C">
        <w:t xml:space="preserve"> </w:t>
      </w:r>
      <w:r>
        <w:t>izbral ponudnika, s katerim</w:t>
      </w:r>
      <w:r w:rsidR="00635BA0">
        <w:t xml:space="preserve"> bo</w:t>
      </w:r>
    </w:p>
    <w:p w14:paraId="63EA3168" w14:textId="77777777" w:rsidR="00AE082E" w:rsidRPr="004D4A7A" w:rsidRDefault="00AE082E" w:rsidP="00AE082E">
      <w:pPr>
        <w:numPr>
          <w:ilvl w:val="0"/>
          <w:numId w:val="27"/>
        </w:numPr>
        <w:rPr>
          <w:rFonts w:cs="Arial"/>
          <w:i/>
          <w:sz w:val="18"/>
          <w:szCs w:val="18"/>
          <w:highlight w:val="yellow"/>
        </w:rPr>
      </w:pPr>
      <w:r w:rsidRPr="004D4A7A">
        <w:rPr>
          <w:highlight w:val="yellow"/>
        </w:rPr>
        <w:t>sklenil pogodbo/okvirni sporazum</w:t>
      </w:r>
    </w:p>
    <w:p w14:paraId="2A764AB5" w14:textId="77777777" w:rsidR="00AE082E" w:rsidRPr="00921A40" w:rsidRDefault="00AE082E" w:rsidP="00AE082E">
      <w:pPr>
        <w:numPr>
          <w:ilvl w:val="0"/>
          <w:numId w:val="27"/>
        </w:numPr>
        <w:rPr>
          <w:rFonts w:cs="Arial"/>
          <w:i/>
          <w:sz w:val="18"/>
          <w:szCs w:val="18"/>
          <w:highlight w:val="yellow"/>
        </w:rPr>
      </w:pPr>
      <w:r w:rsidRPr="009A2F4A">
        <w:rPr>
          <w:highlight w:val="yellow"/>
        </w:rPr>
        <w:t>posamezni</w:t>
      </w:r>
      <w:r w:rsidRPr="00921A40">
        <w:rPr>
          <w:highlight w:val="yellow"/>
        </w:rPr>
        <w:t xml:space="preserve"> naročnik sklenil pogodbo/okvirni sporazum</w:t>
      </w:r>
    </w:p>
    <w:p w14:paraId="171CD920" w14:textId="77777777" w:rsidR="00AE082E" w:rsidRPr="00712EE5" w:rsidRDefault="00AE082E" w:rsidP="009A2F4A">
      <w:pPr>
        <w:numPr>
          <w:ilvl w:val="0"/>
          <w:numId w:val="27"/>
        </w:numPr>
        <w:ind w:left="709" w:hanging="283"/>
        <w:rPr>
          <w:rFonts w:cs="Arial"/>
          <w:i/>
          <w:sz w:val="18"/>
          <w:szCs w:val="18"/>
          <w:highlight w:val="yellow"/>
        </w:rPr>
      </w:pPr>
      <w:r w:rsidRPr="00712EE5">
        <w:rPr>
          <w:highlight w:val="yellow"/>
        </w:rPr>
        <w:t xml:space="preserve">sklenil krovno pogodbo/krovni okvirni sporazum, posamezni naročniki pa neposredne pogodbe/neposredne okvirne sporazume. </w:t>
      </w:r>
    </w:p>
    <w:p w14:paraId="48C24C28" w14:textId="77777777" w:rsidR="00AE082E" w:rsidRDefault="00AE082E" w:rsidP="00AE082E"/>
    <w:p w14:paraId="60F088D3" w14:textId="77777777" w:rsidR="009A2F4A" w:rsidRDefault="00D95101" w:rsidP="00AE082E">
      <w:pPr>
        <w:rPr>
          <w:highlight w:val="yellow"/>
        </w:rPr>
      </w:pPr>
      <w:r w:rsidRPr="00D95101">
        <w:rPr>
          <w:rFonts w:cs="Arial"/>
          <w:i/>
          <w:sz w:val="18"/>
          <w:szCs w:val="18"/>
          <w:highlight w:val="yellow"/>
        </w:rPr>
        <w:t>/v kolikor bo naročnik po izvedenem postopku oddaje javnega naročila sklenil okvirni sporazum, se navedejo določila glede okvirnega sporazuma - s koliko ponudniki se bo sklenil sporazum, kakšen je način ponovnega odpiranja konkurence in/ali naročanja</w:t>
      </w:r>
      <w:r>
        <w:rPr>
          <w:rFonts w:cs="Arial"/>
          <w:i/>
          <w:sz w:val="18"/>
          <w:szCs w:val="18"/>
          <w:highlight w:val="yellow"/>
        </w:rPr>
        <w:t xml:space="preserve"> posameznih naročil ipd</w:t>
      </w:r>
      <w:r w:rsidRPr="00D95101">
        <w:rPr>
          <w:rFonts w:cs="Arial"/>
          <w:i/>
          <w:sz w:val="18"/>
          <w:szCs w:val="18"/>
          <w:highlight w:val="yellow"/>
        </w:rPr>
        <w:t>./Primer:</w:t>
      </w:r>
      <w:r w:rsidR="007A34A0">
        <w:rPr>
          <w:rFonts w:cs="Arial"/>
          <w:i/>
          <w:sz w:val="18"/>
          <w:szCs w:val="18"/>
          <w:highlight w:val="yellow"/>
        </w:rPr>
        <w:t xml:space="preserve"> </w:t>
      </w:r>
      <w:r w:rsidR="009A2F4A" w:rsidRPr="00632FDC">
        <w:rPr>
          <w:rFonts w:cs="Arial"/>
          <w:szCs w:val="20"/>
        </w:rPr>
        <w:t xml:space="preserve">Naročnik bo s </w:t>
      </w:r>
      <w:r w:rsidR="009A2F4A" w:rsidRPr="00632FDC">
        <w:t>ponudniki, ki bodo podali dopustno ponudbo</w:t>
      </w:r>
      <w:r w:rsidR="009A2F4A">
        <w:rPr>
          <w:highlight w:val="yellow"/>
        </w:rPr>
        <w:t xml:space="preserve"> /za posamezen sklop/ </w:t>
      </w:r>
      <w:r w:rsidR="009A2F4A" w:rsidRPr="00632FDC">
        <w:t xml:space="preserve">sestavil seznam kandidatov krovnega okvirnega sporazuma ter </w:t>
      </w:r>
      <w:r w:rsidR="009A2F4A">
        <w:rPr>
          <w:highlight w:val="yellow"/>
        </w:rPr>
        <w:t xml:space="preserve">/v imenu vseh posameznih naročnikov, ki so navedeni v prilogi 1 teh navodil/ </w:t>
      </w:r>
      <w:r w:rsidR="009A2F4A" w:rsidRPr="00632FDC">
        <w:t xml:space="preserve">sklenil okvirni sporazum. </w:t>
      </w:r>
      <w:r w:rsidR="00FE0500" w:rsidRPr="00632FDC">
        <w:t>Naročnik</w:t>
      </w:r>
      <w:r w:rsidR="009A2F4A" w:rsidRPr="00632FDC">
        <w:t xml:space="preserve"> bo sklenil okvirni sporazum za obdobje </w:t>
      </w:r>
      <w:r w:rsidR="009A2F4A" w:rsidRPr="00632FDC">
        <w:fldChar w:fldCharType="begin">
          <w:ffData>
            <w:name w:val="Besedilo470"/>
            <w:enabled/>
            <w:calcOnExit w:val="0"/>
            <w:textInput/>
          </w:ffData>
        </w:fldChar>
      </w:r>
      <w:r w:rsidR="009A2F4A" w:rsidRPr="00632FDC">
        <w:instrText xml:space="preserve"> FORMTEXT </w:instrText>
      </w:r>
      <w:r w:rsidR="009A2F4A" w:rsidRPr="00632FDC">
        <w:fldChar w:fldCharType="separate"/>
      </w:r>
      <w:r w:rsidR="009A2F4A" w:rsidRPr="00632FDC">
        <w:rPr>
          <w:noProof/>
        </w:rPr>
        <w:t> </w:t>
      </w:r>
      <w:r w:rsidR="009A2F4A" w:rsidRPr="00632FDC">
        <w:rPr>
          <w:noProof/>
        </w:rPr>
        <w:t> </w:t>
      </w:r>
      <w:r w:rsidR="009A2F4A" w:rsidRPr="00632FDC">
        <w:rPr>
          <w:noProof/>
        </w:rPr>
        <w:t> </w:t>
      </w:r>
      <w:r w:rsidR="009A2F4A" w:rsidRPr="00632FDC">
        <w:rPr>
          <w:noProof/>
        </w:rPr>
        <w:t> </w:t>
      </w:r>
      <w:r w:rsidR="009A2F4A" w:rsidRPr="00632FDC">
        <w:rPr>
          <w:noProof/>
        </w:rPr>
        <w:t> </w:t>
      </w:r>
      <w:r w:rsidR="009A2F4A" w:rsidRPr="00632FDC">
        <w:fldChar w:fldCharType="end"/>
      </w:r>
      <w:r w:rsidR="009A2F4A" w:rsidRPr="00632FDC">
        <w:t xml:space="preserve"> </w:t>
      </w:r>
      <w:r w:rsidR="00921A40" w:rsidRPr="00632FDC">
        <w:rPr>
          <w:szCs w:val="20"/>
        </w:rPr>
        <w:t>mesecev</w:t>
      </w:r>
      <w:r w:rsidR="009A2F4A" w:rsidRPr="00632FDC">
        <w:t xml:space="preserve"> z vsemi kandidati, ki bodo oddali dopustno ponudbo</w:t>
      </w:r>
      <w:r w:rsidR="009A2F4A">
        <w:rPr>
          <w:highlight w:val="yellow"/>
        </w:rPr>
        <w:t xml:space="preserve"> </w:t>
      </w:r>
      <w:r w:rsidR="00E27348">
        <w:rPr>
          <w:highlight w:val="yellow"/>
        </w:rPr>
        <w:t>/</w:t>
      </w:r>
      <w:r w:rsidR="009A2F4A">
        <w:rPr>
          <w:highlight w:val="yellow"/>
        </w:rPr>
        <w:t>za posamezen sklop</w:t>
      </w:r>
      <w:r w:rsidR="00E27348">
        <w:rPr>
          <w:highlight w:val="yellow"/>
        </w:rPr>
        <w:t>/</w:t>
      </w:r>
      <w:r w:rsidR="009A2F4A">
        <w:rPr>
          <w:highlight w:val="yellow"/>
        </w:rPr>
        <w:t xml:space="preserve">. </w:t>
      </w:r>
    </w:p>
    <w:p w14:paraId="06BDEEE2" w14:textId="77777777" w:rsidR="009A2F4A" w:rsidRDefault="009A2F4A" w:rsidP="00AE082E">
      <w:pPr>
        <w:rPr>
          <w:highlight w:val="yellow"/>
        </w:rPr>
      </w:pPr>
    </w:p>
    <w:p w14:paraId="3F81FA9D" w14:textId="77777777" w:rsidR="009A2F4A" w:rsidRPr="00632FDC" w:rsidRDefault="009A2F4A" w:rsidP="00AE082E">
      <w:r w:rsidRPr="00632FDC">
        <w:t xml:space="preserve">Naročnik bo kandidate, ki bodo </w:t>
      </w:r>
      <w:r>
        <w:rPr>
          <w:highlight w:val="yellow"/>
        </w:rPr>
        <w:t xml:space="preserve">/v posameznem sklopu/ </w:t>
      </w:r>
      <w:r w:rsidRPr="00632FDC">
        <w:t>podali dopustne ponudbe in s katerimi bo sklenil krovni okvirni sporazum, razvrstil na seznam kandidatov</w:t>
      </w:r>
      <w:r>
        <w:rPr>
          <w:highlight w:val="yellow"/>
        </w:rPr>
        <w:t xml:space="preserve"> /v posameznem sklopu/ </w:t>
      </w:r>
      <w:r w:rsidR="00347BB3" w:rsidRPr="00632FDC">
        <w:t xml:space="preserve">zaporedno tako, da si bodo posamezni kandidati sledili od najugodnejšega do manj ugodnega </w:t>
      </w:r>
      <w:r w:rsidR="00347BB3">
        <w:rPr>
          <w:highlight w:val="yellow"/>
        </w:rPr>
        <w:t xml:space="preserve">/v posameznem sklopu/ </w:t>
      </w:r>
      <w:r w:rsidR="00347BB3" w:rsidRPr="00632FDC">
        <w:t>glede na meril</w:t>
      </w:r>
      <w:r w:rsidR="00E27348" w:rsidRPr="00632FDC">
        <w:t>a</w:t>
      </w:r>
      <w:r w:rsidR="00347BB3" w:rsidRPr="00632FDC">
        <w:t xml:space="preserve"> iz točke </w:t>
      </w:r>
      <w:r w:rsidR="00166B3B" w:rsidRPr="00632FDC">
        <w:t>9</w:t>
      </w:r>
      <w:r w:rsidR="00635BA0" w:rsidRPr="00632FDC">
        <w:t xml:space="preserve"> </w:t>
      </w:r>
      <w:r w:rsidR="00347BB3" w:rsidRPr="00632FDC">
        <w:t>teh navodil.</w:t>
      </w:r>
    </w:p>
    <w:p w14:paraId="787840CF" w14:textId="77777777" w:rsidR="009A2F4A" w:rsidRPr="00632FDC" w:rsidRDefault="009A2F4A" w:rsidP="00AE082E"/>
    <w:p w14:paraId="385B34FE" w14:textId="77777777" w:rsidR="00921A40" w:rsidRDefault="00921A40" w:rsidP="00AE082E">
      <w:pPr>
        <w:rPr>
          <w:sz w:val="18"/>
          <w:szCs w:val="18"/>
          <w:highlight w:val="yellow"/>
        </w:rPr>
      </w:pPr>
      <w:r w:rsidRPr="00632FDC">
        <w:t>Posamezni okvirni sporazum bodo posamezni naročniki sklenili le z najugodnejšim ponudnikom</w:t>
      </w:r>
      <w:r w:rsidRPr="0017690A">
        <w:t xml:space="preserve"> </w:t>
      </w:r>
      <w:r w:rsidRPr="00632FDC">
        <w:t>(prvim izmed kandidatov na seznamu iz krovnega okvirnega sporazuma</w:t>
      </w:r>
      <w:r w:rsidR="00FE0500" w:rsidRPr="00632FDC">
        <w:t xml:space="preserve"> </w:t>
      </w:r>
      <w:r w:rsidRPr="00712EE5">
        <w:rPr>
          <w:highlight w:val="yellow"/>
        </w:rPr>
        <w:t>/za posamezni sklop/</w:t>
      </w:r>
      <w:r w:rsidR="00442953">
        <w:rPr>
          <w:highlight w:val="yellow"/>
        </w:rPr>
        <w:t>)</w:t>
      </w:r>
      <w:r w:rsidR="00FE0500">
        <w:rPr>
          <w:highlight w:val="yellow"/>
        </w:rPr>
        <w:t xml:space="preserve"> </w:t>
      </w:r>
      <w:r w:rsidRPr="00632FDC">
        <w:t xml:space="preserve">do ponovnega odpiranja konkurence za obdobje </w:t>
      </w:r>
      <w:r w:rsidRPr="00632FDC">
        <w:fldChar w:fldCharType="begin">
          <w:ffData>
            <w:name w:val="Besedilo470"/>
            <w:enabled/>
            <w:calcOnExit w:val="0"/>
            <w:textInput/>
          </w:ffData>
        </w:fldChar>
      </w:r>
      <w:r w:rsidRPr="00632FDC">
        <w:instrText xml:space="preserve"> FORMTEXT </w:instrText>
      </w:r>
      <w:r w:rsidRPr="00632FDC">
        <w:fldChar w:fldCharType="separate"/>
      </w:r>
      <w:r w:rsidRPr="00632FDC">
        <w:rPr>
          <w:noProof/>
        </w:rPr>
        <w:t> </w:t>
      </w:r>
      <w:r w:rsidRPr="00632FDC">
        <w:rPr>
          <w:noProof/>
        </w:rPr>
        <w:t> </w:t>
      </w:r>
      <w:r w:rsidRPr="00632FDC">
        <w:rPr>
          <w:noProof/>
        </w:rPr>
        <w:t> </w:t>
      </w:r>
      <w:r w:rsidRPr="00632FDC">
        <w:rPr>
          <w:noProof/>
        </w:rPr>
        <w:t> </w:t>
      </w:r>
      <w:r w:rsidRPr="00632FDC">
        <w:rPr>
          <w:noProof/>
        </w:rPr>
        <w:t> </w:t>
      </w:r>
      <w:r w:rsidRPr="00632FDC">
        <w:fldChar w:fldCharType="end"/>
      </w:r>
      <w:r w:rsidRPr="00632FDC">
        <w:t xml:space="preserve"> </w:t>
      </w:r>
      <w:r w:rsidRPr="00632FDC">
        <w:rPr>
          <w:szCs w:val="20"/>
        </w:rPr>
        <w:t>mesecev</w:t>
      </w:r>
      <w:r w:rsidRPr="00632FDC">
        <w:rPr>
          <w:sz w:val="18"/>
          <w:szCs w:val="18"/>
        </w:rPr>
        <w:t xml:space="preserve"> </w:t>
      </w:r>
      <w:r w:rsidRPr="00632FDC">
        <w:rPr>
          <w:szCs w:val="20"/>
        </w:rPr>
        <w:t>v obsegu njihovih potreb za to obdobje</w:t>
      </w:r>
      <w:r w:rsidRPr="00632FDC">
        <w:rPr>
          <w:sz w:val="18"/>
          <w:szCs w:val="18"/>
        </w:rPr>
        <w:t xml:space="preserve">. </w:t>
      </w:r>
    </w:p>
    <w:p w14:paraId="1E0CCE6A" w14:textId="77777777" w:rsidR="00921A40" w:rsidRPr="00632FDC" w:rsidRDefault="00921A40" w:rsidP="00AE082E">
      <w:pPr>
        <w:rPr>
          <w:sz w:val="18"/>
          <w:szCs w:val="18"/>
        </w:rPr>
      </w:pPr>
      <w:r w:rsidRPr="00632FDC">
        <w:rPr>
          <w:sz w:val="18"/>
          <w:szCs w:val="18"/>
        </w:rPr>
        <w:t>ALI</w:t>
      </w:r>
    </w:p>
    <w:p w14:paraId="6C577FB0" w14:textId="77777777" w:rsidR="00AE082E" w:rsidRPr="00D81A1F" w:rsidRDefault="00AE082E" w:rsidP="00AE082E">
      <w:r w:rsidRPr="00632FDC">
        <w:t xml:space="preserve">Posamezni naročniki bodo s kandidati sklenili posamične okvirne sporazume. Enak posamični okvirni sporazum </w:t>
      </w:r>
      <w:r w:rsidR="00442953">
        <w:rPr>
          <w:highlight w:val="yellow"/>
        </w:rPr>
        <w:t>/</w:t>
      </w:r>
      <w:r w:rsidR="00442953" w:rsidRPr="000A4571">
        <w:rPr>
          <w:highlight w:val="yellow"/>
        </w:rPr>
        <w:t>za posamezen sklop</w:t>
      </w:r>
      <w:r w:rsidR="00442953">
        <w:rPr>
          <w:highlight w:val="yellow"/>
        </w:rPr>
        <w:t xml:space="preserve">/ </w:t>
      </w:r>
      <w:r w:rsidRPr="00632FDC">
        <w:t xml:space="preserve">se sklepa z vsemi kandidati, ki bodo oddali </w:t>
      </w:r>
      <w:r w:rsidR="00FE0500" w:rsidRPr="00632FDC">
        <w:t xml:space="preserve">dopustne </w:t>
      </w:r>
      <w:r w:rsidRPr="00632FDC">
        <w:t xml:space="preserve">ponudbe </w:t>
      </w:r>
      <w:r w:rsidR="0044429C">
        <w:rPr>
          <w:highlight w:val="yellow"/>
        </w:rPr>
        <w:t>/</w:t>
      </w:r>
      <w:r w:rsidRPr="000A4571">
        <w:rPr>
          <w:highlight w:val="yellow"/>
        </w:rPr>
        <w:t>za posamezen sklop</w:t>
      </w:r>
      <w:r w:rsidR="0044429C">
        <w:rPr>
          <w:highlight w:val="yellow"/>
        </w:rPr>
        <w:t>/</w:t>
      </w:r>
      <w:r w:rsidRPr="000A4571">
        <w:rPr>
          <w:highlight w:val="yellow"/>
        </w:rPr>
        <w:t>.</w:t>
      </w:r>
    </w:p>
    <w:p w14:paraId="73CA7234" w14:textId="77777777" w:rsidR="00AE082E" w:rsidRPr="001C5AE3" w:rsidRDefault="00AE082E" w:rsidP="00AE082E">
      <w:pPr>
        <w:rPr>
          <w:highlight w:val="yellow"/>
        </w:rPr>
      </w:pPr>
    </w:p>
    <w:p w14:paraId="388C2B0E" w14:textId="77777777" w:rsidR="00AE082E" w:rsidRDefault="00AE082E" w:rsidP="00AE082E">
      <w:pPr>
        <w:rPr>
          <w:highlight w:val="yellow"/>
        </w:rPr>
      </w:pPr>
      <w:r w:rsidRPr="00632FDC">
        <w:t xml:space="preserve">Naročnik lahko v času trajanja krovnega okvirnega sporazuma, predvidoma po preteku </w:t>
      </w:r>
      <w:r w:rsidR="00F505F8" w:rsidRPr="00632FDC">
        <w:fldChar w:fldCharType="begin">
          <w:ffData>
            <w:name w:val="Besedilo470"/>
            <w:enabled/>
            <w:calcOnExit w:val="0"/>
            <w:textInput/>
          </w:ffData>
        </w:fldChar>
      </w:r>
      <w:r w:rsidR="00F505F8" w:rsidRPr="00632FDC">
        <w:instrText xml:space="preserve"> FORMTEXT </w:instrText>
      </w:r>
      <w:r w:rsidR="00F505F8" w:rsidRPr="00632FDC">
        <w:fldChar w:fldCharType="separate"/>
      </w:r>
      <w:r w:rsidR="00F505F8" w:rsidRPr="00632FDC">
        <w:rPr>
          <w:noProof/>
        </w:rPr>
        <w:t> </w:t>
      </w:r>
      <w:r w:rsidR="00F505F8" w:rsidRPr="00632FDC">
        <w:rPr>
          <w:noProof/>
        </w:rPr>
        <w:t> </w:t>
      </w:r>
      <w:r w:rsidR="00F505F8" w:rsidRPr="00632FDC">
        <w:rPr>
          <w:noProof/>
        </w:rPr>
        <w:t> </w:t>
      </w:r>
      <w:r w:rsidR="00F505F8" w:rsidRPr="00632FDC">
        <w:rPr>
          <w:noProof/>
        </w:rPr>
        <w:t> </w:t>
      </w:r>
      <w:r w:rsidR="00F505F8" w:rsidRPr="00632FDC">
        <w:rPr>
          <w:noProof/>
        </w:rPr>
        <w:t> </w:t>
      </w:r>
      <w:r w:rsidR="00F505F8" w:rsidRPr="00632FDC">
        <w:fldChar w:fldCharType="end"/>
      </w:r>
      <w:r w:rsidRPr="00632FDC">
        <w:t xml:space="preserve"> mesecev od podpisa okvirnega sporazuma, ponovno odpre konkurenco med kandidati, s katerimi ima sklenjene krovne okvirne sporazume </w:t>
      </w:r>
      <w:r w:rsidRPr="00241BE4">
        <w:rPr>
          <w:highlight w:val="yellow"/>
        </w:rPr>
        <w:t xml:space="preserve">/za celotno javno naročilo, v vseh sklopih ali le po posameznem sklopu/. </w:t>
      </w:r>
      <w:r w:rsidRPr="00632FDC">
        <w:t xml:space="preserve">Naročnik bo po vsakem odpiranju konkurence sestavil nov seznam kandidatov z novim vrstnim redom kandidatov </w:t>
      </w:r>
      <w:r w:rsidR="00FE0500">
        <w:rPr>
          <w:highlight w:val="yellow"/>
        </w:rPr>
        <w:t>/</w:t>
      </w:r>
      <w:r w:rsidRPr="00241BE4">
        <w:rPr>
          <w:highlight w:val="yellow"/>
        </w:rPr>
        <w:t>v posameznem sklopu</w:t>
      </w:r>
      <w:r w:rsidR="00FE0500">
        <w:rPr>
          <w:highlight w:val="yellow"/>
        </w:rPr>
        <w:t>/</w:t>
      </w:r>
      <w:r w:rsidRPr="00241BE4">
        <w:rPr>
          <w:highlight w:val="yellow"/>
        </w:rPr>
        <w:t xml:space="preserve"> </w:t>
      </w:r>
      <w:r w:rsidRPr="00632FDC">
        <w:t>na način, kot je določen</w:t>
      </w:r>
      <w:r w:rsidR="0017690A">
        <w:t>o v točki 10.2.5 teh navodil</w:t>
      </w:r>
      <w:r w:rsidRPr="00632FDC">
        <w:t xml:space="preserve">. </w:t>
      </w:r>
    </w:p>
    <w:p w14:paraId="745C7CCB" w14:textId="77777777" w:rsidR="00AE082E" w:rsidRDefault="00AE082E" w:rsidP="00AE082E"/>
    <w:p w14:paraId="1B2C673E" w14:textId="51188AC3" w:rsidR="005312FE" w:rsidRDefault="008719FF" w:rsidP="00AE082E">
      <w:pPr>
        <w:pStyle w:val="Naslov1"/>
      </w:pPr>
      <w:bookmarkStart w:id="11" w:name="_Toc464638490"/>
      <w:bookmarkStart w:id="12" w:name="_Toc464638491"/>
      <w:bookmarkStart w:id="13" w:name="_Toc90381741"/>
      <w:bookmarkEnd w:id="11"/>
      <w:bookmarkEnd w:id="12"/>
      <w:r>
        <w:t>R</w:t>
      </w:r>
      <w:r w:rsidR="00C91BF6">
        <w:t>OK IN NAČIN PREDLOŽITVE PONUDBE</w:t>
      </w:r>
      <w:bookmarkEnd w:id="9"/>
      <w:bookmarkEnd w:id="10"/>
      <w:bookmarkEnd w:id="13"/>
    </w:p>
    <w:p w14:paraId="118173CB" w14:textId="77777777" w:rsidR="00166B3B" w:rsidRDefault="00166B3B" w:rsidP="005312FE">
      <w:pPr>
        <w:rPr>
          <w:rFonts w:cs="Arial"/>
          <w:i/>
          <w:sz w:val="18"/>
          <w:szCs w:val="18"/>
        </w:rPr>
      </w:pPr>
      <w:r w:rsidRPr="00366B65">
        <w:rPr>
          <w:rFonts w:cs="Arial"/>
          <w:i/>
          <w:sz w:val="18"/>
          <w:szCs w:val="18"/>
          <w:highlight w:val="yellow"/>
        </w:rPr>
        <w:t>/naslednj</w:t>
      </w:r>
      <w:r w:rsidR="008B00DC">
        <w:rPr>
          <w:rFonts w:cs="Arial"/>
          <w:i/>
          <w:sz w:val="18"/>
          <w:szCs w:val="18"/>
          <w:highlight w:val="yellow"/>
        </w:rPr>
        <w:t>i</w:t>
      </w:r>
      <w:r>
        <w:rPr>
          <w:rFonts w:cs="Arial"/>
          <w:i/>
          <w:sz w:val="18"/>
          <w:szCs w:val="18"/>
          <w:highlight w:val="yellow"/>
        </w:rPr>
        <w:t xml:space="preserve"> </w:t>
      </w:r>
      <w:r w:rsidR="008B00DC">
        <w:rPr>
          <w:rFonts w:cs="Arial"/>
          <w:i/>
          <w:sz w:val="18"/>
          <w:szCs w:val="18"/>
          <w:highlight w:val="yellow"/>
        </w:rPr>
        <w:t>odstavek</w:t>
      </w:r>
      <w:r>
        <w:rPr>
          <w:rFonts w:cs="Arial"/>
          <w:i/>
          <w:sz w:val="18"/>
          <w:szCs w:val="18"/>
          <w:highlight w:val="yellow"/>
        </w:rPr>
        <w:t xml:space="preserve"> </w:t>
      </w:r>
      <w:r w:rsidRPr="00366B65">
        <w:rPr>
          <w:rFonts w:cs="Arial"/>
          <w:i/>
          <w:sz w:val="18"/>
          <w:szCs w:val="18"/>
          <w:highlight w:val="yellow"/>
        </w:rPr>
        <w:t xml:space="preserve">se uporabi v primeru, da </w:t>
      </w:r>
      <w:r>
        <w:rPr>
          <w:rFonts w:cs="Arial"/>
          <w:i/>
          <w:sz w:val="18"/>
          <w:szCs w:val="18"/>
          <w:highlight w:val="yellow"/>
        </w:rPr>
        <w:t>namerava naročnik organizirati ogled lokacije</w:t>
      </w:r>
      <w:r w:rsidRPr="006E739F">
        <w:rPr>
          <w:rFonts w:cs="Arial"/>
          <w:i/>
          <w:sz w:val="18"/>
          <w:szCs w:val="18"/>
          <w:highlight w:val="yellow"/>
        </w:rPr>
        <w:t>/</w:t>
      </w:r>
      <w:r w:rsidRPr="00366B65">
        <w:rPr>
          <w:rFonts w:cs="Arial"/>
          <w:i/>
          <w:sz w:val="18"/>
          <w:szCs w:val="18"/>
          <w:highlight w:val="yellow"/>
        </w:rPr>
        <w:t>:</w:t>
      </w:r>
    </w:p>
    <w:p w14:paraId="2E43E40D" w14:textId="77777777" w:rsidR="00166B3B" w:rsidRDefault="00166B3B" w:rsidP="005312FE">
      <w:r w:rsidRPr="00A72D6F">
        <w:rPr>
          <w:highlight w:val="yellow"/>
        </w:rPr>
        <w:t xml:space="preserve">Pred oddajo ponudbe bo za zainteresirane ponudnike organiziran ogled </w:t>
      </w:r>
      <w:r w:rsidRPr="00A72D6F">
        <w:rPr>
          <w:highlight w:val="yellow"/>
        </w:rPr>
        <w:fldChar w:fldCharType="begin">
          <w:ffData>
            <w:name w:val="Besedilo470"/>
            <w:enabled/>
            <w:calcOnExit w:val="0"/>
            <w:textInput/>
          </w:ffData>
        </w:fldChar>
      </w:r>
      <w:r w:rsidRPr="00A72D6F">
        <w:rPr>
          <w:highlight w:val="yellow"/>
        </w:rPr>
        <w:instrText xml:space="preserve"> FORMTEXT </w:instrText>
      </w:r>
      <w:r w:rsidRPr="00A72D6F">
        <w:rPr>
          <w:highlight w:val="yellow"/>
        </w:rPr>
      </w:r>
      <w:r w:rsidRPr="00A72D6F">
        <w:rPr>
          <w:highlight w:val="yellow"/>
        </w:rPr>
        <w:fldChar w:fldCharType="separate"/>
      </w:r>
      <w:r w:rsidRPr="00A72D6F">
        <w:rPr>
          <w:noProof/>
          <w:highlight w:val="yellow"/>
        </w:rPr>
        <w:t> </w:t>
      </w:r>
      <w:r w:rsidRPr="00A72D6F">
        <w:rPr>
          <w:noProof/>
          <w:highlight w:val="yellow"/>
        </w:rPr>
        <w:t> </w:t>
      </w:r>
      <w:r w:rsidRPr="00A72D6F">
        <w:rPr>
          <w:noProof/>
          <w:highlight w:val="yellow"/>
        </w:rPr>
        <w:t> </w:t>
      </w:r>
      <w:r w:rsidRPr="00A72D6F">
        <w:rPr>
          <w:noProof/>
          <w:highlight w:val="yellow"/>
        </w:rPr>
        <w:t> </w:t>
      </w:r>
      <w:r w:rsidRPr="00A72D6F">
        <w:rPr>
          <w:noProof/>
          <w:highlight w:val="yellow"/>
        </w:rPr>
        <w:t> </w:t>
      </w:r>
      <w:r w:rsidRPr="00A72D6F">
        <w:rPr>
          <w:highlight w:val="yellow"/>
        </w:rPr>
        <w:fldChar w:fldCharType="end"/>
      </w:r>
      <w:r w:rsidRPr="00A72D6F">
        <w:rPr>
          <w:highlight w:val="yellow"/>
        </w:rPr>
        <w:t xml:space="preserve"> </w:t>
      </w:r>
      <w:r w:rsidRPr="00A72D6F">
        <w:rPr>
          <w:i/>
          <w:sz w:val="18"/>
          <w:szCs w:val="18"/>
          <w:highlight w:val="yellow"/>
        </w:rPr>
        <w:t>/na primer: lokacije/objekta</w:t>
      </w:r>
      <w:r w:rsidRPr="006E739F">
        <w:rPr>
          <w:i/>
          <w:sz w:val="18"/>
          <w:szCs w:val="18"/>
          <w:highlight w:val="yellow"/>
        </w:rPr>
        <w:t>/</w:t>
      </w:r>
      <w:r w:rsidRPr="00A72D6F">
        <w:rPr>
          <w:highlight w:val="yellow"/>
        </w:rPr>
        <w:t xml:space="preserve">, kjer se bodo </w:t>
      </w:r>
      <w:r w:rsidRPr="006E739F">
        <w:rPr>
          <w:highlight w:val="yellow"/>
        </w:rPr>
        <w:t>razpisana dela izvajala. Ogled</w:t>
      </w:r>
      <w:r w:rsidRPr="00A72D6F">
        <w:rPr>
          <w:highlight w:val="yellow"/>
        </w:rPr>
        <w:t xml:space="preserve"> bo organiziran dne </w:t>
      </w:r>
      <w:r w:rsidRPr="00A72D6F">
        <w:rPr>
          <w:highlight w:val="yellow"/>
        </w:rPr>
        <w:fldChar w:fldCharType="begin">
          <w:ffData>
            <w:name w:val="Besedilo470"/>
            <w:enabled/>
            <w:calcOnExit w:val="0"/>
            <w:textInput/>
          </w:ffData>
        </w:fldChar>
      </w:r>
      <w:r w:rsidRPr="00A72D6F">
        <w:rPr>
          <w:highlight w:val="yellow"/>
        </w:rPr>
        <w:instrText xml:space="preserve"> FORMTEXT </w:instrText>
      </w:r>
      <w:r w:rsidRPr="00A72D6F">
        <w:rPr>
          <w:highlight w:val="yellow"/>
        </w:rPr>
      </w:r>
      <w:r w:rsidRPr="00A72D6F">
        <w:rPr>
          <w:highlight w:val="yellow"/>
        </w:rPr>
        <w:fldChar w:fldCharType="separate"/>
      </w:r>
      <w:r w:rsidRPr="00A72D6F">
        <w:rPr>
          <w:noProof/>
          <w:highlight w:val="yellow"/>
        </w:rPr>
        <w:t> </w:t>
      </w:r>
      <w:r w:rsidRPr="00A72D6F">
        <w:rPr>
          <w:noProof/>
          <w:highlight w:val="yellow"/>
        </w:rPr>
        <w:t> </w:t>
      </w:r>
      <w:r w:rsidRPr="00A72D6F">
        <w:rPr>
          <w:noProof/>
          <w:highlight w:val="yellow"/>
        </w:rPr>
        <w:t> </w:t>
      </w:r>
      <w:r w:rsidRPr="00A72D6F">
        <w:rPr>
          <w:noProof/>
          <w:highlight w:val="yellow"/>
        </w:rPr>
        <w:t> </w:t>
      </w:r>
      <w:r w:rsidRPr="00A72D6F">
        <w:rPr>
          <w:noProof/>
          <w:highlight w:val="yellow"/>
        </w:rPr>
        <w:t> </w:t>
      </w:r>
      <w:r w:rsidRPr="00A72D6F">
        <w:rPr>
          <w:highlight w:val="yellow"/>
        </w:rPr>
        <w:fldChar w:fldCharType="end"/>
      </w:r>
      <w:r w:rsidRPr="00A72D6F">
        <w:rPr>
          <w:highlight w:val="yellow"/>
        </w:rPr>
        <w:t xml:space="preserve"> </w:t>
      </w:r>
      <w:r w:rsidRPr="006E739F">
        <w:rPr>
          <w:rFonts w:cs="Arial"/>
          <w:i/>
          <w:sz w:val="18"/>
          <w:szCs w:val="18"/>
          <w:highlight w:val="yellow"/>
        </w:rPr>
        <w:t>/datumski rok predvidenega ogleda/</w:t>
      </w:r>
      <w:r w:rsidRPr="0032399A">
        <w:rPr>
          <w:rFonts w:cs="Arial"/>
          <w:i/>
          <w:sz w:val="18"/>
          <w:szCs w:val="18"/>
          <w:highlight w:val="yellow"/>
        </w:rPr>
        <w:t xml:space="preserve"> </w:t>
      </w:r>
      <w:r w:rsidRPr="00A72D6F">
        <w:rPr>
          <w:highlight w:val="yellow"/>
        </w:rPr>
        <w:t xml:space="preserve">ob </w:t>
      </w:r>
      <w:r w:rsidRPr="00A72D6F">
        <w:rPr>
          <w:highlight w:val="yellow"/>
        </w:rPr>
        <w:fldChar w:fldCharType="begin">
          <w:ffData>
            <w:name w:val="Besedilo470"/>
            <w:enabled/>
            <w:calcOnExit w:val="0"/>
            <w:textInput/>
          </w:ffData>
        </w:fldChar>
      </w:r>
      <w:r w:rsidRPr="00A72D6F">
        <w:rPr>
          <w:highlight w:val="yellow"/>
        </w:rPr>
        <w:instrText xml:space="preserve"> FORMTEXT </w:instrText>
      </w:r>
      <w:r w:rsidRPr="00A72D6F">
        <w:rPr>
          <w:highlight w:val="yellow"/>
        </w:rPr>
      </w:r>
      <w:r w:rsidRPr="00A72D6F">
        <w:rPr>
          <w:highlight w:val="yellow"/>
        </w:rPr>
        <w:fldChar w:fldCharType="separate"/>
      </w:r>
      <w:r w:rsidRPr="00A72D6F">
        <w:rPr>
          <w:noProof/>
          <w:highlight w:val="yellow"/>
        </w:rPr>
        <w:t> </w:t>
      </w:r>
      <w:r w:rsidRPr="00A72D6F">
        <w:rPr>
          <w:noProof/>
          <w:highlight w:val="yellow"/>
        </w:rPr>
        <w:t> </w:t>
      </w:r>
      <w:r w:rsidRPr="00A72D6F">
        <w:rPr>
          <w:noProof/>
          <w:highlight w:val="yellow"/>
        </w:rPr>
        <w:t> </w:t>
      </w:r>
      <w:r w:rsidRPr="00A72D6F">
        <w:rPr>
          <w:noProof/>
          <w:highlight w:val="yellow"/>
        </w:rPr>
        <w:t> </w:t>
      </w:r>
      <w:r w:rsidRPr="00A72D6F">
        <w:rPr>
          <w:noProof/>
          <w:highlight w:val="yellow"/>
        </w:rPr>
        <w:t> </w:t>
      </w:r>
      <w:r w:rsidRPr="00A72D6F">
        <w:rPr>
          <w:highlight w:val="yellow"/>
        </w:rPr>
        <w:fldChar w:fldCharType="end"/>
      </w:r>
      <w:r w:rsidRPr="00A72D6F">
        <w:rPr>
          <w:highlight w:val="yellow"/>
        </w:rPr>
        <w:t xml:space="preserve"> uri. Predhodna najava ponudnikov ni potrebna in ogled ni pogoj za sodelovanje na javnem naročilu je pa za ponudnike priporočljiv</w:t>
      </w:r>
      <w:r>
        <w:t>.</w:t>
      </w:r>
    </w:p>
    <w:p w14:paraId="7D908E20" w14:textId="77777777" w:rsidR="00166B3B" w:rsidRDefault="00166B3B" w:rsidP="005312FE">
      <w:pPr>
        <w:rPr>
          <w:rFonts w:cs="Arial"/>
          <w:i/>
          <w:sz w:val="18"/>
          <w:szCs w:val="18"/>
        </w:rPr>
      </w:pPr>
    </w:p>
    <w:p w14:paraId="2DA965CD" w14:textId="77777777" w:rsidR="0017690A" w:rsidRPr="001675DB" w:rsidRDefault="0017690A" w:rsidP="0017690A">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w:t>
      </w:r>
      <w:r w:rsidR="004B1094">
        <w:rPr>
          <w:rFonts w:cs="Arial"/>
          <w:szCs w:val="20"/>
        </w:rPr>
        <w:t xml:space="preserve">(v nadaljevanju: sistem e-JN) </w:t>
      </w:r>
      <w:r w:rsidRPr="001675DB">
        <w:rPr>
          <w:rFonts w:cs="Arial"/>
          <w:szCs w:val="20"/>
        </w:rPr>
        <w:t xml:space="preserve">na spletnem naslovu </w:t>
      </w:r>
      <w:hyperlink r:id="rId9" w:history="1">
        <w:r w:rsidR="00727F96">
          <w:rPr>
            <w:rStyle w:val="Hiperpovezava"/>
            <w:rFonts w:cs="Arial"/>
            <w:szCs w:val="20"/>
          </w:rPr>
          <w:t>https://ejn.gov.si/</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10" w:history="1">
        <w:r>
          <w:rPr>
            <w:rStyle w:val="Hiperpovezava"/>
            <w:rFonts w:cs="Arial"/>
            <w:szCs w:val="20"/>
          </w:rPr>
          <w:t>https://ejn.gov.si/</w:t>
        </w:r>
      </w:hyperlink>
      <w:r w:rsidRPr="001675DB">
        <w:rPr>
          <w:rFonts w:cs="Arial"/>
          <w:szCs w:val="20"/>
        </w:rPr>
        <w:t>.</w:t>
      </w:r>
    </w:p>
    <w:p w14:paraId="56B32CD5" w14:textId="77777777" w:rsidR="0017690A" w:rsidRDefault="0017690A" w:rsidP="005312FE"/>
    <w:p w14:paraId="32CBCC89" w14:textId="77777777" w:rsidR="0017690A" w:rsidRPr="001675DB" w:rsidRDefault="0017690A" w:rsidP="0017690A">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1" w:history="1">
        <w:r w:rsidR="00727F96">
          <w:rPr>
            <w:rStyle w:val="Hiperpovezava"/>
            <w:rFonts w:cs="Arial"/>
            <w:szCs w:val="20"/>
          </w:rPr>
          <w:t>https://ejn.gov.si/</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sistem e-</w:t>
      </w:r>
      <w:r>
        <w:rPr>
          <w:rFonts w:cs="Arial"/>
          <w:szCs w:val="20"/>
        </w:rPr>
        <w:t>JN</w:t>
      </w:r>
      <w:r w:rsidRPr="001675DB">
        <w:rPr>
          <w:rFonts w:cs="Arial"/>
          <w:szCs w:val="20"/>
        </w:rPr>
        <w:t xml:space="preserve">, se v aplikacijo prijavi </w:t>
      </w:r>
      <w:r>
        <w:rPr>
          <w:rFonts w:cs="Arial"/>
          <w:szCs w:val="20"/>
        </w:rPr>
        <w:t>na istem naslovu.</w:t>
      </w:r>
    </w:p>
    <w:p w14:paraId="4F725F7D" w14:textId="77777777" w:rsidR="0017690A" w:rsidRPr="001675DB" w:rsidRDefault="0017690A" w:rsidP="0017690A">
      <w:pPr>
        <w:rPr>
          <w:rFonts w:cs="Arial"/>
          <w:szCs w:val="20"/>
        </w:rPr>
      </w:pPr>
    </w:p>
    <w:p w14:paraId="71C60F54" w14:textId="77777777" w:rsidR="00E10AD7" w:rsidRPr="00B84453" w:rsidRDefault="00E10AD7" w:rsidP="00E10AD7">
      <w:r w:rsidRPr="00B84453">
        <w:t xml:space="preserve">Uporabnik ponudnika, ki je v sistemu e-JN pooblaščen za oddajanje ponudb, ponudbo odda s klikom na gumb »Oddaj«. </w:t>
      </w:r>
      <w:r w:rsidR="00FE6641">
        <w:t>S</w:t>
      </w:r>
      <w:r w:rsidRPr="00B84453">
        <w:t xml:space="preserve">istem e-JN ob oddaji ponudb zabeleži identiteto uporabnika in čas oddaje ponudbe. </w:t>
      </w:r>
      <w:r w:rsidRPr="00B84453">
        <w:lastRenderedPageBreak/>
        <w:t>Uporabnik z dejanjem oddaje ponudbe izkaže in izjavi voljo v imenu ponudnika oddati zavezujočo ponudbo (18. člen Obligacijskega zakonika</w:t>
      </w:r>
      <w:r w:rsidRPr="00B84453">
        <w:rPr>
          <w:rStyle w:val="Sprotnaopomba-sklic"/>
        </w:rPr>
        <w:footnoteReference w:id="1"/>
      </w:r>
      <w:r w:rsidRPr="00B84453">
        <w:t>). Z oddajo ponudbe je le-ta zavezujoča za čas, naveden v ponudbi, razen če jo uporabnik ponudnika umakne ali spremeni pred potekom roka za oddajo ponudb.</w:t>
      </w:r>
    </w:p>
    <w:p w14:paraId="56471050" w14:textId="77777777" w:rsidR="0017690A" w:rsidRPr="001675DB" w:rsidRDefault="0017690A" w:rsidP="0017690A">
      <w:pPr>
        <w:rPr>
          <w:rFonts w:cs="Arial"/>
          <w:szCs w:val="20"/>
          <w:lang w:eastAsia="sl-SI"/>
        </w:rPr>
      </w:pPr>
    </w:p>
    <w:p w14:paraId="7F499E35" w14:textId="77777777" w:rsidR="0017690A" w:rsidRPr="001675DB" w:rsidRDefault="0017690A" w:rsidP="0017690A">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2" w:history="1">
        <w:r w:rsidR="00727F96">
          <w:rPr>
            <w:rStyle w:val="Hiperpovezava"/>
            <w:rFonts w:cs="Arial"/>
            <w:szCs w:val="20"/>
            <w:lang w:eastAsia="sl-SI"/>
          </w:rPr>
          <w:t>https://ejn.gov.si</w:t>
        </w:r>
      </w:hyperlink>
      <w:r w:rsidRPr="001675DB">
        <w:rPr>
          <w:rFonts w:cs="Arial"/>
          <w:szCs w:val="20"/>
          <w:lang w:eastAsia="sl-SI"/>
        </w:rPr>
        <w:t xml:space="preserve"> </w:t>
      </w:r>
      <w:r w:rsidRPr="001675DB">
        <w:rPr>
          <w:rFonts w:cs="Arial"/>
          <w:b/>
          <w:szCs w:val="20"/>
          <w:lang w:eastAsia="sl-SI"/>
        </w:rPr>
        <w:t>najkasneje do</w:t>
      </w:r>
      <w:r w:rsidRPr="001675DB">
        <w:rPr>
          <w:rFonts w:cs="Arial"/>
          <w:szCs w:val="20"/>
          <w:lang w:eastAsia="sl-SI"/>
        </w:rPr>
        <w:t xml:space="preserve"> </w:t>
      </w:r>
      <w:r w:rsidRPr="001675DB">
        <w:fldChar w:fldCharType="begin">
          <w:ffData>
            <w:name w:val="Besedilo470"/>
            <w:enabled/>
            <w:calcOnExit w:val="0"/>
            <w:textInput/>
          </w:ffData>
        </w:fldChar>
      </w:r>
      <w:r w:rsidRPr="001675DB">
        <w:instrText xml:space="preserve"> FORMTEXT </w:instrText>
      </w:r>
      <w:r w:rsidRPr="001675DB">
        <w:fldChar w:fldCharType="separate"/>
      </w:r>
      <w:r w:rsidRPr="001675DB">
        <w:rPr>
          <w:noProof/>
        </w:rPr>
        <w:t> </w:t>
      </w:r>
      <w:r w:rsidRPr="001675DB">
        <w:rPr>
          <w:noProof/>
        </w:rPr>
        <w:t> </w:t>
      </w:r>
      <w:r w:rsidRPr="001675DB">
        <w:rPr>
          <w:noProof/>
        </w:rPr>
        <w:t> </w:t>
      </w:r>
      <w:r w:rsidRPr="001675DB">
        <w:rPr>
          <w:noProof/>
        </w:rPr>
        <w:t> </w:t>
      </w:r>
      <w:r w:rsidRPr="001675DB">
        <w:rPr>
          <w:noProof/>
        </w:rPr>
        <w:t> </w:t>
      </w:r>
      <w:r w:rsidRPr="001675DB">
        <w:fldChar w:fldCharType="end"/>
      </w:r>
      <w:r w:rsidRPr="001675DB">
        <w:t xml:space="preserve"> </w:t>
      </w:r>
      <w:r w:rsidRPr="00632FDC">
        <w:rPr>
          <w:rFonts w:cs="Arial"/>
          <w:i/>
          <w:sz w:val="18"/>
          <w:szCs w:val="18"/>
          <w:highlight w:val="yellow"/>
        </w:rPr>
        <w:t>/datumski rok za predložitev ponudb/</w:t>
      </w:r>
      <w:r w:rsidRPr="001675DB">
        <w:rPr>
          <w:rFonts w:cs="Arial"/>
          <w:i/>
          <w:sz w:val="18"/>
          <w:szCs w:val="18"/>
        </w:rPr>
        <w:t xml:space="preserve"> </w:t>
      </w:r>
      <w:r w:rsidRPr="001675DB">
        <w:rPr>
          <w:b/>
        </w:rPr>
        <w:t xml:space="preserve">do </w:t>
      </w:r>
      <w:r w:rsidRPr="001675DB">
        <w:fldChar w:fldCharType="begin">
          <w:ffData>
            <w:name w:val="Besedilo470"/>
            <w:enabled/>
            <w:calcOnExit w:val="0"/>
            <w:textInput/>
          </w:ffData>
        </w:fldChar>
      </w:r>
      <w:r w:rsidRPr="001675DB">
        <w:instrText xml:space="preserve"> FORMTEXT </w:instrText>
      </w:r>
      <w:r w:rsidRPr="001675DB">
        <w:fldChar w:fldCharType="separate"/>
      </w:r>
      <w:r w:rsidRPr="001675DB">
        <w:rPr>
          <w:noProof/>
        </w:rPr>
        <w:t> </w:t>
      </w:r>
      <w:r w:rsidRPr="001675DB">
        <w:rPr>
          <w:noProof/>
        </w:rPr>
        <w:t> </w:t>
      </w:r>
      <w:r w:rsidRPr="001675DB">
        <w:rPr>
          <w:noProof/>
        </w:rPr>
        <w:t> </w:t>
      </w:r>
      <w:r w:rsidRPr="001675DB">
        <w:rPr>
          <w:noProof/>
        </w:rPr>
        <w:t> </w:t>
      </w:r>
      <w:r w:rsidRPr="001675DB">
        <w:rPr>
          <w:noProof/>
        </w:rPr>
        <w:t> </w:t>
      </w:r>
      <w:r w:rsidRPr="001675DB">
        <w:fldChar w:fldCharType="end"/>
      </w:r>
      <w:r w:rsidRPr="001675DB">
        <w:t xml:space="preserve"> </w:t>
      </w:r>
      <w:r w:rsidRPr="001675DB">
        <w:rPr>
          <w:b/>
        </w:rPr>
        <w:t>ure</w:t>
      </w:r>
      <w:r w:rsidRPr="001675DB">
        <w:t>. Za oddano ponudbo se šteje ponudba, ki je v sistemu e-</w:t>
      </w:r>
      <w:r>
        <w:t>JN</w:t>
      </w:r>
      <w:r w:rsidRPr="001675DB">
        <w:t xml:space="preserve"> označena s statusom </w:t>
      </w:r>
      <w:r w:rsidRPr="00FB6E52">
        <w:t>»ODDAN</w:t>
      </w:r>
      <w:r w:rsidR="009E0D66">
        <w:t>A</w:t>
      </w:r>
      <w:r w:rsidRPr="00FB6E52">
        <w:t>«.</w:t>
      </w:r>
    </w:p>
    <w:p w14:paraId="46474C97" w14:textId="77777777" w:rsidR="0017690A" w:rsidRDefault="0017690A" w:rsidP="0017690A"/>
    <w:p w14:paraId="38522814" w14:textId="77777777" w:rsidR="0017690A" w:rsidRDefault="0017690A" w:rsidP="0017690A">
      <w:r w:rsidRPr="00D875BF">
        <w:t>Ponudnik lahko do roka za oddajo ponudb svojo ponudbo umakne ali spremeni. Če ponudnik v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sistemu e-JN spremeni, je naročniku v tem sistemu </w:t>
      </w:r>
      <w:r>
        <w:t>odprta</w:t>
      </w:r>
      <w:r w:rsidRPr="00D875BF">
        <w:t xml:space="preserve"> zadnja oddana ponudb</w:t>
      </w:r>
      <w:r>
        <w:t>a</w:t>
      </w:r>
      <w:r w:rsidRPr="00D875BF">
        <w:t>.</w:t>
      </w:r>
      <w:r>
        <w:t xml:space="preserve"> </w:t>
      </w:r>
    </w:p>
    <w:p w14:paraId="42D85E55" w14:textId="77777777" w:rsidR="0017690A" w:rsidRPr="001675DB" w:rsidRDefault="0017690A" w:rsidP="0017690A"/>
    <w:p w14:paraId="01A7BF45" w14:textId="77777777" w:rsidR="0017690A" w:rsidRDefault="0017690A" w:rsidP="0017690A">
      <w:r w:rsidRPr="001675DB">
        <w:t>Po preteku roka za predložitev ponudb ponudbe ne bo več mogoče oddati.</w:t>
      </w:r>
    </w:p>
    <w:p w14:paraId="1B616C1F" w14:textId="77777777" w:rsidR="0017690A" w:rsidRDefault="0017690A" w:rsidP="0017690A"/>
    <w:p w14:paraId="05AE5D98" w14:textId="77777777" w:rsidR="00BA3A1C" w:rsidRDefault="00BA3A1C" w:rsidP="005312FE">
      <w:pPr>
        <w:rPr>
          <w:rFonts w:cs="Arial"/>
          <w:i/>
          <w:sz w:val="18"/>
          <w:szCs w:val="18"/>
        </w:rPr>
      </w:pPr>
    </w:p>
    <w:p w14:paraId="0D493F9D" w14:textId="77777777" w:rsidR="00FE0500" w:rsidRPr="00AF1F2F" w:rsidRDefault="00C91BF6" w:rsidP="0071261A">
      <w:pPr>
        <w:pStyle w:val="Naslov1"/>
      </w:pPr>
      <w:bookmarkStart w:id="14" w:name="_Toc467501160"/>
      <w:bookmarkStart w:id="15" w:name="_Toc467501161"/>
      <w:bookmarkStart w:id="16" w:name="_Toc336851733"/>
      <w:bookmarkStart w:id="17" w:name="_Toc336851781"/>
      <w:bookmarkStart w:id="18" w:name="_Toc90381742"/>
      <w:bookmarkEnd w:id="14"/>
      <w:bookmarkEnd w:id="15"/>
      <w:r>
        <w:t>ČAS IN KRAJ ODPIRANJA PONUDB</w:t>
      </w:r>
      <w:bookmarkEnd w:id="16"/>
      <w:bookmarkEnd w:id="17"/>
      <w:bookmarkEnd w:id="18"/>
      <w:r w:rsidR="00B55B72">
        <w:t xml:space="preserve"> </w:t>
      </w:r>
    </w:p>
    <w:p w14:paraId="4E1A2C62" w14:textId="77777777" w:rsidR="0017690A" w:rsidRDefault="0017690A" w:rsidP="0017690A">
      <w:pPr>
        <w:rPr>
          <w:rFonts w:cs="Arial"/>
          <w:szCs w:val="20"/>
          <w:lang w:eastAsia="sl-SI"/>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v sistemu e-</w:t>
      </w:r>
      <w:r>
        <w:rPr>
          <w:rFonts w:cs="Arial"/>
          <w:szCs w:val="20"/>
        </w:rPr>
        <w:t>JN</w:t>
      </w:r>
      <w:r w:rsidRPr="001675DB">
        <w:rPr>
          <w:rFonts w:cs="Arial"/>
          <w:szCs w:val="20"/>
        </w:rPr>
        <w:t xml:space="preserve"> dne </w:t>
      </w:r>
      <w:r w:rsidRPr="001675DB">
        <w:rPr>
          <w:b/>
        </w:rPr>
        <w:fldChar w:fldCharType="begin">
          <w:ffData>
            <w:name w:val="Besedilo470"/>
            <w:enabled/>
            <w:calcOnExit w:val="0"/>
            <w:textInput/>
          </w:ffData>
        </w:fldChar>
      </w:r>
      <w:r w:rsidRPr="001675DB">
        <w:rPr>
          <w:b/>
        </w:rPr>
        <w:instrText xml:space="preserve"> FORMTEXT </w:instrText>
      </w:r>
      <w:r w:rsidRPr="001675DB">
        <w:rPr>
          <w:b/>
        </w:rPr>
      </w:r>
      <w:r w:rsidRPr="001675DB">
        <w:rPr>
          <w:b/>
        </w:rPr>
        <w:fldChar w:fldCharType="separate"/>
      </w:r>
      <w:r w:rsidRPr="001675DB">
        <w:rPr>
          <w:b/>
          <w:noProof/>
        </w:rPr>
        <w:t> </w:t>
      </w:r>
      <w:r w:rsidRPr="001675DB">
        <w:rPr>
          <w:b/>
          <w:noProof/>
        </w:rPr>
        <w:t> </w:t>
      </w:r>
      <w:r w:rsidRPr="001675DB">
        <w:rPr>
          <w:b/>
          <w:noProof/>
        </w:rPr>
        <w:t> </w:t>
      </w:r>
      <w:r w:rsidRPr="001675DB">
        <w:rPr>
          <w:b/>
          <w:noProof/>
        </w:rPr>
        <w:t> </w:t>
      </w:r>
      <w:r w:rsidRPr="001675DB">
        <w:rPr>
          <w:b/>
          <w:noProof/>
        </w:rPr>
        <w:t> </w:t>
      </w:r>
      <w:r w:rsidRPr="001675DB">
        <w:rPr>
          <w:b/>
        </w:rPr>
        <w:fldChar w:fldCharType="end"/>
      </w:r>
      <w:r w:rsidRPr="001675DB">
        <w:t xml:space="preserve"> </w:t>
      </w:r>
      <w:r w:rsidRPr="00632FDC">
        <w:rPr>
          <w:rFonts w:cs="Arial"/>
          <w:i/>
          <w:sz w:val="18"/>
          <w:szCs w:val="18"/>
          <w:highlight w:val="yellow"/>
        </w:rPr>
        <w:t>/datum odpiranja/</w:t>
      </w:r>
      <w:r w:rsidRPr="001675DB">
        <w:t xml:space="preserve"> </w:t>
      </w:r>
      <w:r>
        <w:t xml:space="preserve">in se bo začelo </w:t>
      </w:r>
      <w:r w:rsidRPr="001675DB">
        <w:rPr>
          <w:b/>
        </w:rPr>
        <w:t xml:space="preserve">ob </w:t>
      </w:r>
      <w:r w:rsidRPr="001675DB">
        <w:rPr>
          <w:b/>
        </w:rPr>
        <w:fldChar w:fldCharType="begin">
          <w:ffData>
            <w:name w:val="Besedilo470"/>
            <w:enabled/>
            <w:calcOnExit w:val="0"/>
            <w:textInput/>
          </w:ffData>
        </w:fldChar>
      </w:r>
      <w:r w:rsidRPr="001675DB">
        <w:rPr>
          <w:b/>
        </w:rPr>
        <w:instrText xml:space="preserve"> FORMTEXT </w:instrText>
      </w:r>
      <w:r w:rsidRPr="001675DB">
        <w:rPr>
          <w:b/>
        </w:rPr>
      </w:r>
      <w:r w:rsidRPr="001675DB">
        <w:rPr>
          <w:b/>
        </w:rPr>
        <w:fldChar w:fldCharType="separate"/>
      </w:r>
      <w:r w:rsidRPr="001675DB">
        <w:rPr>
          <w:b/>
          <w:noProof/>
        </w:rPr>
        <w:t> </w:t>
      </w:r>
      <w:r w:rsidRPr="001675DB">
        <w:rPr>
          <w:b/>
          <w:noProof/>
        </w:rPr>
        <w:t> </w:t>
      </w:r>
      <w:r w:rsidRPr="001675DB">
        <w:rPr>
          <w:b/>
          <w:noProof/>
        </w:rPr>
        <w:t> </w:t>
      </w:r>
      <w:r w:rsidRPr="001675DB">
        <w:rPr>
          <w:b/>
          <w:noProof/>
        </w:rPr>
        <w:t> </w:t>
      </w:r>
      <w:r w:rsidRPr="001675DB">
        <w:rPr>
          <w:b/>
          <w:noProof/>
        </w:rPr>
        <w:t> </w:t>
      </w:r>
      <w:r w:rsidRPr="001675DB">
        <w:rPr>
          <w:b/>
        </w:rPr>
        <w:fldChar w:fldCharType="end"/>
      </w:r>
      <w:r w:rsidRPr="001675DB">
        <w:rPr>
          <w:b/>
        </w:rPr>
        <w:t xml:space="preserve"> uri</w:t>
      </w:r>
      <w:r w:rsidRPr="001675DB">
        <w:t xml:space="preserve"> na spletnem </w:t>
      </w:r>
      <w:r w:rsidRPr="0051355A">
        <w:t xml:space="preserve">naslovu </w:t>
      </w:r>
      <w:hyperlink r:id="rId13" w:history="1">
        <w:r w:rsidR="00727F96">
          <w:rPr>
            <w:rStyle w:val="Hiperpovezava"/>
            <w:rFonts w:cs="Arial"/>
            <w:szCs w:val="20"/>
            <w:lang w:eastAsia="sl-SI"/>
          </w:rPr>
          <w:t>https://ejn.gov.si/</w:t>
        </w:r>
      </w:hyperlink>
      <w:r w:rsidRPr="00ED31FA">
        <w:rPr>
          <w:rFonts w:cs="Arial"/>
          <w:szCs w:val="20"/>
          <w:lang w:eastAsia="sl-SI"/>
        </w:rPr>
        <w:t xml:space="preserve">. </w:t>
      </w:r>
    </w:p>
    <w:p w14:paraId="5D259297" w14:textId="77777777" w:rsidR="0017690A" w:rsidRDefault="0017690A" w:rsidP="0017690A"/>
    <w:p w14:paraId="05758B11" w14:textId="77777777" w:rsidR="0017690A" w:rsidRPr="00EC7593" w:rsidRDefault="0017690A" w:rsidP="0017690A">
      <w:r w:rsidRPr="00FB6E52">
        <w:t xml:space="preserve">Odpiranje poteka tako, da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 xml:space="preserve">variantah, če so bile zahtevane oziroma dovoljene, </w:t>
      </w:r>
      <w:r w:rsidR="00335ECD">
        <w:t>skupni ponudbeni vrednosti ponudbe</w:t>
      </w:r>
      <w:r w:rsidR="00335ECD" w:rsidRPr="00FB6E52">
        <w:t xml:space="preserve"> </w:t>
      </w:r>
      <w:r w:rsidRPr="00FB6E52">
        <w:t>ter</w:t>
      </w:r>
      <w:r>
        <w:t xml:space="preserve"> omogoči</w:t>
      </w:r>
      <w:r w:rsidRPr="00FB6E52">
        <w:t xml:space="preserve"> dostop do dokumenta, ki ga ponudnik naloži v sistem e-JN pod </w:t>
      </w:r>
      <w:r w:rsidR="0086730E">
        <w:t>razdelek</w:t>
      </w:r>
      <w:r w:rsidR="0086730E" w:rsidRPr="00FB6E52">
        <w:t xml:space="preserve"> </w:t>
      </w:r>
      <w:r w:rsidR="0086730E">
        <w:t xml:space="preserve">»Skupna ponudbena cena«, v del </w:t>
      </w:r>
      <w:r>
        <w:t>»</w:t>
      </w:r>
      <w:r w:rsidRPr="00FB6E52">
        <w:t>Predračun</w:t>
      </w:r>
      <w:r>
        <w:t>«</w:t>
      </w:r>
      <w:r w:rsidRPr="00FB6E52">
        <w:t xml:space="preserve">. </w:t>
      </w:r>
    </w:p>
    <w:p w14:paraId="0964C759" w14:textId="77777777" w:rsidR="00400A3C" w:rsidRDefault="00C91BF6" w:rsidP="00737C91">
      <w:pPr>
        <w:pStyle w:val="Naslov1"/>
      </w:pPr>
      <w:bookmarkStart w:id="19" w:name="_Toc509686720"/>
      <w:bookmarkStart w:id="20" w:name="_Toc509690828"/>
      <w:bookmarkStart w:id="21" w:name="_Toc509691985"/>
      <w:bookmarkStart w:id="22" w:name="_Toc509686721"/>
      <w:bookmarkStart w:id="23" w:name="_Toc509690829"/>
      <w:bookmarkStart w:id="24" w:name="_Toc509691986"/>
      <w:bookmarkStart w:id="25" w:name="_Toc509686722"/>
      <w:bookmarkStart w:id="26" w:name="_Toc509690830"/>
      <w:bookmarkStart w:id="27" w:name="_Toc509691987"/>
      <w:bookmarkStart w:id="28" w:name="_Toc509686723"/>
      <w:bookmarkStart w:id="29" w:name="_Toc509690831"/>
      <w:bookmarkStart w:id="30" w:name="_Toc509691988"/>
      <w:bookmarkStart w:id="31" w:name="_Toc509686725"/>
      <w:bookmarkStart w:id="32" w:name="_Toc509690833"/>
      <w:bookmarkStart w:id="33" w:name="_Toc509691990"/>
      <w:bookmarkStart w:id="34" w:name="_Toc509686727"/>
      <w:bookmarkStart w:id="35" w:name="_Toc509690835"/>
      <w:bookmarkStart w:id="36" w:name="_Toc509691992"/>
      <w:bookmarkStart w:id="37" w:name="_Toc509686729"/>
      <w:bookmarkStart w:id="38" w:name="_Toc509690837"/>
      <w:bookmarkStart w:id="39" w:name="_Toc509691994"/>
      <w:bookmarkStart w:id="40" w:name="_Toc509686731"/>
      <w:bookmarkStart w:id="41" w:name="_Toc509690839"/>
      <w:bookmarkStart w:id="42" w:name="_Toc509691996"/>
      <w:bookmarkStart w:id="43" w:name="_Toc509686733"/>
      <w:bookmarkStart w:id="44" w:name="_Toc509690841"/>
      <w:bookmarkStart w:id="45" w:name="_Toc509691998"/>
      <w:bookmarkStart w:id="46" w:name="_Toc509686735"/>
      <w:bookmarkStart w:id="47" w:name="_Toc509690843"/>
      <w:bookmarkStart w:id="48" w:name="_Toc509692000"/>
      <w:bookmarkStart w:id="49" w:name="_Toc466382877"/>
      <w:bookmarkStart w:id="50" w:name="_Toc466382878"/>
      <w:bookmarkStart w:id="51" w:name="_Toc466382879"/>
      <w:bookmarkStart w:id="52" w:name="_Toc466382881"/>
      <w:bookmarkStart w:id="53" w:name="_Toc466382883"/>
      <w:bookmarkStart w:id="54" w:name="_Toc466382885"/>
      <w:bookmarkStart w:id="55" w:name="_Toc466382886"/>
      <w:bookmarkStart w:id="56" w:name="_Toc336851734"/>
      <w:bookmarkStart w:id="57" w:name="_Toc336851782"/>
      <w:bookmarkStart w:id="58" w:name="_Toc9038174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PRAVNA PODLAGA</w:t>
      </w:r>
      <w:bookmarkEnd w:id="56"/>
      <w:bookmarkEnd w:id="57"/>
      <w:bookmarkEnd w:id="58"/>
    </w:p>
    <w:p w14:paraId="7A404F56" w14:textId="77777777" w:rsidR="00400A3C" w:rsidRDefault="00921A40" w:rsidP="00400A3C">
      <w:r>
        <w:t>Naročnik</w:t>
      </w:r>
      <w:r w:rsidR="008C7509">
        <w:t xml:space="preserve"> izvaja </w:t>
      </w:r>
      <w:r>
        <w:t xml:space="preserve">postopek oddaje javnega naročila </w:t>
      </w:r>
      <w:r w:rsidR="00400A3C">
        <w:t>na podlagi veljavnega zakona in podzakonskih aktov, ki urejajo javno naročanje, v skladu z veljavno zakonodajo, ki ureja področje javnih financ ter področje, ki je predmet javnega naročila.</w:t>
      </w:r>
    </w:p>
    <w:p w14:paraId="10308451" w14:textId="77777777" w:rsidR="00AE082E" w:rsidRDefault="00AE082E" w:rsidP="00400A3C"/>
    <w:p w14:paraId="3050C475" w14:textId="77777777" w:rsidR="00161559" w:rsidRDefault="00AE082E" w:rsidP="00AE082E">
      <w:r>
        <w:rPr>
          <w:rFonts w:cs="Arial"/>
          <w:i/>
          <w:sz w:val="18"/>
          <w:szCs w:val="18"/>
          <w:highlight w:val="yellow"/>
        </w:rPr>
        <w:t xml:space="preserve">če </w:t>
      </w:r>
      <w:r w:rsidR="00921A40">
        <w:rPr>
          <w:rFonts w:cs="Arial"/>
          <w:i/>
          <w:sz w:val="18"/>
          <w:szCs w:val="18"/>
          <w:highlight w:val="yellow"/>
        </w:rPr>
        <w:t xml:space="preserve">se </w:t>
      </w:r>
      <w:r w:rsidR="00306937">
        <w:rPr>
          <w:rFonts w:cs="Arial"/>
          <w:i/>
          <w:sz w:val="18"/>
          <w:szCs w:val="18"/>
          <w:highlight w:val="yellow"/>
        </w:rPr>
        <w:t>naročilo</w:t>
      </w:r>
      <w:r w:rsidR="00921A40">
        <w:rPr>
          <w:rFonts w:cs="Arial"/>
          <w:i/>
          <w:sz w:val="18"/>
          <w:szCs w:val="18"/>
          <w:highlight w:val="yellow"/>
        </w:rPr>
        <w:t xml:space="preserve"> nanaša na projekt in/ali program, ki se financira s sredstvi EU se doda še</w:t>
      </w:r>
      <w:r w:rsidR="00161559">
        <w:rPr>
          <w:rFonts w:cs="Arial"/>
          <w:i/>
          <w:sz w:val="18"/>
          <w:szCs w:val="18"/>
          <w:highlight w:val="yellow"/>
        </w:rPr>
        <w:t>/Primer:</w:t>
      </w:r>
      <w:r>
        <w:t xml:space="preserve"> </w:t>
      </w:r>
      <w:r w:rsidR="00161559" w:rsidRPr="00AB0771">
        <w:t xml:space="preserve">Naložbo sofinancirata Republika Slovenija in Evropska unija iz </w:t>
      </w:r>
      <w:r w:rsidR="00161559" w:rsidRPr="00AB0771">
        <w:rPr>
          <w:b/>
        </w:rPr>
        <w:fldChar w:fldCharType="begin">
          <w:ffData>
            <w:name w:val="Besedilo470"/>
            <w:enabled/>
            <w:calcOnExit w:val="0"/>
            <w:textInput/>
          </w:ffData>
        </w:fldChar>
      </w:r>
      <w:r w:rsidR="00161559" w:rsidRPr="00AB0771">
        <w:rPr>
          <w:b/>
        </w:rPr>
        <w:instrText xml:space="preserve"> FORMTEXT </w:instrText>
      </w:r>
      <w:r w:rsidR="00161559" w:rsidRPr="00AB0771">
        <w:rPr>
          <w:b/>
        </w:rPr>
      </w:r>
      <w:r w:rsidR="00161559" w:rsidRPr="00AB0771">
        <w:rPr>
          <w:b/>
        </w:rPr>
        <w:fldChar w:fldCharType="separate"/>
      </w:r>
      <w:r w:rsidR="00161559" w:rsidRPr="00AB0771">
        <w:rPr>
          <w:b/>
          <w:noProof/>
        </w:rPr>
        <w:t> </w:t>
      </w:r>
      <w:r w:rsidR="00161559" w:rsidRPr="00AB0771">
        <w:rPr>
          <w:b/>
          <w:noProof/>
        </w:rPr>
        <w:t> </w:t>
      </w:r>
      <w:r w:rsidR="00161559" w:rsidRPr="00AB0771">
        <w:rPr>
          <w:b/>
          <w:noProof/>
        </w:rPr>
        <w:t> </w:t>
      </w:r>
      <w:r w:rsidR="00161559" w:rsidRPr="00AB0771">
        <w:rPr>
          <w:b/>
          <w:noProof/>
        </w:rPr>
        <w:t> </w:t>
      </w:r>
      <w:r w:rsidR="00161559" w:rsidRPr="00AB0771">
        <w:rPr>
          <w:b/>
          <w:noProof/>
        </w:rPr>
        <w:t> </w:t>
      </w:r>
      <w:r w:rsidR="00161559" w:rsidRPr="00AB0771">
        <w:rPr>
          <w:b/>
        </w:rPr>
        <w:fldChar w:fldCharType="end"/>
      </w:r>
      <w:r w:rsidR="00161559" w:rsidRPr="00AB0771">
        <w:t xml:space="preserve"> </w:t>
      </w:r>
      <w:r w:rsidR="0058640D" w:rsidRPr="00307F19">
        <w:rPr>
          <w:i/>
          <w:highlight w:val="yellow"/>
        </w:rPr>
        <w:t>/</w:t>
      </w:r>
      <w:r w:rsidR="00161559" w:rsidRPr="00307F19">
        <w:rPr>
          <w:i/>
          <w:sz w:val="18"/>
          <w:szCs w:val="18"/>
          <w:highlight w:val="yellow"/>
        </w:rPr>
        <w:t>navedba sklada/.</w:t>
      </w:r>
    </w:p>
    <w:p w14:paraId="258D9CB7" w14:textId="77777777" w:rsidR="00AE082E" w:rsidRPr="00821B7D" w:rsidRDefault="00AE082E" w:rsidP="00AE082E">
      <w:pPr>
        <w:rPr>
          <w:highlight w:val="yellow"/>
        </w:rPr>
      </w:pPr>
    </w:p>
    <w:p w14:paraId="44C1D4A6" w14:textId="6390DD4C" w:rsidR="00AE082E" w:rsidRDefault="008719FF" w:rsidP="00AE082E">
      <w:pPr>
        <w:pStyle w:val="Naslov1"/>
      </w:pPr>
      <w:bookmarkStart w:id="59" w:name="_Toc464638497"/>
      <w:bookmarkStart w:id="60" w:name="_Toc464638498"/>
      <w:bookmarkStart w:id="61" w:name="_Toc336851735"/>
      <w:bookmarkStart w:id="62" w:name="_Toc336851783"/>
      <w:bookmarkStart w:id="63" w:name="_Toc371662750"/>
      <w:bookmarkStart w:id="64" w:name="_Toc90381744"/>
      <w:bookmarkStart w:id="65" w:name="_Toc336851736"/>
      <w:bookmarkStart w:id="66" w:name="_Toc336851784"/>
      <w:bookmarkEnd w:id="59"/>
      <w:bookmarkEnd w:id="60"/>
      <w:r>
        <w:rPr>
          <w:caps w:val="0"/>
        </w:rPr>
        <w:t xml:space="preserve">TEMELJNA PRAVILA </w:t>
      </w:r>
      <w:bookmarkEnd w:id="61"/>
      <w:bookmarkEnd w:id="62"/>
      <w:r>
        <w:rPr>
          <w:caps w:val="0"/>
        </w:rPr>
        <w:t>ZA DOSTOP, OBVESTILA IN POJASNILA V ZVEZI Z RAZPISNO DOKUMENTACIJO</w:t>
      </w:r>
      <w:bookmarkEnd w:id="63"/>
      <w:bookmarkEnd w:id="64"/>
    </w:p>
    <w:p w14:paraId="5B07B8AC" w14:textId="11E5F8AA" w:rsidR="00400A3C" w:rsidRDefault="008719FF" w:rsidP="00400A3C">
      <w:pPr>
        <w:pStyle w:val="Naslov2"/>
      </w:pPr>
      <w:bookmarkStart w:id="67" w:name="_Toc90381745"/>
      <w:r>
        <w:t>D</w:t>
      </w:r>
      <w:r w:rsidR="00400A3C">
        <w:t>ostop do razpisne dokumentacije</w:t>
      </w:r>
      <w:bookmarkEnd w:id="65"/>
      <w:bookmarkEnd w:id="66"/>
      <w:bookmarkEnd w:id="67"/>
    </w:p>
    <w:p w14:paraId="52448C8E" w14:textId="69685C00" w:rsidR="00400A3C" w:rsidRDefault="00400A3C" w:rsidP="00400A3C">
      <w:r>
        <w:t xml:space="preserve">Razpisno dokumentacijo lahko ponudniki dobijo na </w:t>
      </w:r>
      <w:r w:rsidR="00281AAF" w:rsidRPr="00301F6F">
        <w:t>p</w:t>
      </w:r>
      <w:r w:rsidR="00BE4635" w:rsidRPr="00301F6F">
        <w:t>ortalu javnih naročil</w:t>
      </w:r>
      <w:r w:rsidR="00D63EF4">
        <w:t>.</w:t>
      </w:r>
    </w:p>
    <w:p w14:paraId="2AD0F6E8" w14:textId="77777777" w:rsidR="0085369F" w:rsidRDefault="0085369F" w:rsidP="00400A3C"/>
    <w:p w14:paraId="2D9CFB86" w14:textId="77777777" w:rsidR="0085369F" w:rsidRDefault="0085369F" w:rsidP="00400A3C">
      <w:r w:rsidRPr="0085369F">
        <w:rPr>
          <w:rFonts w:cs="Arial"/>
          <w:i/>
          <w:sz w:val="18"/>
          <w:szCs w:val="18"/>
          <w:highlight w:val="yellow"/>
        </w:rPr>
        <w:t>/Naslednji</w:t>
      </w:r>
      <w:r w:rsidR="00957CA5">
        <w:rPr>
          <w:rFonts w:cs="Arial"/>
          <w:i/>
          <w:sz w:val="18"/>
          <w:szCs w:val="18"/>
          <w:highlight w:val="yellow"/>
        </w:rPr>
        <w:t xml:space="preserve"> odstavek se uporabi v primeru, ko </w:t>
      </w:r>
      <w:r w:rsidR="007C63EB">
        <w:rPr>
          <w:rFonts w:cs="Arial"/>
          <w:i/>
          <w:sz w:val="18"/>
          <w:szCs w:val="18"/>
          <w:highlight w:val="yellow"/>
        </w:rPr>
        <w:t xml:space="preserve">del </w:t>
      </w:r>
      <w:r w:rsidR="00957CA5">
        <w:rPr>
          <w:rFonts w:cs="Arial"/>
          <w:i/>
          <w:sz w:val="18"/>
          <w:szCs w:val="18"/>
          <w:highlight w:val="yellow"/>
        </w:rPr>
        <w:t>razpisn</w:t>
      </w:r>
      <w:r w:rsidR="007C63EB">
        <w:rPr>
          <w:rFonts w:cs="Arial"/>
          <w:i/>
          <w:sz w:val="18"/>
          <w:szCs w:val="18"/>
          <w:highlight w:val="yellow"/>
        </w:rPr>
        <w:t>e</w:t>
      </w:r>
      <w:r w:rsidR="00957CA5">
        <w:rPr>
          <w:rFonts w:cs="Arial"/>
          <w:i/>
          <w:sz w:val="18"/>
          <w:szCs w:val="18"/>
          <w:highlight w:val="yellow"/>
        </w:rPr>
        <w:t xml:space="preserve"> dokumentacij</w:t>
      </w:r>
      <w:r w:rsidR="007C63EB">
        <w:rPr>
          <w:rFonts w:cs="Arial"/>
          <w:i/>
          <w:sz w:val="18"/>
          <w:szCs w:val="18"/>
          <w:highlight w:val="yellow"/>
        </w:rPr>
        <w:t>e</w:t>
      </w:r>
      <w:r w:rsidR="00957CA5">
        <w:rPr>
          <w:rFonts w:cs="Arial"/>
          <w:i/>
          <w:sz w:val="18"/>
          <w:szCs w:val="18"/>
          <w:highlight w:val="yellow"/>
        </w:rPr>
        <w:t xml:space="preserve"> </w:t>
      </w:r>
      <w:r w:rsidR="00BF4F5F">
        <w:rPr>
          <w:rFonts w:cs="Arial"/>
          <w:i/>
          <w:sz w:val="18"/>
          <w:szCs w:val="18"/>
          <w:highlight w:val="yellow"/>
        </w:rPr>
        <w:t>ne more biti dostop</w:t>
      </w:r>
      <w:r w:rsidR="007C63EB">
        <w:rPr>
          <w:rFonts w:cs="Arial"/>
          <w:i/>
          <w:sz w:val="18"/>
          <w:szCs w:val="18"/>
          <w:highlight w:val="yellow"/>
        </w:rPr>
        <w:t>en</w:t>
      </w:r>
      <w:r w:rsidR="00BF4F5F">
        <w:rPr>
          <w:rFonts w:cs="Arial"/>
          <w:i/>
          <w:sz w:val="18"/>
          <w:szCs w:val="18"/>
          <w:highlight w:val="yellow"/>
        </w:rPr>
        <w:t xml:space="preserve"> na spletnih straneh naročnika ali na portalu javnih naročil </w:t>
      </w:r>
      <w:r w:rsidR="00213A94">
        <w:rPr>
          <w:rFonts w:cs="Arial"/>
          <w:i/>
          <w:sz w:val="18"/>
          <w:szCs w:val="18"/>
          <w:highlight w:val="yellow"/>
        </w:rPr>
        <w:t xml:space="preserve">npr. </w:t>
      </w:r>
      <w:r w:rsidR="00957CA5" w:rsidRPr="00333B73">
        <w:rPr>
          <w:rFonts w:cs="Arial"/>
          <w:i/>
          <w:sz w:val="18"/>
          <w:szCs w:val="18"/>
          <w:highlight w:val="yellow"/>
        </w:rPr>
        <w:t>zaradi tehničnih razlogov</w:t>
      </w:r>
      <w:r w:rsidR="00BD5CFB" w:rsidRPr="00333B73">
        <w:rPr>
          <w:rFonts w:cs="Arial"/>
          <w:i/>
          <w:sz w:val="18"/>
          <w:szCs w:val="18"/>
          <w:highlight w:val="yellow"/>
        </w:rPr>
        <w:t>.</w:t>
      </w:r>
      <w:r w:rsidR="00333B73">
        <w:rPr>
          <w:rFonts w:cs="Arial"/>
          <w:i/>
          <w:sz w:val="18"/>
          <w:szCs w:val="18"/>
          <w:highlight w:val="yellow"/>
        </w:rPr>
        <w:t>/Primer:</w:t>
      </w:r>
      <w:r w:rsidR="00BB4569" w:rsidRPr="00AF1F2F">
        <w:rPr>
          <w:rFonts w:cs="Arial"/>
          <w:i/>
          <w:sz w:val="18"/>
          <w:szCs w:val="18"/>
          <w:highlight w:val="yellow"/>
        </w:rPr>
        <w:t xml:space="preserve"> </w:t>
      </w:r>
      <w:r w:rsidR="005418FF" w:rsidRPr="00632FDC">
        <w:t>D</w:t>
      </w:r>
      <w:r w:rsidR="00366B65" w:rsidRPr="00632FDC">
        <w:t>okument</w:t>
      </w:r>
      <w:r w:rsidR="00E85AF2" w:rsidRPr="00632FDC">
        <w:t>(-</w:t>
      </w:r>
      <w:r w:rsidR="005418FF" w:rsidRPr="00632FDC">
        <w:t>e</w:t>
      </w:r>
      <w:r w:rsidR="00E85AF2" w:rsidRPr="00632FDC">
        <w:t>)</w:t>
      </w:r>
      <w:r w:rsidR="00A53241" w:rsidRPr="00632FDC">
        <w:t xml:space="preserve"> </w:t>
      </w:r>
      <w:r w:rsidRPr="00632FDC">
        <w:t xml:space="preserve">iz točke </w:t>
      </w:r>
      <w:r w:rsidRPr="00632FDC">
        <w:fldChar w:fldCharType="begin">
          <w:ffData>
            <w:name w:val="Besedilo470"/>
            <w:enabled/>
            <w:calcOnExit w:val="0"/>
            <w:textInput/>
          </w:ffData>
        </w:fldChar>
      </w:r>
      <w:r w:rsidRPr="00632FDC">
        <w:instrText xml:space="preserve"> FORMTEXT </w:instrText>
      </w:r>
      <w:r w:rsidRPr="00632FDC">
        <w:fldChar w:fldCharType="separate"/>
      </w:r>
      <w:r w:rsidRPr="00632FDC">
        <w:rPr>
          <w:noProof/>
        </w:rPr>
        <w:t> </w:t>
      </w:r>
      <w:r w:rsidRPr="00632FDC">
        <w:rPr>
          <w:noProof/>
        </w:rPr>
        <w:t> </w:t>
      </w:r>
      <w:r w:rsidRPr="00632FDC">
        <w:rPr>
          <w:noProof/>
        </w:rPr>
        <w:t> </w:t>
      </w:r>
      <w:r w:rsidRPr="00632FDC">
        <w:rPr>
          <w:noProof/>
        </w:rPr>
        <w:t> </w:t>
      </w:r>
      <w:r w:rsidRPr="00632FDC">
        <w:rPr>
          <w:noProof/>
        </w:rPr>
        <w:t> </w:t>
      </w:r>
      <w:r w:rsidRPr="00632FDC">
        <w:fldChar w:fldCharType="end"/>
      </w:r>
      <w:r w:rsidRPr="00632FDC">
        <w:t xml:space="preserve"> </w:t>
      </w:r>
      <w:r w:rsidR="00E85AF2" w:rsidRPr="00632FDC">
        <w:t>teh navodil</w:t>
      </w:r>
      <w:r w:rsidR="00306937" w:rsidRPr="00632FDC">
        <w:t>:</w:t>
      </w:r>
      <w:r w:rsidRPr="00632FDC">
        <w:t xml:space="preserve"> </w:t>
      </w:r>
      <w:r w:rsidRPr="00632FDC">
        <w:fldChar w:fldCharType="begin">
          <w:ffData>
            <w:name w:val=""/>
            <w:enabled/>
            <w:calcOnExit w:val="0"/>
            <w:textInput/>
          </w:ffData>
        </w:fldChar>
      </w:r>
      <w:r w:rsidRPr="00632FDC">
        <w:instrText xml:space="preserve"> FORMTEXT </w:instrText>
      </w:r>
      <w:r w:rsidRPr="00632FDC">
        <w:fldChar w:fldCharType="separate"/>
      </w:r>
      <w:r w:rsidRPr="00632FDC">
        <w:rPr>
          <w:noProof/>
        </w:rPr>
        <w:t> </w:t>
      </w:r>
      <w:r w:rsidRPr="00632FDC">
        <w:rPr>
          <w:noProof/>
        </w:rPr>
        <w:t> </w:t>
      </w:r>
      <w:r w:rsidRPr="00632FDC">
        <w:rPr>
          <w:noProof/>
        </w:rPr>
        <w:t> </w:t>
      </w:r>
      <w:r w:rsidRPr="00632FDC">
        <w:rPr>
          <w:noProof/>
        </w:rPr>
        <w:t> </w:t>
      </w:r>
      <w:r w:rsidRPr="00632FDC">
        <w:rPr>
          <w:noProof/>
        </w:rPr>
        <w:t> </w:t>
      </w:r>
      <w:r w:rsidRPr="00632FDC">
        <w:fldChar w:fldCharType="end"/>
      </w:r>
      <w:r w:rsidRPr="00632FDC">
        <w:t xml:space="preserve"> </w:t>
      </w:r>
      <w:r w:rsidRPr="00333B73">
        <w:rPr>
          <w:rFonts w:cs="Arial"/>
          <w:i/>
          <w:sz w:val="18"/>
          <w:szCs w:val="18"/>
          <w:highlight w:val="yellow"/>
        </w:rPr>
        <w:t>/poimenovanje dokumenta/</w:t>
      </w:r>
      <w:r w:rsidR="00FA4F1D" w:rsidRPr="00AF1F2F">
        <w:rPr>
          <w:highlight w:val="yellow"/>
        </w:rPr>
        <w:t xml:space="preserve"> </w:t>
      </w:r>
      <w:r w:rsidRPr="00632FDC">
        <w:t xml:space="preserve">je moč dobiti na naslovu </w:t>
      </w:r>
      <w:r w:rsidRPr="00632FDC">
        <w:fldChar w:fldCharType="begin">
          <w:ffData>
            <w:name w:val="Besedilo470"/>
            <w:enabled/>
            <w:calcOnExit w:val="0"/>
            <w:textInput/>
          </w:ffData>
        </w:fldChar>
      </w:r>
      <w:r w:rsidRPr="00632FDC">
        <w:instrText xml:space="preserve"> FORMTEXT </w:instrText>
      </w:r>
      <w:r w:rsidRPr="00632FDC">
        <w:fldChar w:fldCharType="separate"/>
      </w:r>
      <w:r w:rsidRPr="00632FDC">
        <w:rPr>
          <w:noProof/>
        </w:rPr>
        <w:t> </w:t>
      </w:r>
      <w:r w:rsidRPr="00632FDC">
        <w:rPr>
          <w:noProof/>
        </w:rPr>
        <w:t> </w:t>
      </w:r>
      <w:r w:rsidRPr="00632FDC">
        <w:rPr>
          <w:noProof/>
        </w:rPr>
        <w:t> </w:t>
      </w:r>
      <w:r w:rsidRPr="00632FDC">
        <w:rPr>
          <w:noProof/>
        </w:rPr>
        <w:t> </w:t>
      </w:r>
      <w:r w:rsidRPr="00632FDC">
        <w:rPr>
          <w:noProof/>
        </w:rPr>
        <w:t> </w:t>
      </w:r>
      <w:r w:rsidRPr="00632FDC">
        <w:fldChar w:fldCharType="end"/>
      </w:r>
      <w:r w:rsidR="00FA4F1D" w:rsidRPr="00632FDC">
        <w:t xml:space="preserve">. </w:t>
      </w:r>
      <w:r w:rsidRPr="00632FDC">
        <w:t xml:space="preserve">Prevzem dokumentacije je možen od prvega dne po objavi </w:t>
      </w:r>
      <w:r w:rsidR="00731307" w:rsidRPr="00632FDC">
        <w:t>obvestila o javnem naročilu</w:t>
      </w:r>
      <w:r w:rsidRPr="00632FDC">
        <w:t xml:space="preserve">, vsak delovni dan od </w:t>
      </w:r>
      <w:r w:rsidRPr="00632FDC">
        <w:fldChar w:fldCharType="begin">
          <w:ffData>
            <w:name w:val="Besedilo470"/>
            <w:enabled/>
            <w:calcOnExit w:val="0"/>
            <w:textInput/>
          </w:ffData>
        </w:fldChar>
      </w:r>
      <w:r w:rsidRPr="00632FDC">
        <w:instrText xml:space="preserve"> FORMTEXT </w:instrText>
      </w:r>
      <w:r w:rsidRPr="00632FDC">
        <w:fldChar w:fldCharType="separate"/>
      </w:r>
      <w:r w:rsidRPr="00632FDC">
        <w:rPr>
          <w:noProof/>
        </w:rPr>
        <w:t> </w:t>
      </w:r>
      <w:r w:rsidRPr="00632FDC">
        <w:rPr>
          <w:noProof/>
        </w:rPr>
        <w:t> </w:t>
      </w:r>
      <w:r w:rsidRPr="00632FDC">
        <w:rPr>
          <w:noProof/>
        </w:rPr>
        <w:t> </w:t>
      </w:r>
      <w:r w:rsidRPr="00632FDC">
        <w:rPr>
          <w:noProof/>
        </w:rPr>
        <w:t> </w:t>
      </w:r>
      <w:r w:rsidRPr="00632FDC">
        <w:rPr>
          <w:noProof/>
        </w:rPr>
        <w:t> </w:t>
      </w:r>
      <w:r w:rsidRPr="00632FDC">
        <w:fldChar w:fldCharType="end"/>
      </w:r>
      <w:r w:rsidRPr="00632FDC">
        <w:t xml:space="preserve"> do </w:t>
      </w:r>
      <w:r w:rsidRPr="00632FDC">
        <w:fldChar w:fldCharType="begin">
          <w:ffData>
            <w:name w:val="Besedilo470"/>
            <w:enabled/>
            <w:calcOnExit w:val="0"/>
            <w:textInput/>
          </w:ffData>
        </w:fldChar>
      </w:r>
      <w:r w:rsidRPr="00632FDC">
        <w:instrText xml:space="preserve"> FORMTEXT </w:instrText>
      </w:r>
      <w:r w:rsidRPr="00632FDC">
        <w:fldChar w:fldCharType="separate"/>
      </w:r>
      <w:r w:rsidRPr="00632FDC">
        <w:rPr>
          <w:noProof/>
        </w:rPr>
        <w:t> </w:t>
      </w:r>
      <w:r w:rsidRPr="00632FDC">
        <w:rPr>
          <w:noProof/>
        </w:rPr>
        <w:t> </w:t>
      </w:r>
      <w:r w:rsidRPr="00632FDC">
        <w:rPr>
          <w:noProof/>
        </w:rPr>
        <w:t> </w:t>
      </w:r>
      <w:r w:rsidRPr="00632FDC">
        <w:rPr>
          <w:noProof/>
        </w:rPr>
        <w:t> </w:t>
      </w:r>
      <w:r w:rsidRPr="00632FDC">
        <w:rPr>
          <w:noProof/>
        </w:rPr>
        <w:t> </w:t>
      </w:r>
      <w:r w:rsidRPr="00632FDC">
        <w:fldChar w:fldCharType="end"/>
      </w:r>
      <w:r w:rsidRPr="00632FDC">
        <w:t xml:space="preserve"> ure do časa, ki je predviden za oddajo ponudb.</w:t>
      </w:r>
      <w:r>
        <w:t xml:space="preserve"> </w:t>
      </w:r>
    </w:p>
    <w:p w14:paraId="7A6A03F7" w14:textId="77777777" w:rsidR="00C9391F" w:rsidRDefault="00C9391F" w:rsidP="00400A3C"/>
    <w:p w14:paraId="7F33498F" w14:textId="77777777" w:rsidR="0072175F" w:rsidRDefault="0072175F" w:rsidP="0072175F">
      <w:r>
        <w:t>Dostop do razpisne dokumentacije je brezplačen.</w:t>
      </w:r>
    </w:p>
    <w:p w14:paraId="0660DEAA" w14:textId="00D0FA65" w:rsidR="00400A3C" w:rsidRDefault="008719FF" w:rsidP="00400A3C">
      <w:pPr>
        <w:pStyle w:val="Naslov2"/>
      </w:pPr>
      <w:bookmarkStart w:id="68" w:name="_Toc464638501"/>
      <w:bookmarkStart w:id="69" w:name="_Toc464638503"/>
      <w:bookmarkStart w:id="70" w:name="_Toc336851737"/>
      <w:bookmarkStart w:id="71" w:name="_Toc336851785"/>
      <w:bookmarkStart w:id="72" w:name="_Toc90381746"/>
      <w:bookmarkEnd w:id="68"/>
      <w:bookmarkEnd w:id="69"/>
      <w:r>
        <w:lastRenderedPageBreak/>
        <w:t>O</w:t>
      </w:r>
      <w:r w:rsidR="00400A3C">
        <w:t>bvestila in pojasnila v zvezi z razpisno dokumentacijo</w:t>
      </w:r>
      <w:bookmarkEnd w:id="70"/>
      <w:bookmarkEnd w:id="71"/>
      <w:bookmarkEnd w:id="72"/>
    </w:p>
    <w:p w14:paraId="4D4AC1ED" w14:textId="77777777" w:rsidR="00400A3C" w:rsidRPr="00556FFE" w:rsidRDefault="00400A3C" w:rsidP="00400A3C">
      <w:r w:rsidRPr="00556FFE">
        <w:t xml:space="preserve">Komunikacija s ponudniki o vprašanjih v zvezi z vsebino naročila in v zvezi s pripravo ponudbe poteka izključno preko </w:t>
      </w:r>
      <w:r w:rsidR="00281AAF">
        <w:t>p</w:t>
      </w:r>
      <w:r w:rsidRPr="00556FFE">
        <w:t>ortala javnih naročil.</w:t>
      </w:r>
    </w:p>
    <w:p w14:paraId="47FE7458" w14:textId="77777777" w:rsidR="00400A3C" w:rsidRDefault="00400A3C" w:rsidP="00400A3C"/>
    <w:p w14:paraId="07C2263E" w14:textId="77777777" w:rsidR="00D26262" w:rsidRDefault="00400A3C" w:rsidP="00400A3C">
      <w:r>
        <w:t xml:space="preserve">Naročnik bo zahtevo za pojasnilo razpisne dokumentacije oziroma kakršnokoli drugo vprašanje v zvezi </w:t>
      </w:r>
      <w:r w:rsidR="00306937">
        <w:t>z naročilom</w:t>
      </w:r>
      <w:r>
        <w:t xml:space="preserve"> štel kot pravočasno, v kolikor bo na </w:t>
      </w:r>
      <w:r w:rsidR="00281AAF">
        <w:t>p</w:t>
      </w:r>
      <w:r>
        <w:t xml:space="preserve">ortalu javnih naročil zastavljeno najkasneje do vključno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C450AB">
        <w:t xml:space="preserve"> </w:t>
      </w:r>
      <w:r w:rsidR="00C450AB" w:rsidRPr="00C450AB">
        <w:rPr>
          <w:rFonts w:cs="Arial"/>
          <w:i/>
          <w:sz w:val="18"/>
          <w:szCs w:val="18"/>
          <w:highlight w:val="yellow"/>
        </w:rPr>
        <w:t>/datum/</w:t>
      </w:r>
      <w:r w:rsidR="00D63EF4">
        <w:t xml:space="preserve"> </w:t>
      </w:r>
      <w:r>
        <w:t>do</w:t>
      </w:r>
      <w:r w:rsidR="00D63EF4">
        <w:t xml:space="preserve">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D63EF4">
        <w:t xml:space="preserve"> ure</w:t>
      </w:r>
      <w:r w:rsidR="00C450AB">
        <w:t xml:space="preserve"> </w:t>
      </w:r>
      <w:r w:rsidR="00C450AB" w:rsidRPr="00C450AB">
        <w:rPr>
          <w:rFonts w:cs="Arial"/>
          <w:i/>
          <w:sz w:val="18"/>
          <w:szCs w:val="18"/>
          <w:highlight w:val="yellow"/>
        </w:rPr>
        <w:t>/</w:t>
      </w:r>
      <w:r w:rsidR="00556FFE">
        <w:rPr>
          <w:rFonts w:cs="Arial"/>
          <w:i/>
          <w:sz w:val="18"/>
          <w:szCs w:val="18"/>
          <w:highlight w:val="yellow"/>
        </w:rPr>
        <w:t>pri določitvi datuma upoštevati</w:t>
      </w:r>
      <w:r w:rsidR="00A53241">
        <w:rPr>
          <w:rFonts w:cs="Arial"/>
          <w:i/>
          <w:sz w:val="18"/>
          <w:szCs w:val="18"/>
          <w:highlight w:val="yellow"/>
        </w:rPr>
        <w:t xml:space="preserve">, da je zadnji zakonsko določen dan za naročnikove odgovore oziroma pojasnila v odprtem postopku 6 (šest) dni pred datumom, ki je določen za </w:t>
      </w:r>
      <w:r w:rsidR="00306937">
        <w:rPr>
          <w:rFonts w:cs="Arial"/>
          <w:i/>
          <w:sz w:val="18"/>
          <w:szCs w:val="18"/>
          <w:highlight w:val="yellow"/>
        </w:rPr>
        <w:t xml:space="preserve">oddajo </w:t>
      </w:r>
      <w:r w:rsidR="00A53241">
        <w:rPr>
          <w:rFonts w:cs="Arial"/>
          <w:i/>
          <w:sz w:val="18"/>
          <w:szCs w:val="18"/>
          <w:highlight w:val="yellow"/>
        </w:rPr>
        <w:t>ponudb</w:t>
      </w:r>
      <w:r w:rsidR="00C450AB" w:rsidRPr="00C450AB">
        <w:rPr>
          <w:rFonts w:cs="Arial"/>
          <w:i/>
          <w:sz w:val="18"/>
          <w:szCs w:val="18"/>
          <w:highlight w:val="yellow"/>
        </w:rPr>
        <w:t>; rok določiti 6+x dni, pri čemer je x čas, ki ga potrebuje naročnik za pripravo odgovora</w:t>
      </w:r>
      <w:r w:rsidR="00306937">
        <w:rPr>
          <w:rFonts w:cs="Arial"/>
          <w:i/>
          <w:sz w:val="18"/>
          <w:szCs w:val="18"/>
          <w:highlight w:val="yellow"/>
        </w:rPr>
        <w:t>; v kolikor naročnik skrajša rok za oddajo ponudb iz razloga nujnosti, je ta rok štiri dni pred iztekom roka za oddajo ponudb</w:t>
      </w:r>
      <w:r w:rsidR="00C450AB" w:rsidRPr="00C450AB">
        <w:rPr>
          <w:rFonts w:cs="Arial"/>
          <w:i/>
          <w:sz w:val="18"/>
          <w:szCs w:val="18"/>
          <w:highlight w:val="yellow"/>
        </w:rPr>
        <w:t>/</w:t>
      </w:r>
      <w:r w:rsidR="00C450AB">
        <w:t xml:space="preserve">. </w:t>
      </w:r>
    </w:p>
    <w:p w14:paraId="3E41DCEF" w14:textId="77777777" w:rsidR="00D26262" w:rsidRDefault="00D26262" w:rsidP="00400A3C"/>
    <w:p w14:paraId="7FC59071" w14:textId="77777777" w:rsidR="00400A3C" w:rsidRDefault="00400A3C" w:rsidP="00400A3C">
      <w:r>
        <w:t>Na zahteve za pojasnila oziroma druga vprašanja v zvezi z naročilom, zastavljena po tem roku, naročnik ne bo odgovarjal.</w:t>
      </w:r>
    </w:p>
    <w:p w14:paraId="5943342A" w14:textId="77777777" w:rsidR="0077559D" w:rsidRDefault="0077559D" w:rsidP="00400A3C"/>
    <w:p w14:paraId="02350581" w14:textId="77777777" w:rsidR="0077559D" w:rsidRDefault="0077559D" w:rsidP="00400A3C">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4720DBF6" w14:textId="538F25B2" w:rsidR="005312FE" w:rsidRDefault="008719FF" w:rsidP="005B48AD">
      <w:pPr>
        <w:pStyle w:val="Naslov1"/>
      </w:pPr>
      <w:bookmarkStart w:id="73" w:name="_Toc467133853"/>
      <w:bookmarkStart w:id="74" w:name="_Toc467501167"/>
      <w:bookmarkStart w:id="75" w:name="_Toc467133854"/>
      <w:bookmarkStart w:id="76" w:name="_Toc467501168"/>
      <w:bookmarkStart w:id="77" w:name="_Toc467133855"/>
      <w:bookmarkStart w:id="78" w:name="_Toc467501169"/>
      <w:bookmarkStart w:id="79" w:name="_Toc467133856"/>
      <w:bookmarkStart w:id="80" w:name="_Toc467501170"/>
      <w:bookmarkStart w:id="81" w:name="_Toc467133857"/>
      <w:bookmarkStart w:id="82" w:name="_Toc467501171"/>
      <w:bookmarkStart w:id="83" w:name="_Toc467133858"/>
      <w:bookmarkStart w:id="84" w:name="_Toc467501172"/>
      <w:bookmarkStart w:id="85" w:name="_Toc467133859"/>
      <w:bookmarkStart w:id="86" w:name="_Toc467501173"/>
      <w:bookmarkStart w:id="87" w:name="_Toc467133862"/>
      <w:bookmarkStart w:id="88" w:name="_Toc467501176"/>
      <w:bookmarkStart w:id="89" w:name="_Toc467133865"/>
      <w:bookmarkStart w:id="90" w:name="_Toc467501179"/>
      <w:bookmarkStart w:id="91" w:name="_Toc467133866"/>
      <w:bookmarkStart w:id="92" w:name="_Toc467501180"/>
      <w:bookmarkStart w:id="93" w:name="_Toc90381747"/>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caps w:val="0"/>
        </w:rPr>
        <w:t>UGOTAVLJANJE SPOSOBNOSTI</w:t>
      </w:r>
      <w:bookmarkEnd w:id="93"/>
    </w:p>
    <w:p w14:paraId="52A34BC1" w14:textId="3C09368B" w:rsidR="005B48AD" w:rsidRDefault="008719FF" w:rsidP="005B48AD">
      <w:pPr>
        <w:pStyle w:val="Naslov2"/>
      </w:pPr>
      <w:bookmarkStart w:id="94" w:name="_Toc90381748"/>
      <w:r>
        <w:t>U</w:t>
      </w:r>
      <w:r w:rsidR="002838E4">
        <w:t>gotavljanje sposobnosti za sodelovanje v postopku oddaje javnega naročila in dokazila</w:t>
      </w:r>
      <w:bookmarkEnd w:id="94"/>
    </w:p>
    <w:p w14:paraId="5D9DFE5B" w14:textId="77777777" w:rsidR="00DC2CF5" w:rsidRDefault="005B48AD" w:rsidP="00DC2CF5">
      <w:r>
        <w:t xml:space="preserve">Ponudnik mora izpolnjevati vse v tej točki navedene pogoje. </w:t>
      </w:r>
    </w:p>
    <w:p w14:paraId="1133E1B2" w14:textId="77777777" w:rsidR="007738A6" w:rsidRDefault="007738A6" w:rsidP="00DC2CF5"/>
    <w:p w14:paraId="0E662E14" w14:textId="77777777" w:rsidR="007738A6" w:rsidRDefault="007738A6" w:rsidP="005B48AD">
      <w:r>
        <w:t xml:space="preserve">Ob predložitvi ponudbe bo naročnik namesto potrdil, ki jih izdajajo javni organi ali tretje osebe, v skladu </w:t>
      </w:r>
      <w:r w:rsidR="0058640D">
        <w:t>z</w:t>
      </w:r>
      <w:r>
        <w:t xml:space="preserve"> 79. členom ZJN-3 sprejel ESPD, ki </w:t>
      </w:r>
      <w:r w:rsidR="0077559D">
        <w:t>predstavlja</w:t>
      </w:r>
      <w:r>
        <w:t xml:space="preserve"> lastno izjavo, kot predhodni dokaz v zvezi s točk</w:t>
      </w:r>
      <w:r w:rsidR="0058640D">
        <w:t>ami</w:t>
      </w:r>
      <w:r>
        <w:t xml:space="preserve"> </w:t>
      </w:r>
      <w:r w:rsidR="00166B3B">
        <w:t>8</w:t>
      </w:r>
      <w:r w:rsidRPr="0058640D">
        <w:t xml:space="preserve">.1.1 </w:t>
      </w:r>
      <w:r w:rsidR="0058640D" w:rsidRPr="00AF1F2F">
        <w:t>do</w:t>
      </w:r>
      <w:r w:rsidRPr="0058640D">
        <w:t xml:space="preserve"> </w:t>
      </w:r>
      <w:r w:rsidR="00166B3B">
        <w:t>8</w:t>
      </w:r>
      <w:r w:rsidRPr="0058640D">
        <w:t>.1.</w:t>
      </w:r>
      <w:r w:rsidR="00232CB5">
        <w:t>6</w:t>
      </w:r>
      <w:r>
        <w:t xml:space="preserve"> teh navodil.</w:t>
      </w:r>
      <w:r w:rsidR="0078518E">
        <w:t xml:space="preserve"> </w:t>
      </w:r>
    </w:p>
    <w:p w14:paraId="01026287" w14:textId="77777777" w:rsidR="007738A6" w:rsidRDefault="007738A6" w:rsidP="005B48AD"/>
    <w:p w14:paraId="538A7D6E" w14:textId="77777777" w:rsidR="007738A6" w:rsidRDefault="007738A6" w:rsidP="005B48AD">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14:paraId="02FABB22" w14:textId="77777777" w:rsidR="007738A6" w:rsidRDefault="007738A6" w:rsidP="005B48AD"/>
    <w:p w14:paraId="67E9C1F2" w14:textId="77777777" w:rsidR="007738A6" w:rsidRDefault="007738A6" w:rsidP="005B48AD">
      <w:r>
        <w:t>Naročnik bo pred oddajo javnega naročila od ponudnika, kateremu se je odločil oddati predmetno naročilo, zahteval, da predloži dokazila</w:t>
      </w:r>
      <w:r w:rsidR="00261DF2">
        <w:t xml:space="preserve"> (potrdila, izjave) kot dokaz neobstoja razlogov za izključitev iz točke </w:t>
      </w:r>
      <w:r w:rsidR="00166B3B">
        <w:t>8</w:t>
      </w:r>
      <w:r w:rsidR="00261DF2">
        <w:t>.1.1 teh navodil in kot dokaz izpolnjevanja pogoj</w:t>
      </w:r>
      <w:r w:rsidR="0058640D">
        <w:t>ev</w:t>
      </w:r>
      <w:r w:rsidR="00261DF2">
        <w:t xml:space="preserve"> za sodelovanje iz točk </w:t>
      </w:r>
      <w:r w:rsidR="00166B3B">
        <w:t>8</w:t>
      </w:r>
      <w:r w:rsidR="00261DF2">
        <w:t>.1.2</w:t>
      </w:r>
      <w:r w:rsidR="0058640D">
        <w:t xml:space="preserve"> do </w:t>
      </w:r>
      <w:r w:rsidR="00166B3B">
        <w:t>8</w:t>
      </w:r>
      <w:r w:rsidR="0058640D">
        <w:t>.1.</w:t>
      </w:r>
      <w:r w:rsidR="00232CB5">
        <w:t>6</w:t>
      </w:r>
      <w:r w:rsidR="00261DF2">
        <w:t xml:space="preserve"> teh navodil.</w:t>
      </w:r>
    </w:p>
    <w:p w14:paraId="0DC23C68" w14:textId="77777777" w:rsidR="00261DF2" w:rsidRDefault="00261DF2" w:rsidP="005B48AD"/>
    <w:p w14:paraId="6F9423F1" w14:textId="77777777" w:rsidR="00261DF2" w:rsidRDefault="00261DF2" w:rsidP="005B48AD">
      <w:r>
        <w:t>Gospodarski subjekt lahko dokazila o neobstoju</w:t>
      </w:r>
      <w:r w:rsidR="0058640D">
        <w:t xml:space="preserve"> razlogov za</w:t>
      </w:r>
      <w:r>
        <w:t xml:space="preserve"> izključitev iz točke </w:t>
      </w:r>
      <w:r w:rsidR="00166B3B">
        <w:t>8</w:t>
      </w:r>
      <w:r>
        <w:t>.1.1 teh navodil in dokazila o izpolnjevanju pogoj</w:t>
      </w:r>
      <w:r w:rsidR="0058640D">
        <w:t>ev za sodelovanje</w:t>
      </w:r>
      <w:r>
        <w:t xml:space="preserve"> iz točk </w:t>
      </w:r>
      <w:r w:rsidR="00166B3B">
        <w:t>8</w:t>
      </w:r>
      <w:r>
        <w:t>.1.2</w:t>
      </w:r>
      <w:r w:rsidR="0058640D">
        <w:t xml:space="preserve"> do </w:t>
      </w:r>
      <w:r w:rsidR="00166B3B">
        <w:t>8</w:t>
      </w:r>
      <w:r w:rsidR="0058640D">
        <w:t>.1.</w:t>
      </w:r>
      <w:r w:rsidR="00232CB5">
        <w:t>6</w:t>
      </w:r>
      <w:r>
        <w:t xml:space="preserve"> teh navodil predloži tudi sam. Naročnik si pridržuje pravico do preveritve verodostojnosti predloženih dokazil pri podpisniku le-teh.</w:t>
      </w:r>
    </w:p>
    <w:p w14:paraId="2133BD4E" w14:textId="77777777" w:rsidR="00261DF2" w:rsidRDefault="00261DF2" w:rsidP="005B48AD"/>
    <w:p w14:paraId="58F20A6A" w14:textId="77777777" w:rsidR="00261DF2" w:rsidRDefault="00261DF2" w:rsidP="005B48AD">
      <w:r>
        <w:t xml:space="preserve">V kolikor ponudnik nima sedeža v </w:t>
      </w:r>
      <w:r w:rsidR="0058640D">
        <w:t xml:space="preserve">Republiki </w:t>
      </w:r>
      <w:r>
        <w:t>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58865D5F" w14:textId="77777777" w:rsidR="00261DF2" w:rsidRDefault="00261DF2" w:rsidP="005B48AD"/>
    <w:p w14:paraId="35B8EFB0" w14:textId="77777777" w:rsidR="00261DF2" w:rsidRDefault="00261DF2" w:rsidP="005B48AD">
      <w:r>
        <w:t xml:space="preserve">Za skupne ponudbe in ponudbe s podizvajalci je potrebno upoštevati še točki </w:t>
      </w:r>
      <w:r w:rsidR="006E739F">
        <w:t>1</w:t>
      </w:r>
      <w:r w:rsidR="00166B3B">
        <w:t>0</w:t>
      </w:r>
      <w:r>
        <w:t>.3.1 (Skupna ponudba) in 1</w:t>
      </w:r>
      <w:r w:rsidR="00166B3B">
        <w:t>0</w:t>
      </w:r>
      <w:r>
        <w:t>.3.2 (Ponudba s podizvajalci) teh navodil.</w:t>
      </w:r>
    </w:p>
    <w:p w14:paraId="12CFF52D" w14:textId="77777777" w:rsidR="007738A6" w:rsidRDefault="007738A6" w:rsidP="005B48AD"/>
    <w:p w14:paraId="4EFD88B4" w14:textId="77777777" w:rsidR="003A77BA" w:rsidRDefault="00CE3D01" w:rsidP="003A77BA">
      <w:pPr>
        <w:pStyle w:val="Naslov3"/>
      </w:pPr>
      <w:bookmarkStart w:id="95" w:name="_Toc464638508"/>
      <w:bookmarkStart w:id="96" w:name="_Toc464638509"/>
      <w:bookmarkStart w:id="97" w:name="_Toc464638510"/>
      <w:bookmarkStart w:id="98" w:name="_Toc464638511"/>
      <w:bookmarkStart w:id="99" w:name="_Toc464638513"/>
      <w:bookmarkStart w:id="100" w:name="_Toc464638514"/>
      <w:bookmarkStart w:id="101" w:name="_Toc464638515"/>
      <w:bookmarkStart w:id="102" w:name="_Toc464638517"/>
      <w:bookmarkStart w:id="103" w:name="_Toc464638519"/>
      <w:bookmarkStart w:id="104" w:name="_Toc464638520"/>
      <w:bookmarkStart w:id="105" w:name="_Toc464638521"/>
      <w:bookmarkStart w:id="106" w:name="_Toc464638522"/>
      <w:bookmarkStart w:id="107" w:name="_Toc464638523"/>
      <w:bookmarkStart w:id="108" w:name="_Toc464638525"/>
      <w:bookmarkStart w:id="109" w:name="_Toc464638526"/>
      <w:bookmarkStart w:id="110" w:name="_Toc464638527"/>
      <w:bookmarkStart w:id="111" w:name="_Toc90381749"/>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t>Razlogi za izključitev</w:t>
      </w:r>
      <w:bookmarkEnd w:id="111"/>
    </w:p>
    <w:p w14:paraId="6F72348F" w14:textId="77777777" w:rsidR="00261DF2" w:rsidRDefault="00261DF2" w:rsidP="007C1BF9">
      <w:pPr>
        <w:numPr>
          <w:ilvl w:val="0"/>
          <w:numId w:val="32"/>
        </w:numPr>
        <w:ind w:left="426" w:hanging="284"/>
      </w:pPr>
      <w:r>
        <w:t xml:space="preserve">Gospodarskemu subjektu ali osebi, ki je članica upravnega, vodstvenega ali nadzornega organa tega gospodarskega subjekta ali ki ima pooblastilo za njegovo zastopanje ali odločanje ali nadzor </w:t>
      </w:r>
      <w:r>
        <w:lastRenderedPageBreak/>
        <w:t>v njem, ni bila izrečena pravnomočna sodba, ki ima elemente kaznivih dejanj iz prvega odstavka 75. člena ZJN-3.</w:t>
      </w:r>
    </w:p>
    <w:p w14:paraId="0B57439E" w14:textId="77777777" w:rsidR="00261DF2" w:rsidRDefault="00261DF2" w:rsidP="00AF1F2F">
      <w:pPr>
        <w:ind w:left="426"/>
      </w:pPr>
    </w:p>
    <w:p w14:paraId="2DC9CD01" w14:textId="77777777" w:rsidR="007C1BF9" w:rsidRPr="00AB47F7" w:rsidRDefault="00261DF2" w:rsidP="00AF1F2F">
      <w:pPr>
        <w:ind w:left="426"/>
      </w:pPr>
      <w:r>
        <w:t xml:space="preserve">V kolikor je gospodarski subjekt </w:t>
      </w:r>
      <w:r w:rsidR="009559B9">
        <w:t>v položaju iz zgornjega odstavka, lahko naročniku v skladu z devetim odstavkom 75. člena ZJN-3 predloži dokazila, da je sprejel zadostne ukrepe, s katerimi lahko dokaže svojo zanesljivost kljub obstoju razlogov za izključitev.</w:t>
      </w:r>
    </w:p>
    <w:p w14:paraId="31CA7994" w14:textId="77777777" w:rsidR="007C1BF9" w:rsidRPr="00AB47F7" w:rsidRDefault="007C1BF9" w:rsidP="007C1BF9">
      <w:pPr>
        <w:ind w:left="426"/>
      </w:pPr>
    </w:p>
    <w:p w14:paraId="3FA6F0EB" w14:textId="77777777" w:rsidR="007C1BF9" w:rsidRPr="00AB47F7" w:rsidRDefault="007C1BF9" w:rsidP="007C1BF9">
      <w:pPr>
        <w:ind w:firstLine="426"/>
      </w:pPr>
      <w:r w:rsidRPr="00AB47F7">
        <w:t>DOKAZILA:</w:t>
      </w:r>
    </w:p>
    <w:p w14:paraId="02752C29" w14:textId="77777777" w:rsidR="007C1BF9" w:rsidRPr="009559B9" w:rsidRDefault="009559B9" w:rsidP="003D1F76">
      <w:pPr>
        <w:ind w:left="426"/>
      </w:pPr>
      <w:r>
        <w:t xml:space="preserve">Izpolnjen </w:t>
      </w:r>
      <w:r>
        <w:rPr>
          <w:b/>
        </w:rPr>
        <w:t xml:space="preserve">obrazec </w:t>
      </w:r>
      <w:r w:rsidRPr="00AF1F2F">
        <w:t xml:space="preserve">ESPD </w:t>
      </w:r>
      <w:r w:rsidR="003D1F76" w:rsidRPr="00AF1F2F">
        <w:t xml:space="preserve">(v »Del III: Razlogi za izključitev, </w:t>
      </w:r>
      <w:r w:rsidR="003D1F76">
        <w:t xml:space="preserve">Oddelek </w:t>
      </w:r>
      <w:r w:rsidR="003D1F76" w:rsidRPr="00AF1F2F">
        <w:t xml:space="preserve">A: Razlogi, povezani s kazenskimi obsodbami«) </w:t>
      </w:r>
      <w:r w:rsidRPr="003D1F76">
        <w:t>za vse gospodarske</w:t>
      </w:r>
      <w:r>
        <w:t xml:space="preserve"> subjekte v ponudbi</w:t>
      </w:r>
    </w:p>
    <w:p w14:paraId="642BCAA1" w14:textId="77777777" w:rsidR="007C1BF9" w:rsidRPr="00AB47F7" w:rsidRDefault="007C1BF9" w:rsidP="003A77BA"/>
    <w:p w14:paraId="7F0962FF" w14:textId="77777777" w:rsidR="009559B9" w:rsidRDefault="009559B9" w:rsidP="00D95101">
      <w:pPr>
        <w:tabs>
          <w:tab w:val="left" w:pos="887"/>
        </w:tabs>
        <w:ind w:left="392"/>
      </w:pPr>
      <w:r w:rsidRPr="00AF1F2F">
        <w:rPr>
          <w:b/>
        </w:rPr>
        <w:t>Naročnik bo, pred oddajo javnega naročila, od ponudnika, kateremu se je odločil oddati predmetno naročilo</w:t>
      </w:r>
      <w:r>
        <w:t xml:space="preserve">, zahteval predložitev pooblastila za pridobitev podatkov iz kazenske evidence </w:t>
      </w:r>
      <w:r w:rsidRPr="003D1F76">
        <w:t xml:space="preserve">(za vse osebe, </w:t>
      </w:r>
      <w:r w:rsidR="00635BA0">
        <w:t>ki so članice upravnega, vodstvenega ali nadzornega organa gospodarskega subjekta ali ki imajo pooblastila za njegovo zastopanje ali odločanje ali nadzor v njem</w:t>
      </w:r>
      <w:r w:rsidRPr="003D1F76">
        <w:t>).</w:t>
      </w:r>
      <w:r w:rsidR="003D1F76">
        <w:t xml:space="preserve"> V kolikor bodo na predloženem obrazcu ESPD, v Delu VI: Sklepne izjave, vse osebe,</w:t>
      </w:r>
      <w:r w:rsidR="003D1F76" w:rsidRPr="003D1F76">
        <w:t xml:space="preserve"> ki so članice upravnega, vodstvenega ali nadzornega organa gospodarskega subjekta vključno z osebami, ki imajo pooblastila za njegovo zastopanje, odločanje ali nadzor</w:t>
      </w:r>
      <w:r w:rsidR="003D1F76">
        <w:t xml:space="preserve">, s podpisom pooblastile naročnika za pridobitev podatkov iz kazenske evidence, dodatnih </w:t>
      </w:r>
      <w:r w:rsidR="00442953">
        <w:t xml:space="preserve">pooblastil </w:t>
      </w:r>
      <w:r w:rsidR="003D1F76">
        <w:t>naročnik ne bo zahteval.</w:t>
      </w:r>
    </w:p>
    <w:p w14:paraId="2627BFAF" w14:textId="77777777" w:rsidR="009559B9" w:rsidRDefault="009559B9" w:rsidP="00D95101">
      <w:pPr>
        <w:tabs>
          <w:tab w:val="left" w:pos="887"/>
        </w:tabs>
        <w:ind w:left="392"/>
      </w:pPr>
    </w:p>
    <w:p w14:paraId="1DF47EE6" w14:textId="4FCF36E1" w:rsidR="0072175F" w:rsidRDefault="009559B9" w:rsidP="0072175F">
      <w:pPr>
        <w:tabs>
          <w:tab w:val="left" w:pos="887"/>
        </w:tabs>
        <w:ind w:left="392"/>
      </w:pPr>
      <w:r>
        <w:t xml:space="preserve">Ponudnik lahko potrdila iz Kazenske evidence priloži sam. </w:t>
      </w:r>
      <w:r w:rsidR="0072175F" w:rsidRPr="0058082A">
        <w:t>Tako predložena potrdila ne smejo bit</w:t>
      </w:r>
      <w:r w:rsidR="00387F1D">
        <w:t>i</w:t>
      </w:r>
      <w:r w:rsidR="0072175F" w:rsidRPr="0058082A">
        <w:t xml:space="preserve"> starejša od 4 mesecev od roka za oddajo </w:t>
      </w:r>
      <w:r w:rsidR="00387F1D">
        <w:t>ponudbe</w:t>
      </w:r>
      <w:r w:rsidR="0072175F" w:rsidRPr="0058082A">
        <w:t>.</w:t>
      </w:r>
    </w:p>
    <w:p w14:paraId="0EB84777" w14:textId="77777777" w:rsidR="007C1BF9" w:rsidRPr="00AB47F7" w:rsidRDefault="007C1BF9" w:rsidP="0072175F">
      <w:pPr>
        <w:tabs>
          <w:tab w:val="left" w:pos="887"/>
        </w:tabs>
        <w:ind w:left="392"/>
      </w:pPr>
    </w:p>
    <w:p w14:paraId="4E9A5D26" w14:textId="77777777" w:rsidR="007C1BF9" w:rsidRPr="00AB47F7" w:rsidRDefault="009559B9" w:rsidP="007C1BF9">
      <w:pPr>
        <w:numPr>
          <w:ilvl w:val="0"/>
          <w:numId w:val="32"/>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12F44822" w14:textId="77777777" w:rsidR="007C1BF9" w:rsidRPr="00AB47F7" w:rsidRDefault="007C1BF9" w:rsidP="003A77BA"/>
    <w:p w14:paraId="40800536" w14:textId="77777777" w:rsidR="00D54431" w:rsidRDefault="007C1BF9" w:rsidP="00D54431">
      <w:pPr>
        <w:ind w:firstLine="392"/>
      </w:pPr>
      <w:r w:rsidRPr="00AB47F7">
        <w:t>DOKAZILO</w:t>
      </w:r>
      <w:r>
        <w:t>:</w:t>
      </w:r>
    </w:p>
    <w:p w14:paraId="0A54BFB0" w14:textId="77777777" w:rsidR="007C1BF9" w:rsidRPr="00D54431" w:rsidRDefault="009559B9" w:rsidP="003D1F76">
      <w:pPr>
        <w:ind w:left="426"/>
      </w:pPr>
      <w:r>
        <w:t xml:space="preserve">Izpolnjen </w:t>
      </w:r>
      <w:r>
        <w:rPr>
          <w:b/>
        </w:rPr>
        <w:t xml:space="preserve">obrazec ESPD </w:t>
      </w:r>
      <w:r w:rsidR="003D1F76" w:rsidRPr="00377CF8">
        <w:t xml:space="preserve">(v »Del III: Razlogi za izključitev, </w:t>
      </w:r>
      <w:r w:rsidR="003D1F76">
        <w:t>Oddelek B</w:t>
      </w:r>
      <w:r w:rsidR="003D1F76" w:rsidRPr="00377CF8">
        <w:t xml:space="preserve">: Razlogi, </w:t>
      </w:r>
      <w:r w:rsidR="003D1F76">
        <w:t>povezani s plačilom davkov ali prispevkov za socialno varnost</w:t>
      </w:r>
      <w:r w:rsidR="003D1F76" w:rsidRPr="00377CF8">
        <w:t>«)</w:t>
      </w:r>
      <w:r w:rsidR="003D1F76">
        <w:t xml:space="preserve"> </w:t>
      </w:r>
      <w:r>
        <w:t>za vse gospodarske subjekte v ponudbi</w:t>
      </w:r>
    </w:p>
    <w:p w14:paraId="704A78F5" w14:textId="77777777" w:rsidR="007C1BF9" w:rsidRPr="00AB47F7" w:rsidRDefault="007C1BF9" w:rsidP="00496C55">
      <w:pPr>
        <w:tabs>
          <w:tab w:val="left" w:pos="887"/>
        </w:tabs>
        <w:ind w:left="392"/>
        <w:jc w:val="left"/>
      </w:pPr>
    </w:p>
    <w:p w14:paraId="740F4DC8" w14:textId="5B05B6ED" w:rsidR="007C1BF9" w:rsidRPr="00AB47F7" w:rsidRDefault="009559B9" w:rsidP="007C1BF9">
      <w:pPr>
        <w:numPr>
          <w:ilvl w:val="0"/>
          <w:numId w:val="32"/>
        </w:numPr>
        <w:ind w:left="426" w:hanging="284"/>
      </w:pPr>
      <w:r>
        <w:t xml:space="preserve">Gospodarski subjekt na dan, ko poteče rok za oddajo ponudb ne sme biti uvrščen v </w:t>
      </w:r>
      <w:r w:rsidR="0072175F" w:rsidRPr="0072175F">
        <w:rPr>
          <w:rFonts w:cstheme="minorHAnsi"/>
        </w:rPr>
        <w:t>evidenco gospodarskih subjektov z izrečenimi stranskimi sankcijami izločitve iz postopkov javnega naročanja</w:t>
      </w:r>
      <w:r>
        <w:t xml:space="preserve"> iz</w:t>
      </w:r>
      <w:r w:rsidR="00635BA0">
        <w:t xml:space="preserve"> a)</w:t>
      </w:r>
      <w:r>
        <w:t xml:space="preserve"> točke četrtega odstavka 75. člena ZJN-3.</w:t>
      </w:r>
    </w:p>
    <w:p w14:paraId="0A27D863" w14:textId="77777777" w:rsidR="007C1BF9" w:rsidRPr="00AB47F7" w:rsidRDefault="007C1BF9" w:rsidP="003A77BA"/>
    <w:p w14:paraId="35A502A4" w14:textId="77777777" w:rsidR="007C1BF9" w:rsidRPr="00AB47F7" w:rsidRDefault="007C1BF9" w:rsidP="007C1BF9">
      <w:pPr>
        <w:ind w:firstLine="426"/>
      </w:pPr>
      <w:r w:rsidRPr="00AB47F7">
        <w:t>DOKAZIL</w:t>
      </w:r>
      <w:r>
        <w:t>A</w:t>
      </w:r>
      <w:r w:rsidRPr="00AB47F7">
        <w:t>:</w:t>
      </w:r>
    </w:p>
    <w:p w14:paraId="16631BA8" w14:textId="77777777" w:rsidR="007C1BF9" w:rsidRPr="00CF0483" w:rsidRDefault="009559B9" w:rsidP="003D1F76">
      <w:pPr>
        <w:ind w:left="426"/>
        <w:rPr>
          <w:b/>
        </w:rPr>
      </w:pPr>
      <w:r>
        <w:t xml:space="preserve">Izpolnjen </w:t>
      </w:r>
      <w:r>
        <w:rPr>
          <w:b/>
        </w:rPr>
        <w:t xml:space="preserve">obrazec ESPD </w:t>
      </w:r>
      <w:r w:rsidR="003D1F76" w:rsidRPr="00377CF8">
        <w:t xml:space="preserve">(v »Del III: Razlogi za izključitev, </w:t>
      </w:r>
      <w:r w:rsidR="003D1F76">
        <w:t>Oddelek D</w:t>
      </w:r>
      <w:r w:rsidR="003D1F76" w:rsidRPr="00377CF8">
        <w:t xml:space="preserve">: </w:t>
      </w:r>
      <w:r w:rsidR="003D1F76">
        <w:t>Nacionalni razlogi za izključitev</w:t>
      </w:r>
      <w:r w:rsidR="003D1F76" w:rsidRPr="00377CF8">
        <w:t>«)</w:t>
      </w:r>
      <w:r w:rsidR="003D1F76">
        <w:t xml:space="preserve"> </w:t>
      </w:r>
      <w:r>
        <w:t>za vse gospodarske subjekte v ponudbi</w:t>
      </w:r>
    </w:p>
    <w:p w14:paraId="7328B9D8" w14:textId="77777777" w:rsidR="003A2B68" w:rsidRDefault="003A2B68" w:rsidP="00800B1A">
      <w:pPr>
        <w:rPr>
          <w:rFonts w:cs="Arial"/>
          <w:i/>
          <w:sz w:val="18"/>
          <w:szCs w:val="18"/>
          <w:highlight w:val="yellow"/>
        </w:rPr>
      </w:pPr>
    </w:p>
    <w:p w14:paraId="7C6E8E0C" w14:textId="77777777" w:rsidR="009559B9" w:rsidRPr="006A6A56" w:rsidRDefault="009559B9" w:rsidP="009559B9">
      <w:pPr>
        <w:numPr>
          <w:ilvl w:val="0"/>
          <w:numId w:val="32"/>
        </w:numPr>
        <w:ind w:left="426" w:hanging="284"/>
      </w:pPr>
      <w:r>
        <w:t xml:space="preserve">Gospodarskemu subjektu </w:t>
      </w:r>
      <w:r w:rsidR="00772356" w:rsidRPr="00254EAD">
        <w:rPr>
          <w:rFonts w:eastAsia="Times New Roman"/>
        </w:rPr>
        <w:t xml:space="preserve">v zadnjih treh letih pred potekom roka za oddajo ponudb ali prijav pristojni organ Republike Slovenije ali druge države članice ali tretje države pri </w:t>
      </w:r>
      <w:r w:rsidR="00176382" w:rsidRPr="00254EAD">
        <w:rPr>
          <w:rFonts w:eastAsia="Times New Roman"/>
        </w:rPr>
        <w:t xml:space="preserve">njem </w:t>
      </w:r>
      <w:r w:rsidR="00F0427A">
        <w:rPr>
          <w:rFonts w:eastAsia="Times New Roman"/>
        </w:rPr>
        <w:t>ni ugotovil</w:t>
      </w:r>
      <w:r w:rsidR="00772356" w:rsidRPr="00254EAD">
        <w:rPr>
          <w:rFonts w:eastAsia="Times New Roman"/>
        </w:rPr>
        <w:t xml:space="preserve"> najmanj dve</w:t>
      </w:r>
      <w:r w:rsidR="005C2D81">
        <w:rPr>
          <w:rFonts w:eastAsia="Times New Roman"/>
        </w:rPr>
        <w:t>h</w:t>
      </w:r>
      <w:r w:rsidR="00772356" w:rsidRPr="00254EAD">
        <w:rPr>
          <w:rFonts w:eastAsia="Times New Roman"/>
        </w:rPr>
        <w:t xml:space="preserve"> kršit</w:t>
      </w:r>
      <w:r w:rsidR="005C2D81">
        <w:rPr>
          <w:rFonts w:eastAsia="Times New Roman"/>
        </w:rPr>
        <w:t>e</w:t>
      </w:r>
      <w:r w:rsidR="00772356" w:rsidRPr="00254EAD">
        <w:rPr>
          <w:rFonts w:eastAsia="Times New Roman"/>
        </w:rPr>
        <w:t>v v zvezi s plačilom za delo, delovnim časom, počitki, opravljanjem dela na podlagi pogodb civilnega prava kljub obstoju elementov delovnega razmerja ali v zvezi z zapo</w:t>
      </w:r>
      <w:r w:rsidR="00176382" w:rsidRPr="00254EAD">
        <w:rPr>
          <w:rFonts w:eastAsia="Times New Roman"/>
        </w:rPr>
        <w:t>slovanjem na črno, za kateri mu</w:t>
      </w:r>
      <w:r w:rsidR="00772356" w:rsidRPr="00254EAD">
        <w:rPr>
          <w:rFonts w:eastAsia="Times New Roman"/>
        </w:rPr>
        <w:t xml:space="preserve"> je bila s pravnomočno odločitvijo ali več pravnomočnimi odločitvami izrečena globa za prekršek.</w:t>
      </w:r>
    </w:p>
    <w:p w14:paraId="384C68DB" w14:textId="77777777" w:rsidR="0033730D" w:rsidRDefault="0033730D" w:rsidP="0033730D">
      <w:pPr>
        <w:ind w:left="426"/>
        <w:rPr>
          <w:rFonts w:eastAsia="Times New Roman"/>
        </w:rPr>
      </w:pPr>
    </w:p>
    <w:p w14:paraId="665F7532" w14:textId="77777777" w:rsidR="0033730D" w:rsidRPr="00AB47F7" w:rsidRDefault="0033730D" w:rsidP="0033730D">
      <w:pPr>
        <w:ind w:left="426"/>
      </w:pPr>
      <w: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771FDE9F" w14:textId="77777777" w:rsidR="009559B9" w:rsidRPr="00AB47F7" w:rsidRDefault="009559B9" w:rsidP="009559B9"/>
    <w:p w14:paraId="1CAC6357" w14:textId="77777777" w:rsidR="009559B9" w:rsidRPr="00AB47F7" w:rsidRDefault="009559B9" w:rsidP="009559B9">
      <w:pPr>
        <w:ind w:firstLine="426"/>
      </w:pPr>
      <w:r w:rsidRPr="00AB47F7">
        <w:t>DOKAZIL</w:t>
      </w:r>
      <w:r>
        <w:t>A</w:t>
      </w:r>
      <w:r w:rsidRPr="00AB47F7">
        <w:t>:</w:t>
      </w:r>
    </w:p>
    <w:p w14:paraId="1C6BB189" w14:textId="77777777" w:rsidR="009559B9" w:rsidRPr="00CF0483" w:rsidRDefault="009559B9" w:rsidP="003D1F76">
      <w:pPr>
        <w:ind w:left="426"/>
        <w:rPr>
          <w:b/>
        </w:rPr>
      </w:pPr>
      <w:r>
        <w:lastRenderedPageBreak/>
        <w:t xml:space="preserve">Izpolnjen </w:t>
      </w:r>
      <w:r>
        <w:rPr>
          <w:b/>
        </w:rPr>
        <w:t>obrazec ESPD</w:t>
      </w:r>
      <w:r w:rsidR="003D1F76">
        <w:rPr>
          <w:b/>
        </w:rPr>
        <w:t xml:space="preserve"> </w:t>
      </w:r>
      <w:r w:rsidR="003D1F76" w:rsidRPr="00377CF8">
        <w:t xml:space="preserve">(v »Del III: Razlogi za izključitev, </w:t>
      </w:r>
      <w:r w:rsidR="003D1F76">
        <w:t>Oddelek D</w:t>
      </w:r>
      <w:r w:rsidR="003D1F76" w:rsidRPr="00377CF8">
        <w:t xml:space="preserve">: </w:t>
      </w:r>
      <w:r w:rsidR="003D1F76">
        <w:t>Nacionalni razlogi za izključitev</w:t>
      </w:r>
      <w:r w:rsidR="003D1F76" w:rsidRPr="00377CF8">
        <w:t>«)</w:t>
      </w:r>
      <w:r>
        <w:rPr>
          <w:b/>
        </w:rPr>
        <w:t xml:space="preserve"> </w:t>
      </w:r>
      <w:r>
        <w:t>za vse gospodarske subjekte v ponudbi</w:t>
      </w:r>
      <w:r w:rsidR="0033730D">
        <w:t>. V koliko je vaš odgovor v tem primeru DA, in uveljavljate popravni mehanizem, v polje »Opišite jih« napišete kršitve in ukrepe, s katerimi lahko dokažete svojo zanesljivost kljub obstoju razlogov za izključitev.</w:t>
      </w:r>
    </w:p>
    <w:p w14:paraId="6A869FB2" w14:textId="77777777" w:rsidR="005A370E" w:rsidRDefault="005A370E" w:rsidP="005A370E"/>
    <w:p w14:paraId="49A96214" w14:textId="77777777" w:rsidR="005A370E" w:rsidRPr="00AB47F7" w:rsidRDefault="005A370E" w:rsidP="005A370E">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0224811F" w14:textId="77777777" w:rsidR="009559B9" w:rsidRDefault="009559B9" w:rsidP="00800B1A">
      <w:pPr>
        <w:rPr>
          <w:rFonts w:cs="Arial"/>
          <w:i/>
          <w:sz w:val="18"/>
          <w:szCs w:val="18"/>
          <w:highlight w:val="yellow"/>
        </w:rPr>
      </w:pPr>
    </w:p>
    <w:p w14:paraId="4D7A2C4C" w14:textId="77777777" w:rsidR="00800B1A" w:rsidRPr="00C450AB" w:rsidRDefault="00AC52EB" w:rsidP="00800B1A">
      <w:pPr>
        <w:rPr>
          <w:rFonts w:cs="Arial"/>
          <w:i/>
          <w:sz w:val="18"/>
          <w:szCs w:val="18"/>
          <w:highlight w:val="yellow"/>
        </w:rPr>
      </w:pPr>
      <w:r>
        <w:rPr>
          <w:rFonts w:cs="Arial"/>
          <w:i/>
          <w:sz w:val="18"/>
          <w:szCs w:val="18"/>
          <w:highlight w:val="yellow"/>
        </w:rPr>
        <w:t>/</w:t>
      </w:r>
      <w:r w:rsidR="00496C55">
        <w:rPr>
          <w:rFonts w:cs="Arial"/>
          <w:i/>
          <w:sz w:val="18"/>
          <w:szCs w:val="18"/>
          <w:highlight w:val="yellow"/>
        </w:rPr>
        <w:t>Drugi</w:t>
      </w:r>
      <w:r>
        <w:rPr>
          <w:rFonts w:cs="Arial"/>
          <w:i/>
          <w:sz w:val="18"/>
          <w:szCs w:val="18"/>
          <w:highlight w:val="yellow"/>
        </w:rPr>
        <w:t xml:space="preserve"> </w:t>
      </w:r>
      <w:r w:rsidR="00CE3D01">
        <w:rPr>
          <w:rFonts w:cs="Arial"/>
          <w:i/>
          <w:sz w:val="18"/>
          <w:szCs w:val="18"/>
          <w:highlight w:val="yellow"/>
        </w:rPr>
        <w:t>razlogi za izključitev</w:t>
      </w:r>
      <w:r w:rsidR="003D1F76">
        <w:rPr>
          <w:rFonts w:cs="Arial"/>
          <w:i/>
          <w:sz w:val="18"/>
          <w:szCs w:val="18"/>
          <w:highlight w:val="yellow"/>
        </w:rPr>
        <w:t xml:space="preserve">, navedeni v šestem odstavku 75. člena </w:t>
      </w:r>
      <w:r>
        <w:rPr>
          <w:rFonts w:cs="Arial"/>
          <w:i/>
          <w:sz w:val="18"/>
          <w:szCs w:val="18"/>
          <w:highlight w:val="yellow"/>
        </w:rPr>
        <w:t>ZJN-</w:t>
      </w:r>
      <w:r w:rsidR="00CE3D01">
        <w:rPr>
          <w:rFonts w:cs="Arial"/>
          <w:i/>
          <w:sz w:val="18"/>
          <w:szCs w:val="18"/>
          <w:highlight w:val="yellow"/>
        </w:rPr>
        <w:t>3</w:t>
      </w:r>
      <w:r>
        <w:rPr>
          <w:rFonts w:cs="Arial"/>
          <w:i/>
          <w:sz w:val="18"/>
          <w:szCs w:val="18"/>
          <w:highlight w:val="yellow"/>
        </w:rPr>
        <w:t xml:space="preserve"> </w:t>
      </w:r>
      <w:r w:rsidR="003D1F76">
        <w:rPr>
          <w:rFonts w:cs="Arial"/>
          <w:i/>
          <w:sz w:val="18"/>
          <w:szCs w:val="18"/>
          <w:highlight w:val="yellow"/>
        </w:rPr>
        <w:t xml:space="preserve">niso obvezni </w:t>
      </w:r>
      <w:r>
        <w:rPr>
          <w:rFonts w:cs="Arial"/>
          <w:i/>
          <w:sz w:val="18"/>
          <w:szCs w:val="18"/>
          <w:highlight w:val="yellow"/>
        </w:rPr>
        <w:t xml:space="preserve">in se uporabijo glede na zahteve in presojo naročnika in morajo biti v povezavi </w:t>
      </w:r>
      <w:r w:rsidR="003D1F76">
        <w:rPr>
          <w:rFonts w:cs="Arial"/>
          <w:i/>
          <w:sz w:val="18"/>
          <w:szCs w:val="18"/>
          <w:highlight w:val="yellow"/>
        </w:rPr>
        <w:t xml:space="preserve">ter </w:t>
      </w:r>
      <w:r>
        <w:rPr>
          <w:rFonts w:cs="Arial"/>
          <w:i/>
          <w:sz w:val="18"/>
          <w:szCs w:val="18"/>
          <w:highlight w:val="yellow"/>
        </w:rPr>
        <w:t>sorazmerni s predmetom naročila/</w:t>
      </w:r>
    </w:p>
    <w:p w14:paraId="630235A1" w14:textId="77777777" w:rsidR="00D96DA7" w:rsidRDefault="00D96DA7" w:rsidP="003A77BA">
      <w:pPr>
        <w:rPr>
          <w:rFonts w:cs="Arial"/>
          <w:i/>
          <w:sz w:val="18"/>
          <w:szCs w:val="18"/>
          <w:highlight w:val="yellow"/>
        </w:rPr>
      </w:pPr>
    </w:p>
    <w:p w14:paraId="66D0400C" w14:textId="77777777" w:rsidR="00D96DA7" w:rsidRPr="00AB47F7" w:rsidRDefault="0073283A" w:rsidP="003353C1">
      <w:pPr>
        <w:pStyle w:val="Naslov3"/>
        <w:rPr>
          <w:rFonts w:eastAsia="Calibri" w:cs="Arial"/>
          <w:b w:val="0"/>
          <w:bCs w:val="0"/>
          <w:sz w:val="18"/>
          <w:szCs w:val="18"/>
        </w:rPr>
      </w:pPr>
      <w:bookmarkStart w:id="112" w:name="_Toc464638529"/>
      <w:bookmarkStart w:id="113" w:name="_Toc90381750"/>
      <w:bookmarkStart w:id="114" w:name="_Toc336851742"/>
      <w:bookmarkStart w:id="115" w:name="_Toc336851790"/>
      <w:bookmarkEnd w:id="112"/>
      <w:r w:rsidRPr="004D404D">
        <w:t xml:space="preserve">Pogoji za sodelovanje glede </w:t>
      </w:r>
      <w:r>
        <w:t>ustreznosti za opravljanje poklicne dejavnosti</w:t>
      </w:r>
      <w:bookmarkEnd w:id="113"/>
    </w:p>
    <w:p w14:paraId="5E35EF0A" w14:textId="77777777" w:rsidR="004F093D" w:rsidRPr="004F093D" w:rsidRDefault="004F093D" w:rsidP="004F093D">
      <w:pPr>
        <w:rPr>
          <w:rFonts w:cs="Arial"/>
          <w:i/>
          <w:sz w:val="18"/>
          <w:szCs w:val="18"/>
          <w:highlight w:val="yellow"/>
        </w:rPr>
      </w:pPr>
      <w:r w:rsidRPr="004F093D">
        <w:rPr>
          <w:rFonts w:cs="Arial"/>
          <w:i/>
          <w:sz w:val="18"/>
          <w:szCs w:val="18"/>
          <w:highlight w:val="yellow"/>
        </w:rPr>
        <w:t>/Niso obvezni pogoji po ZJN-</w:t>
      </w:r>
      <w:r w:rsidR="005A370E">
        <w:rPr>
          <w:rFonts w:cs="Arial"/>
          <w:i/>
          <w:sz w:val="18"/>
          <w:szCs w:val="18"/>
          <w:highlight w:val="yellow"/>
        </w:rPr>
        <w:t>3</w:t>
      </w:r>
      <w:r w:rsidRPr="004F093D">
        <w:rPr>
          <w:rFonts w:cs="Arial"/>
          <w:i/>
          <w:sz w:val="18"/>
          <w:szCs w:val="18"/>
          <w:highlight w:val="yellow"/>
        </w:rPr>
        <w:t xml:space="preserve"> in se uporabijo glede na zahteve in presojo naročnika </w:t>
      </w:r>
      <w:r w:rsidR="00EC4458">
        <w:rPr>
          <w:rFonts w:cs="Arial"/>
          <w:i/>
          <w:sz w:val="18"/>
          <w:szCs w:val="18"/>
          <w:highlight w:val="yellow"/>
        </w:rPr>
        <w:t>ter</w:t>
      </w:r>
      <w:r w:rsidR="00EC4458" w:rsidRPr="004F093D">
        <w:rPr>
          <w:rFonts w:cs="Arial"/>
          <w:i/>
          <w:sz w:val="18"/>
          <w:szCs w:val="18"/>
          <w:highlight w:val="yellow"/>
        </w:rPr>
        <w:t xml:space="preserve"> </w:t>
      </w:r>
      <w:r w:rsidRPr="004F093D">
        <w:rPr>
          <w:rFonts w:cs="Arial"/>
          <w:i/>
          <w:sz w:val="18"/>
          <w:szCs w:val="18"/>
          <w:highlight w:val="yellow"/>
        </w:rPr>
        <w:t>morajo biti v povezavi in sorazmerni s predmetom naročila/</w:t>
      </w:r>
      <w:r w:rsidR="005A370E">
        <w:rPr>
          <w:rFonts w:cs="Arial"/>
          <w:i/>
          <w:sz w:val="18"/>
          <w:szCs w:val="18"/>
          <w:highlight w:val="yellow"/>
        </w:rPr>
        <w:t xml:space="preserve"> Primer:</w:t>
      </w:r>
    </w:p>
    <w:p w14:paraId="562034F0" w14:textId="77777777" w:rsidR="007C1BF9" w:rsidRPr="00AB47F7" w:rsidRDefault="00EC4458" w:rsidP="007C1BF9">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2C9BC104" w14:textId="77777777" w:rsidR="007C1BF9" w:rsidRPr="00AB47F7" w:rsidRDefault="007C1BF9" w:rsidP="00366B65"/>
    <w:p w14:paraId="6E488A85" w14:textId="77777777" w:rsidR="007C1BF9" w:rsidRPr="00AB47F7" w:rsidRDefault="007C1BF9" w:rsidP="007C1BF9">
      <w:pPr>
        <w:ind w:firstLine="426"/>
      </w:pPr>
      <w:r w:rsidRPr="00AB47F7">
        <w:t>DOKAZILA:</w:t>
      </w:r>
    </w:p>
    <w:p w14:paraId="6FF708E0" w14:textId="77777777" w:rsidR="00A80444" w:rsidRDefault="005A370E" w:rsidP="00D54431">
      <w:pPr>
        <w:ind w:left="426"/>
        <w:rPr>
          <w:b/>
        </w:rPr>
      </w:pPr>
      <w:r>
        <w:t xml:space="preserve">Izpolnjen </w:t>
      </w:r>
      <w:r>
        <w:rPr>
          <w:b/>
        </w:rPr>
        <w:t>obrazec ESPD</w:t>
      </w:r>
      <w:r w:rsidR="00EC4458">
        <w:rPr>
          <w:b/>
        </w:rPr>
        <w:t xml:space="preserve"> </w:t>
      </w:r>
      <w:r w:rsidR="00EC4458">
        <w:t>(v »Del IV</w:t>
      </w:r>
      <w:r w:rsidR="00EC4458" w:rsidRPr="00377CF8">
        <w:t xml:space="preserve">: </w:t>
      </w:r>
      <w:r w:rsidR="00EC4458">
        <w:t>Pogoji za sodelovanje</w:t>
      </w:r>
      <w:r w:rsidR="00EC4458" w:rsidRPr="00377CF8">
        <w:t xml:space="preserve">, </w:t>
      </w:r>
      <w:r w:rsidR="00EC4458">
        <w:t>Oddelek A</w:t>
      </w:r>
      <w:r w:rsidR="00EC4458" w:rsidRPr="00377CF8">
        <w:t xml:space="preserve">: </w:t>
      </w:r>
      <w:r w:rsidR="00EC4458">
        <w:t xml:space="preserve">Ustreznost, </w:t>
      </w:r>
      <w:r w:rsidR="00635BA0">
        <w:t>Vpis v ustrezen poklicni register ALI Vpis v poslovni register</w:t>
      </w:r>
      <w:r w:rsidR="00EC4458" w:rsidRPr="00377CF8">
        <w:t>«)</w:t>
      </w:r>
      <w:r w:rsidR="00EC4458">
        <w:t xml:space="preserve"> </w:t>
      </w:r>
      <w:r w:rsidR="00EC4458" w:rsidRPr="00307F19">
        <w:t>s strani vseh gospodarskih subjektov v ponudbi</w:t>
      </w:r>
      <w:r>
        <w:rPr>
          <w:b/>
        </w:rPr>
        <w:t>.</w:t>
      </w:r>
    </w:p>
    <w:p w14:paraId="731C5D40" w14:textId="77777777" w:rsidR="00A80444" w:rsidRDefault="00A80444" w:rsidP="00D54431">
      <w:pPr>
        <w:ind w:left="426"/>
        <w:rPr>
          <w:b/>
        </w:rPr>
      </w:pPr>
    </w:p>
    <w:p w14:paraId="22326566" w14:textId="77777777" w:rsidR="005A370E" w:rsidRDefault="00A80444" w:rsidP="00D54431">
      <w:pPr>
        <w:ind w:left="426"/>
      </w:pPr>
      <w:r>
        <w:t>ESPD mora vsebovati vse potrebne podatke, da lahko naročnik v uradni evidenci preveri izpolnjevanje predmetnega pogoja. V kolikor takšna preveritev ne bo mogoča</w:t>
      </w:r>
      <w:r w:rsidR="00442953">
        <w:t>,</w:t>
      </w:r>
      <w:r>
        <w:t xml:space="preserve"> bo naročnik od ponudnika zahteval predložitev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t xml:space="preserve"> </w:t>
      </w:r>
      <w:r w:rsidRPr="00AF1F2F">
        <w:rPr>
          <w:rFonts w:cs="Arial"/>
          <w:i/>
          <w:sz w:val="18"/>
          <w:szCs w:val="18"/>
          <w:highlight w:val="yellow"/>
        </w:rPr>
        <w:t>/</w:t>
      </w:r>
      <w:r>
        <w:rPr>
          <w:rFonts w:cs="Arial"/>
          <w:i/>
          <w:sz w:val="18"/>
          <w:szCs w:val="18"/>
          <w:highlight w:val="yellow"/>
        </w:rPr>
        <w:t xml:space="preserve">na primer: </w:t>
      </w:r>
      <w:r w:rsidRPr="00AF1F2F">
        <w:rPr>
          <w:rFonts w:cs="Arial"/>
          <w:i/>
          <w:sz w:val="18"/>
          <w:szCs w:val="18"/>
          <w:highlight w:val="yellow"/>
        </w:rPr>
        <w:t xml:space="preserve">predložitev kopije </w:t>
      </w:r>
      <w:r w:rsidR="00442953">
        <w:rPr>
          <w:rFonts w:cs="Arial"/>
          <w:i/>
          <w:sz w:val="18"/>
          <w:szCs w:val="18"/>
          <w:highlight w:val="yellow"/>
        </w:rPr>
        <w:t>vpisa v enega od poklicnih ali poslovnih registrov</w:t>
      </w:r>
      <w:r w:rsidRPr="00AF1F2F">
        <w:rPr>
          <w:rFonts w:cs="Arial"/>
          <w:i/>
          <w:sz w:val="18"/>
          <w:szCs w:val="18"/>
          <w:highlight w:val="yellow"/>
        </w:rPr>
        <w:t>/</w:t>
      </w:r>
      <w:r>
        <w:t xml:space="preserve">. </w:t>
      </w:r>
    </w:p>
    <w:p w14:paraId="0268CB5B" w14:textId="77777777" w:rsidR="00CE3D01" w:rsidRDefault="00CE3D01" w:rsidP="00D54431">
      <w:pPr>
        <w:ind w:left="426"/>
      </w:pPr>
    </w:p>
    <w:p w14:paraId="094E189C" w14:textId="77777777" w:rsidR="007C1BF9" w:rsidRPr="00AB47F7" w:rsidRDefault="007C1BF9" w:rsidP="007C1BF9">
      <w:pPr>
        <w:numPr>
          <w:ilvl w:val="0"/>
          <w:numId w:val="33"/>
        </w:numPr>
        <w:ind w:left="426" w:hanging="284"/>
        <w:rPr>
          <w:rFonts w:cs="Arial"/>
          <w:i/>
          <w:sz w:val="18"/>
          <w:szCs w:val="18"/>
        </w:rPr>
      </w:pPr>
      <w:r w:rsidRPr="00AB47F7">
        <w:t xml:space="preserve">Ponudnik mora imeti dovoljenje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/navede se posebno dovoljenje</w:t>
      </w:r>
      <w:r w:rsidRPr="00AB47F7">
        <w:rPr>
          <w:rFonts w:cs="Arial"/>
          <w:i/>
          <w:sz w:val="18"/>
          <w:szCs w:val="18"/>
        </w:rPr>
        <w:t>/</w:t>
      </w:r>
      <w:r w:rsidRPr="00AB47F7">
        <w:t xml:space="preserve"> </w:t>
      </w:r>
      <w:r w:rsidRPr="00AB47F7">
        <w:rPr>
          <w:highlight w:val="yellow"/>
        </w:rPr>
        <w:t>ALI</w:t>
      </w:r>
      <w:r w:rsidRPr="00AB47F7">
        <w:t xml:space="preserve"> mora biti član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navede se članstvo v zahtevani posebni organizaciji/</w:t>
      </w:r>
      <w:r w:rsidRPr="00AB47F7">
        <w:t xml:space="preserve">, da lahko v državi, v kateri ima svoj sedež opravlja storitev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navede se storitev, ki je predmet naročila/</w:t>
      </w:r>
      <w:r w:rsidRPr="00AB47F7">
        <w:rPr>
          <w:rFonts w:cs="Arial"/>
          <w:i/>
          <w:sz w:val="18"/>
          <w:szCs w:val="18"/>
        </w:rPr>
        <w:t>.</w:t>
      </w:r>
    </w:p>
    <w:p w14:paraId="1412D525" w14:textId="77777777" w:rsidR="007C1BF9" w:rsidRDefault="007C1BF9" w:rsidP="00366B65"/>
    <w:p w14:paraId="3187A6F4" w14:textId="77777777" w:rsidR="007C1BF9" w:rsidRPr="00AB47F7" w:rsidRDefault="007C1BF9" w:rsidP="007C1BF9">
      <w:pPr>
        <w:ind w:firstLine="426"/>
      </w:pPr>
      <w:r w:rsidRPr="00AB47F7">
        <w:t>DOKAZILO:</w:t>
      </w:r>
    </w:p>
    <w:p w14:paraId="3C1CA3EA" w14:textId="77777777" w:rsidR="005150E9" w:rsidRDefault="005150E9" w:rsidP="005150E9">
      <w:pPr>
        <w:ind w:left="426"/>
      </w:pPr>
      <w:r>
        <w:t xml:space="preserve">Izpolnjen </w:t>
      </w:r>
      <w:r>
        <w:rPr>
          <w:b/>
        </w:rPr>
        <w:t>obrazec ESPD</w:t>
      </w:r>
      <w:r w:rsidR="00A80444">
        <w:rPr>
          <w:b/>
        </w:rPr>
        <w:t xml:space="preserve"> </w:t>
      </w:r>
      <w:r w:rsidR="00A80444">
        <w:t>(v »Del IV</w:t>
      </w:r>
      <w:r w:rsidR="00A80444" w:rsidRPr="00377CF8">
        <w:t xml:space="preserve">: </w:t>
      </w:r>
      <w:r w:rsidR="00A80444">
        <w:t>Pogoji za sodelovanje</w:t>
      </w:r>
      <w:r w:rsidR="00A80444" w:rsidRPr="00377CF8">
        <w:t xml:space="preserve">, </w:t>
      </w:r>
      <w:r w:rsidR="00A80444">
        <w:t>Oddelek A</w:t>
      </w:r>
      <w:r w:rsidR="00A80444" w:rsidRPr="00377CF8">
        <w:t xml:space="preserve">: </w:t>
      </w:r>
      <w:r w:rsidR="00A80444">
        <w:t xml:space="preserve">Ustreznost, </w:t>
      </w:r>
      <w:r w:rsidR="00635BA0">
        <w:t>Za naročila storitev: potrebno določeno dovoljenje ALI Za naročila storitev: potrebno članstvo določene organizacije</w:t>
      </w:r>
      <w:r w:rsidR="00A80444" w:rsidRPr="00377CF8">
        <w:t>«)</w:t>
      </w:r>
      <w:r>
        <w:rPr>
          <w:b/>
        </w:rPr>
        <w:t>.</w:t>
      </w:r>
    </w:p>
    <w:p w14:paraId="31C90BDB" w14:textId="77777777" w:rsidR="005150E9" w:rsidRDefault="005150E9" w:rsidP="005150E9">
      <w:pPr>
        <w:ind w:left="426"/>
      </w:pPr>
    </w:p>
    <w:p w14:paraId="08D8A96D" w14:textId="77777777" w:rsidR="005150E9" w:rsidRPr="005A370E" w:rsidRDefault="00A80444" w:rsidP="005150E9">
      <w:pPr>
        <w:ind w:left="426"/>
      </w:pPr>
      <w:r>
        <w:t>ESPD mora vsebovati vse</w:t>
      </w:r>
      <w:r w:rsidR="005150E9">
        <w:t xml:space="preserve"> </w:t>
      </w:r>
      <w:r>
        <w:t xml:space="preserve">potrebne </w:t>
      </w:r>
      <w:r w:rsidR="005150E9">
        <w:t>podatk</w:t>
      </w:r>
      <w:r>
        <w:t>e</w:t>
      </w:r>
      <w:r w:rsidR="005150E9">
        <w:t>, da lahko naročnik v uradni evidenci preveri izpolnjevanje predmetnega pogoja. V kolikor takšna preveritev ne bo mogoča</w:t>
      </w:r>
      <w:r w:rsidR="00442953">
        <w:t>,</w:t>
      </w:r>
      <w:r w:rsidR="005150E9">
        <w:t xml:space="preserve"> bo naročnik od ponudnika zahteval</w:t>
      </w:r>
      <w:r>
        <w:t xml:space="preserve"> predložitev</w:t>
      </w:r>
      <w:r w:rsidR="005150E9">
        <w:t xml:space="preserve">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t xml:space="preserve"> </w:t>
      </w:r>
      <w:r>
        <w:rPr>
          <w:rFonts w:cs="Arial"/>
          <w:i/>
          <w:sz w:val="18"/>
          <w:szCs w:val="18"/>
          <w:highlight w:val="yellow"/>
        </w:rPr>
        <w:t>/na primer: p</w:t>
      </w:r>
      <w:r w:rsidR="005150E9" w:rsidRPr="00AF1F2F">
        <w:rPr>
          <w:rFonts w:cs="Arial"/>
          <w:i/>
          <w:sz w:val="18"/>
          <w:szCs w:val="18"/>
          <w:highlight w:val="yellow"/>
        </w:rPr>
        <w:t>redložitev kopije veljavnega dovoljenja oziroma dokazila v članstvu v organizaciji</w:t>
      </w:r>
      <w:r w:rsidRPr="00AF1F2F">
        <w:rPr>
          <w:rFonts w:cs="Arial"/>
          <w:i/>
          <w:sz w:val="18"/>
          <w:szCs w:val="18"/>
          <w:highlight w:val="yellow"/>
        </w:rPr>
        <w:t>/</w:t>
      </w:r>
      <w:r w:rsidR="005150E9" w:rsidRPr="00AF1F2F">
        <w:rPr>
          <w:highlight w:val="yellow"/>
        </w:rPr>
        <w:t>.</w:t>
      </w:r>
      <w:r w:rsidR="005150E9">
        <w:t xml:space="preserve"> </w:t>
      </w:r>
    </w:p>
    <w:p w14:paraId="7AE87E68" w14:textId="77777777" w:rsidR="003353C1" w:rsidRPr="0073283A" w:rsidRDefault="0073283A" w:rsidP="003353C1">
      <w:pPr>
        <w:pStyle w:val="Naslov3"/>
      </w:pPr>
      <w:bookmarkStart w:id="116" w:name="_Toc464638533"/>
      <w:bookmarkStart w:id="117" w:name="_Toc90381751"/>
      <w:bookmarkEnd w:id="114"/>
      <w:bookmarkEnd w:id="115"/>
      <w:bookmarkEnd w:id="116"/>
      <w:r w:rsidRPr="00AF1F2F">
        <w:t>Pogoji za sodelovanje glede ekonomskega in finančnega položaja</w:t>
      </w:r>
      <w:bookmarkEnd w:id="117"/>
    </w:p>
    <w:p w14:paraId="44464462" w14:textId="77777777" w:rsidR="00DC2CF5" w:rsidRPr="00DC2CF5" w:rsidRDefault="00C97D6E" w:rsidP="00DC2CF5">
      <w:r w:rsidRPr="00C97D6E">
        <w:rPr>
          <w:rFonts w:cs="Arial"/>
          <w:i/>
          <w:sz w:val="18"/>
          <w:szCs w:val="18"/>
          <w:highlight w:val="yellow"/>
        </w:rPr>
        <w:t>/niso obvezni pogoji po ZJN-</w:t>
      </w:r>
      <w:r w:rsidR="005150E9">
        <w:rPr>
          <w:rFonts w:cs="Arial"/>
          <w:i/>
          <w:sz w:val="18"/>
          <w:szCs w:val="18"/>
          <w:highlight w:val="yellow"/>
        </w:rPr>
        <w:t>3</w:t>
      </w:r>
      <w:r w:rsidR="005150E9" w:rsidRPr="00C97D6E">
        <w:rPr>
          <w:rFonts w:cs="Arial"/>
          <w:i/>
          <w:sz w:val="18"/>
          <w:szCs w:val="18"/>
          <w:highlight w:val="yellow"/>
        </w:rPr>
        <w:t xml:space="preserve"> </w:t>
      </w:r>
      <w:r w:rsidRPr="00C97D6E">
        <w:rPr>
          <w:rFonts w:cs="Arial"/>
          <w:i/>
          <w:sz w:val="18"/>
          <w:szCs w:val="18"/>
          <w:highlight w:val="yellow"/>
        </w:rPr>
        <w:t xml:space="preserve">in se uporabijo glede na zahteve in presojo naročnika </w:t>
      </w:r>
      <w:r w:rsidR="00A80444">
        <w:rPr>
          <w:rFonts w:cs="Arial"/>
          <w:i/>
          <w:sz w:val="18"/>
          <w:szCs w:val="18"/>
          <w:highlight w:val="yellow"/>
        </w:rPr>
        <w:t>ter</w:t>
      </w:r>
      <w:r w:rsidR="00A80444" w:rsidRPr="00C97D6E">
        <w:rPr>
          <w:rFonts w:cs="Arial"/>
          <w:i/>
          <w:sz w:val="18"/>
          <w:szCs w:val="18"/>
          <w:highlight w:val="yellow"/>
        </w:rPr>
        <w:t xml:space="preserve"> </w:t>
      </w:r>
      <w:r w:rsidRPr="00C97D6E">
        <w:rPr>
          <w:rFonts w:cs="Arial"/>
          <w:i/>
          <w:sz w:val="18"/>
          <w:szCs w:val="18"/>
          <w:highlight w:val="yellow"/>
        </w:rPr>
        <w:t>morajo biti v povezavi in sorazmerni s predmetom naročila/</w:t>
      </w:r>
    </w:p>
    <w:p w14:paraId="56BA2CF5" w14:textId="77777777" w:rsidR="007C1BF9" w:rsidRPr="00AB47F7" w:rsidRDefault="005150E9" w:rsidP="007C1BF9">
      <w:pPr>
        <w:numPr>
          <w:ilvl w:val="0"/>
          <w:numId w:val="34"/>
        </w:numPr>
        <w:ind w:left="426" w:hanging="284"/>
      </w:pPr>
      <w:r>
        <w:t>Splošni letni promet</w:t>
      </w:r>
      <w:r w:rsidR="007C1BF9" w:rsidRPr="00AB47F7">
        <w:t xml:space="preserve"> ponudnika v </w:t>
      </w:r>
      <w:r w:rsidRPr="00AB47F7">
        <w:t>let</w:t>
      </w:r>
      <w:r>
        <w:t>ih</w:t>
      </w:r>
      <w:r w:rsidRPr="00AB47F7">
        <w:t xml:space="preserve"> </w:t>
      </w:r>
      <w:r w:rsidR="007C1BF9" w:rsidRPr="00AB47F7">
        <w:fldChar w:fldCharType="begin">
          <w:ffData>
            <w:name w:val="Besedilo470"/>
            <w:enabled/>
            <w:calcOnExit w:val="0"/>
            <w:textInput/>
          </w:ffData>
        </w:fldChar>
      </w:r>
      <w:r w:rsidR="007C1BF9" w:rsidRPr="00AB47F7">
        <w:instrText xml:space="preserve"> FORMTEXT </w:instrText>
      </w:r>
      <w:r w:rsidR="007C1BF9" w:rsidRPr="00AB47F7">
        <w:fldChar w:fldCharType="separate"/>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fldChar w:fldCharType="end"/>
      </w:r>
      <w:r w:rsidR="007C1BF9" w:rsidRPr="00AB47F7">
        <w:t xml:space="preserve"> </w:t>
      </w:r>
      <w:r w:rsidR="00A80444" w:rsidRPr="00A80444">
        <w:rPr>
          <w:rFonts w:cs="Arial"/>
          <w:i/>
          <w:sz w:val="18"/>
          <w:szCs w:val="18"/>
          <w:highlight w:val="yellow"/>
        </w:rPr>
        <w:t>/n</w:t>
      </w:r>
      <w:r w:rsidR="00A80444" w:rsidRPr="00AF1F2F">
        <w:rPr>
          <w:rFonts w:cs="Arial"/>
          <w:i/>
          <w:sz w:val="18"/>
          <w:szCs w:val="18"/>
          <w:highlight w:val="yellow"/>
        </w:rPr>
        <w:t>avedejo se leta/</w:t>
      </w:r>
      <w:r w:rsidR="00A80444" w:rsidRPr="00AB47F7">
        <w:t xml:space="preserve"> </w:t>
      </w:r>
      <w:r w:rsidR="007C1BF9" w:rsidRPr="00AB47F7">
        <w:t xml:space="preserve">mora biti najmanj v višini </w:t>
      </w:r>
      <w:r w:rsidR="007C1BF9" w:rsidRPr="00AB47F7">
        <w:fldChar w:fldCharType="begin">
          <w:ffData>
            <w:name w:val="Besedilo470"/>
            <w:enabled/>
            <w:calcOnExit w:val="0"/>
            <w:textInput/>
          </w:ffData>
        </w:fldChar>
      </w:r>
      <w:r w:rsidR="007C1BF9" w:rsidRPr="00AB47F7">
        <w:instrText xml:space="preserve"> FORMTEXT </w:instrText>
      </w:r>
      <w:r w:rsidR="007C1BF9" w:rsidRPr="00AB47F7">
        <w:fldChar w:fldCharType="separate"/>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rPr>
          <w:noProof/>
        </w:rPr>
        <w:t> </w:t>
      </w:r>
      <w:r w:rsidR="007C1BF9" w:rsidRPr="00AB47F7">
        <w:fldChar w:fldCharType="end"/>
      </w:r>
      <w:r w:rsidR="00A80444">
        <w:t xml:space="preserve"> </w:t>
      </w:r>
      <w:r w:rsidR="00A80444" w:rsidRPr="00A80444">
        <w:rPr>
          <w:rFonts w:cs="Arial"/>
          <w:i/>
          <w:sz w:val="18"/>
          <w:szCs w:val="18"/>
          <w:highlight w:val="yellow"/>
        </w:rPr>
        <w:t>/n</w:t>
      </w:r>
      <w:r w:rsidR="00A80444" w:rsidRPr="00AF1F2F">
        <w:rPr>
          <w:rFonts w:cs="Arial"/>
          <w:i/>
          <w:sz w:val="18"/>
          <w:szCs w:val="18"/>
          <w:highlight w:val="yellow"/>
        </w:rPr>
        <w:t>avede se zahtevana višina in valuta/</w:t>
      </w:r>
      <w:r w:rsidR="007C1BF9" w:rsidRPr="00AB47F7">
        <w:t>.</w:t>
      </w:r>
    </w:p>
    <w:p w14:paraId="3F5B862D" w14:textId="77777777" w:rsidR="00164F36" w:rsidRDefault="00164F36" w:rsidP="00164F36">
      <w:pPr>
        <w:ind w:firstLine="392"/>
      </w:pPr>
    </w:p>
    <w:p w14:paraId="353737A7" w14:textId="77777777" w:rsidR="00A80444" w:rsidRDefault="00A80444" w:rsidP="00164F36">
      <w:pPr>
        <w:ind w:firstLine="392"/>
      </w:pPr>
      <w:r w:rsidRPr="00635BA0">
        <w:t>Gospodarski subjekti v ponudbi lahko skupno izpolnjujejo predmetni pogoj.</w:t>
      </w:r>
    </w:p>
    <w:p w14:paraId="225ECA33" w14:textId="77777777" w:rsidR="00A80444" w:rsidRDefault="00A80444" w:rsidP="00164F36">
      <w:pPr>
        <w:ind w:firstLine="392"/>
      </w:pPr>
    </w:p>
    <w:p w14:paraId="297FD9C6" w14:textId="77777777" w:rsidR="007C1BF9" w:rsidRPr="00AB47F7" w:rsidRDefault="007C1BF9" w:rsidP="00164F36">
      <w:pPr>
        <w:ind w:firstLine="392"/>
      </w:pPr>
      <w:r w:rsidRPr="00AB47F7">
        <w:t>DOKAZILO:</w:t>
      </w:r>
    </w:p>
    <w:p w14:paraId="28D25334" w14:textId="77777777" w:rsidR="007C1BF9" w:rsidRDefault="005150E9" w:rsidP="00164F36">
      <w:pPr>
        <w:tabs>
          <w:tab w:val="left" w:pos="817"/>
        </w:tabs>
        <w:ind w:left="392"/>
      </w:pPr>
      <w:r>
        <w:t xml:space="preserve">Izpolnjen </w:t>
      </w:r>
      <w:r>
        <w:rPr>
          <w:b/>
        </w:rPr>
        <w:t>obrazec ESPD</w:t>
      </w:r>
      <w:r w:rsidR="00A80444">
        <w:rPr>
          <w:b/>
        </w:rPr>
        <w:t xml:space="preserve"> </w:t>
      </w:r>
      <w:r w:rsidR="00A80444">
        <w:t>(v »Del IV</w:t>
      </w:r>
      <w:r w:rsidR="00A80444" w:rsidRPr="00377CF8">
        <w:t xml:space="preserve">: </w:t>
      </w:r>
      <w:r w:rsidR="00A80444">
        <w:t>Pogoji za sodelovanje</w:t>
      </w:r>
      <w:r w:rsidR="00A80444" w:rsidRPr="00377CF8">
        <w:t xml:space="preserve">, </w:t>
      </w:r>
      <w:r w:rsidR="00A80444">
        <w:t>Oddelek B</w:t>
      </w:r>
      <w:r w:rsidR="00A80444" w:rsidRPr="00377CF8">
        <w:t xml:space="preserve">: </w:t>
      </w:r>
      <w:r w:rsidR="00A80444">
        <w:t xml:space="preserve">Ekonomski in finančni položaj, </w:t>
      </w:r>
      <w:r w:rsidR="00635BA0">
        <w:t>Splošni letni promet</w:t>
      </w:r>
      <w:r w:rsidR="00A80444" w:rsidRPr="00377CF8">
        <w:t>«)</w:t>
      </w:r>
      <w:r w:rsidR="007C1BF9" w:rsidRPr="00AB47F7">
        <w:t>.</w:t>
      </w:r>
      <w:r>
        <w:t xml:space="preserve"> </w:t>
      </w:r>
    </w:p>
    <w:p w14:paraId="27CEB64D" w14:textId="77777777" w:rsidR="005150E9" w:rsidRDefault="005150E9" w:rsidP="00164F36">
      <w:pPr>
        <w:tabs>
          <w:tab w:val="left" w:pos="817"/>
        </w:tabs>
        <w:ind w:left="392"/>
      </w:pPr>
    </w:p>
    <w:p w14:paraId="40347B98" w14:textId="77777777" w:rsidR="005150E9" w:rsidRPr="005A370E" w:rsidRDefault="00A80444" w:rsidP="005150E9">
      <w:pPr>
        <w:ind w:left="426"/>
      </w:pPr>
      <w:r>
        <w:t>ESPD mora vsebovati vse potrebne podatke</w:t>
      </w:r>
      <w:r w:rsidR="005150E9">
        <w:t>, da lahko naročnik v uradni evidenci preveri izpolnjevanje predmetnega pogoja. V kolikor takšna preveritev ne bo mogoča</w:t>
      </w:r>
      <w:r w:rsidR="00442953">
        <w:t>,</w:t>
      </w:r>
      <w:r w:rsidR="005150E9">
        <w:t xml:space="preserve"> bo naročnik od ponudnika zahteval predložitev </w:t>
      </w:r>
      <w:r w:rsidR="005150E9" w:rsidRPr="00AB47F7">
        <w:fldChar w:fldCharType="begin">
          <w:ffData>
            <w:name w:val="Besedilo470"/>
            <w:enabled/>
            <w:calcOnExit w:val="0"/>
            <w:textInput/>
          </w:ffData>
        </w:fldChar>
      </w:r>
      <w:r w:rsidR="005150E9" w:rsidRPr="00AB47F7">
        <w:instrText xml:space="preserve"> FORMTEXT </w:instrText>
      </w:r>
      <w:r w:rsidR="005150E9" w:rsidRPr="00AB47F7">
        <w:fldChar w:fldCharType="separate"/>
      </w:r>
      <w:r w:rsidR="005150E9" w:rsidRPr="00AB47F7">
        <w:rPr>
          <w:noProof/>
        </w:rPr>
        <w:t> </w:t>
      </w:r>
      <w:r w:rsidR="005150E9" w:rsidRPr="00AB47F7">
        <w:rPr>
          <w:noProof/>
        </w:rPr>
        <w:t> </w:t>
      </w:r>
      <w:r w:rsidR="005150E9" w:rsidRPr="00AB47F7">
        <w:rPr>
          <w:noProof/>
        </w:rPr>
        <w:t> </w:t>
      </w:r>
      <w:r w:rsidR="005150E9" w:rsidRPr="00AB47F7">
        <w:rPr>
          <w:noProof/>
        </w:rPr>
        <w:t> </w:t>
      </w:r>
      <w:r w:rsidR="005150E9" w:rsidRPr="00AB47F7">
        <w:rPr>
          <w:noProof/>
        </w:rPr>
        <w:t> </w:t>
      </w:r>
      <w:r w:rsidR="005150E9" w:rsidRPr="00AB47F7">
        <w:fldChar w:fldCharType="end"/>
      </w:r>
      <w:r>
        <w:t xml:space="preserve"> </w:t>
      </w:r>
      <w:r>
        <w:rPr>
          <w:rFonts w:cs="Arial"/>
          <w:i/>
          <w:sz w:val="18"/>
          <w:szCs w:val="18"/>
          <w:highlight w:val="yellow"/>
        </w:rPr>
        <w:t>/</w:t>
      </w:r>
      <w:r w:rsidRPr="00A80444">
        <w:rPr>
          <w:rFonts w:cs="Arial"/>
          <w:i/>
          <w:sz w:val="18"/>
          <w:szCs w:val="18"/>
          <w:highlight w:val="yellow"/>
        </w:rPr>
        <w:t>n</w:t>
      </w:r>
      <w:r w:rsidRPr="00AF1F2F">
        <w:rPr>
          <w:rFonts w:cs="Arial"/>
          <w:i/>
          <w:sz w:val="18"/>
          <w:szCs w:val="18"/>
          <w:highlight w:val="yellow"/>
        </w:rPr>
        <w:t>a primer: izkazi poslovnega uspeha za zahtevana leta</w:t>
      </w:r>
      <w:r>
        <w:rPr>
          <w:rFonts w:cs="Arial"/>
          <w:i/>
          <w:sz w:val="18"/>
          <w:szCs w:val="18"/>
          <w:highlight w:val="yellow"/>
        </w:rPr>
        <w:t xml:space="preserve"> poslovanja</w:t>
      </w:r>
      <w:r w:rsidRPr="00AF1F2F">
        <w:rPr>
          <w:rFonts w:cs="Arial"/>
          <w:i/>
          <w:sz w:val="18"/>
          <w:szCs w:val="18"/>
          <w:highlight w:val="yellow"/>
        </w:rPr>
        <w:t>/</w:t>
      </w:r>
      <w:r w:rsidR="005150E9">
        <w:t xml:space="preserve">. </w:t>
      </w:r>
    </w:p>
    <w:p w14:paraId="387644F8" w14:textId="77777777" w:rsidR="005150E9" w:rsidRDefault="005150E9" w:rsidP="00164F36">
      <w:pPr>
        <w:tabs>
          <w:tab w:val="left" w:pos="817"/>
        </w:tabs>
        <w:ind w:left="392"/>
      </w:pPr>
    </w:p>
    <w:p w14:paraId="2C40B443" w14:textId="77777777" w:rsidR="00164F36" w:rsidRPr="00AB47F7" w:rsidRDefault="00164F36" w:rsidP="00060E2A">
      <w:pPr>
        <w:tabs>
          <w:tab w:val="left" w:pos="817"/>
        </w:tabs>
        <w:ind w:left="392"/>
        <w:jc w:val="left"/>
      </w:pPr>
    </w:p>
    <w:p w14:paraId="495043D5" w14:textId="77777777" w:rsidR="007C1BF9" w:rsidRPr="00AB47F7" w:rsidRDefault="007C1BF9" w:rsidP="00164F36">
      <w:pPr>
        <w:numPr>
          <w:ilvl w:val="0"/>
          <w:numId w:val="34"/>
        </w:numPr>
        <w:ind w:left="426" w:hanging="284"/>
      </w:pPr>
      <w:r w:rsidRPr="00AB47F7">
        <w:t xml:space="preserve">Ponudnik mora imeti stopnjo pokritosti kratkoročnih obveznosti najmanj </w:t>
      </w:r>
      <w:r w:rsidR="00121908" w:rsidRPr="00AB47F7">
        <w:fldChar w:fldCharType="begin">
          <w:ffData>
            <w:name w:val="Besedilo470"/>
            <w:enabled/>
            <w:calcOnExit w:val="0"/>
            <w:textInput/>
          </w:ffData>
        </w:fldChar>
      </w:r>
      <w:r w:rsidR="00121908" w:rsidRPr="00AB47F7">
        <w:instrText xml:space="preserve"> FORMTEXT </w:instrText>
      </w:r>
      <w:r w:rsidR="00121908" w:rsidRPr="00AB47F7">
        <w:fldChar w:fldCharType="separate"/>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fldChar w:fldCharType="end"/>
      </w:r>
      <w:r w:rsidR="00A80444">
        <w:t>.</w:t>
      </w:r>
      <w:r w:rsidRPr="00AB47F7">
        <w:t xml:space="preserve"> </w:t>
      </w:r>
      <w:r w:rsidR="00A80444">
        <w:t>K</w:t>
      </w:r>
      <w:r w:rsidRPr="00AB47F7">
        <w:t xml:space="preserve">oličnik se izračuna kot razmerje kratkoročna sredstva/kratkoročne obveznosti, na podlagi podatkov iz letnega poročila za leto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z upoštevanjem kasnejših, z verodostojnimi listinami izkazanih zamenjav kratkoročnih z dolgoročnimi viri sredstev.</w:t>
      </w:r>
    </w:p>
    <w:p w14:paraId="274725E3" w14:textId="77777777" w:rsidR="007C1BF9" w:rsidRDefault="007C1BF9" w:rsidP="00060E2A"/>
    <w:p w14:paraId="6F853154" w14:textId="77777777" w:rsidR="00270A35" w:rsidRDefault="00270A35" w:rsidP="00270A35">
      <w:pPr>
        <w:ind w:firstLine="392"/>
      </w:pPr>
      <w:r w:rsidRPr="00635BA0">
        <w:t>Gospodarski subjekti v ponudbi lahko skupno izpolnjujejo predmetni pogoj.</w:t>
      </w:r>
    </w:p>
    <w:p w14:paraId="63C268BC" w14:textId="77777777" w:rsidR="00270A35" w:rsidRPr="00AB47F7" w:rsidRDefault="00270A35" w:rsidP="00060E2A"/>
    <w:p w14:paraId="3438F300" w14:textId="77777777" w:rsidR="007C1BF9" w:rsidRPr="00AB47F7" w:rsidRDefault="007C1BF9" w:rsidP="00164F36">
      <w:pPr>
        <w:ind w:firstLine="426"/>
      </w:pPr>
      <w:r w:rsidRPr="00AB47F7">
        <w:t>DOKAZILA:</w:t>
      </w:r>
    </w:p>
    <w:p w14:paraId="07CF26C3" w14:textId="77777777" w:rsidR="007C1BF9" w:rsidRPr="00164F36" w:rsidRDefault="00121908" w:rsidP="00A80444">
      <w:pPr>
        <w:ind w:left="426"/>
        <w:rPr>
          <w:b/>
        </w:rPr>
      </w:pPr>
      <w:r>
        <w:t xml:space="preserve">Izpolnjen </w:t>
      </w:r>
      <w:r>
        <w:rPr>
          <w:b/>
        </w:rPr>
        <w:t>obrazec ESPD</w:t>
      </w:r>
      <w:r w:rsidR="00A80444">
        <w:rPr>
          <w:b/>
        </w:rPr>
        <w:t xml:space="preserve"> </w:t>
      </w:r>
      <w:r w:rsidR="00A80444">
        <w:t>(v »Del IV</w:t>
      </w:r>
      <w:r w:rsidR="00A80444" w:rsidRPr="00377CF8">
        <w:t xml:space="preserve">: </w:t>
      </w:r>
      <w:r w:rsidR="00A80444">
        <w:t>Pogoji za sodelovanje</w:t>
      </w:r>
      <w:r w:rsidR="00A80444" w:rsidRPr="00377CF8">
        <w:t xml:space="preserve">, </w:t>
      </w:r>
      <w:r w:rsidR="00A80444">
        <w:t>Oddelek B</w:t>
      </w:r>
      <w:r w:rsidR="00A80444" w:rsidRPr="00377CF8">
        <w:t xml:space="preserve">: </w:t>
      </w:r>
      <w:r w:rsidR="00A80444">
        <w:t xml:space="preserve">Ekonomski in finančni položaj, </w:t>
      </w:r>
      <w:r w:rsidR="00635BA0">
        <w:t>Druge ekonomske ali finančne zahteve</w:t>
      </w:r>
      <w:r w:rsidR="00A80444" w:rsidRPr="00377CF8">
        <w:t>«)</w:t>
      </w:r>
      <w:r w:rsidR="004B5BF5">
        <w:t>.</w:t>
      </w:r>
    </w:p>
    <w:p w14:paraId="310EBF90" w14:textId="77777777" w:rsidR="00121908" w:rsidRDefault="00121908" w:rsidP="00164F36">
      <w:pPr>
        <w:ind w:firstLine="426"/>
      </w:pPr>
    </w:p>
    <w:p w14:paraId="1DD7BE0C" w14:textId="77777777" w:rsidR="00121908" w:rsidRDefault="00A80444" w:rsidP="00121908">
      <w:pPr>
        <w:ind w:left="426"/>
      </w:pPr>
      <w:r>
        <w:t>ESPD mora vsebovati vse potrebne podatke</w:t>
      </w:r>
      <w:r w:rsidR="00121908">
        <w:t>, da lahko naročnik v uradni evidenci preveri izpolnjevanje predmetnega pogoja. V kolikor takšna preveritev ne bo mogoča</w:t>
      </w:r>
      <w:r w:rsidR="00442953">
        <w:t>,</w:t>
      </w:r>
      <w:r w:rsidR="00121908">
        <w:t xml:space="preserve"> bo naročnik od ponudnika zahteval predložitev </w:t>
      </w:r>
      <w:r w:rsidR="00121908" w:rsidRPr="00AB47F7">
        <w:fldChar w:fldCharType="begin">
          <w:ffData>
            <w:name w:val="Besedilo470"/>
            <w:enabled/>
            <w:calcOnExit w:val="0"/>
            <w:textInput/>
          </w:ffData>
        </w:fldChar>
      </w:r>
      <w:r w:rsidR="00121908" w:rsidRPr="00AB47F7">
        <w:instrText xml:space="preserve"> FORMTEXT </w:instrText>
      </w:r>
      <w:r w:rsidR="00121908" w:rsidRPr="00AB47F7">
        <w:fldChar w:fldCharType="separate"/>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rPr>
          <w:noProof/>
        </w:rPr>
        <w:t> </w:t>
      </w:r>
      <w:r w:rsidR="00121908" w:rsidRPr="00AB47F7">
        <w:fldChar w:fldCharType="end"/>
      </w:r>
      <w:r w:rsidR="00121908">
        <w:t xml:space="preserve"> </w:t>
      </w:r>
      <w:r w:rsidR="00121908" w:rsidRPr="00C97D6E">
        <w:rPr>
          <w:rFonts w:cs="Arial"/>
          <w:i/>
          <w:sz w:val="18"/>
          <w:szCs w:val="18"/>
          <w:highlight w:val="yellow"/>
        </w:rPr>
        <w:t>/</w:t>
      </w:r>
      <w:r w:rsidR="00121908">
        <w:rPr>
          <w:rFonts w:cs="Arial"/>
          <w:i/>
          <w:sz w:val="18"/>
          <w:szCs w:val="18"/>
          <w:highlight w:val="yellow"/>
        </w:rPr>
        <w:t>na primer</w:t>
      </w:r>
      <w:r>
        <w:rPr>
          <w:rFonts w:cs="Arial"/>
          <w:i/>
          <w:sz w:val="18"/>
          <w:szCs w:val="18"/>
          <w:highlight w:val="yellow"/>
        </w:rPr>
        <w:t>:</w:t>
      </w:r>
      <w:r w:rsidR="00121908">
        <w:rPr>
          <w:rFonts w:cs="Arial"/>
          <w:i/>
          <w:sz w:val="18"/>
          <w:szCs w:val="18"/>
          <w:highlight w:val="yellow"/>
        </w:rPr>
        <w:t xml:space="preserve"> letnih računovodskih izkazov ali drugih verodostojnih listin</w:t>
      </w:r>
      <w:r w:rsidR="00121908" w:rsidRPr="00C97D6E">
        <w:rPr>
          <w:rFonts w:cs="Arial"/>
          <w:i/>
          <w:sz w:val="18"/>
          <w:szCs w:val="18"/>
          <w:highlight w:val="yellow"/>
        </w:rPr>
        <w:t>/</w:t>
      </w:r>
      <w:r w:rsidR="00121908">
        <w:t xml:space="preserve">. </w:t>
      </w:r>
    </w:p>
    <w:p w14:paraId="78A297D1" w14:textId="77777777" w:rsidR="00121908" w:rsidRDefault="00121908" w:rsidP="00164F36">
      <w:pPr>
        <w:ind w:firstLine="426"/>
      </w:pPr>
    </w:p>
    <w:p w14:paraId="10A71561" w14:textId="77777777" w:rsidR="00EA7461" w:rsidRPr="00AB47F7" w:rsidRDefault="0073283A" w:rsidP="00A672D2">
      <w:pPr>
        <w:pStyle w:val="Naslov3"/>
        <w:rPr>
          <w:rFonts w:eastAsia="Calibri" w:cs="Arial"/>
          <w:b w:val="0"/>
          <w:bCs w:val="0"/>
          <w:sz w:val="18"/>
          <w:szCs w:val="18"/>
        </w:rPr>
      </w:pPr>
      <w:bookmarkStart w:id="118" w:name="_Toc464638539"/>
      <w:bookmarkStart w:id="119" w:name="_Toc464638541"/>
      <w:bookmarkStart w:id="120" w:name="_Toc464638544"/>
      <w:bookmarkStart w:id="121" w:name="_Toc464638546"/>
      <w:bookmarkStart w:id="122" w:name="_Toc90381752"/>
      <w:bookmarkStart w:id="123" w:name="_Toc336851743"/>
      <w:bookmarkStart w:id="124" w:name="_Toc336851791"/>
      <w:bookmarkEnd w:id="118"/>
      <w:bookmarkEnd w:id="119"/>
      <w:bookmarkEnd w:id="120"/>
      <w:bookmarkEnd w:id="121"/>
      <w:r w:rsidRPr="004D404D">
        <w:t xml:space="preserve">Pogoji za sodelovanje glede </w:t>
      </w:r>
      <w:r>
        <w:t>tehnične in strokovne sposobnosti</w:t>
      </w:r>
      <w:bookmarkEnd w:id="122"/>
    </w:p>
    <w:p w14:paraId="74EBE5CE" w14:textId="77777777" w:rsidR="004F093D" w:rsidRPr="004F093D" w:rsidRDefault="004F093D" w:rsidP="004F093D">
      <w:pPr>
        <w:rPr>
          <w:rFonts w:cs="Arial"/>
          <w:i/>
          <w:sz w:val="18"/>
          <w:szCs w:val="18"/>
          <w:highlight w:val="yellow"/>
        </w:rPr>
      </w:pPr>
      <w:r w:rsidRPr="004F093D">
        <w:rPr>
          <w:rFonts w:cs="Arial"/>
          <w:i/>
          <w:sz w:val="18"/>
          <w:szCs w:val="18"/>
          <w:highlight w:val="yellow"/>
        </w:rPr>
        <w:t>/Niso obvezni pogoji po ZJN-</w:t>
      </w:r>
      <w:r w:rsidR="00E907BA">
        <w:rPr>
          <w:rFonts w:cs="Arial"/>
          <w:i/>
          <w:sz w:val="18"/>
          <w:szCs w:val="18"/>
          <w:highlight w:val="yellow"/>
        </w:rPr>
        <w:t>3</w:t>
      </w:r>
      <w:r w:rsidRPr="004F093D">
        <w:rPr>
          <w:rFonts w:cs="Arial"/>
          <w:i/>
          <w:sz w:val="18"/>
          <w:szCs w:val="18"/>
          <w:highlight w:val="yellow"/>
        </w:rPr>
        <w:t xml:space="preserve"> in se uporabijo glede na zahteve in presojo naročnika </w:t>
      </w:r>
      <w:r w:rsidR="00A80444">
        <w:rPr>
          <w:rFonts w:cs="Arial"/>
          <w:i/>
          <w:sz w:val="18"/>
          <w:szCs w:val="18"/>
          <w:highlight w:val="yellow"/>
        </w:rPr>
        <w:t>ter</w:t>
      </w:r>
      <w:r w:rsidR="00A80444" w:rsidRPr="004F093D">
        <w:rPr>
          <w:rFonts w:cs="Arial"/>
          <w:i/>
          <w:sz w:val="18"/>
          <w:szCs w:val="18"/>
          <w:highlight w:val="yellow"/>
        </w:rPr>
        <w:t xml:space="preserve"> </w:t>
      </w:r>
      <w:r w:rsidRPr="004F093D">
        <w:rPr>
          <w:rFonts w:cs="Arial"/>
          <w:i/>
          <w:sz w:val="18"/>
          <w:szCs w:val="18"/>
          <w:highlight w:val="yellow"/>
        </w:rPr>
        <w:t>morajo biti v povezavi in sorazmerni s predmetom naročila/</w:t>
      </w:r>
    </w:p>
    <w:p w14:paraId="18DBF930" w14:textId="77777777" w:rsidR="00164F36" w:rsidRPr="00AB47F7" w:rsidRDefault="00164F36" w:rsidP="00164F36">
      <w:pPr>
        <w:numPr>
          <w:ilvl w:val="0"/>
          <w:numId w:val="35"/>
        </w:numPr>
        <w:ind w:left="426" w:hanging="284"/>
      </w:pPr>
      <w:r w:rsidRPr="00AB47F7">
        <w:t xml:space="preserve">Ponudnik je v zadnjih </w:t>
      </w:r>
      <w:r>
        <w:t>treh</w:t>
      </w:r>
      <w:r w:rsidRPr="00AB47F7">
        <w:t xml:space="preserve"> letih, šteto od </w:t>
      </w:r>
      <w:r>
        <w:t>dneva objave obvestila o tem naročilu na portalu javnih naročil</w:t>
      </w:r>
      <w:r w:rsidRPr="00AB47F7">
        <w:t xml:space="preserve">, uspešno izvedel (kar pomeni količinsko in kakovostno v skladu z naročilom) </w:t>
      </w:r>
      <w:r w:rsidRPr="00AB47F7">
        <w:rPr>
          <w:rFonts w:cs="Arial"/>
          <w:i/>
          <w:sz w:val="18"/>
          <w:szCs w:val="18"/>
          <w:highlight w:val="yellow"/>
        </w:rPr>
        <w:t>/naročnik izbere</w:t>
      </w:r>
      <w:r w:rsidR="004B5BF5">
        <w:rPr>
          <w:rFonts w:cs="Arial"/>
          <w:i/>
          <w:sz w:val="18"/>
          <w:szCs w:val="18"/>
          <w:highlight w:val="yellow"/>
        </w:rPr>
        <w:t xml:space="preserve"> oziroma navede</w:t>
      </w:r>
      <w:r w:rsidRPr="00AB47F7">
        <w:rPr>
          <w:rFonts w:cs="Arial"/>
          <w:i/>
          <w:sz w:val="18"/>
          <w:szCs w:val="18"/>
          <w:highlight w:val="yellow"/>
        </w:rPr>
        <w:t xml:space="preserve"> po </w:t>
      </w:r>
      <w:r w:rsidR="004B5BF5">
        <w:rPr>
          <w:rFonts w:cs="Arial"/>
          <w:i/>
          <w:sz w:val="18"/>
          <w:szCs w:val="18"/>
          <w:highlight w:val="yellow"/>
        </w:rPr>
        <w:t>lastni</w:t>
      </w:r>
      <w:r w:rsidR="004B5BF5" w:rsidRPr="00AB47F7">
        <w:rPr>
          <w:rFonts w:cs="Arial"/>
          <w:i/>
          <w:sz w:val="18"/>
          <w:szCs w:val="18"/>
          <w:highlight w:val="yellow"/>
        </w:rPr>
        <w:t xml:space="preserve"> </w:t>
      </w:r>
      <w:r w:rsidRPr="00AB47F7">
        <w:rPr>
          <w:rFonts w:cs="Arial"/>
          <w:i/>
          <w:sz w:val="18"/>
          <w:szCs w:val="18"/>
          <w:highlight w:val="yellow"/>
        </w:rPr>
        <w:t>presoji/</w:t>
      </w:r>
    </w:p>
    <w:p w14:paraId="49F368E6" w14:textId="77777777" w:rsidR="00164F36" w:rsidRPr="00AB47F7" w:rsidRDefault="00164F36" w:rsidP="00AB47F7">
      <w:pPr>
        <w:pStyle w:val="Odstavekseznama"/>
        <w:numPr>
          <w:ilvl w:val="0"/>
          <w:numId w:val="27"/>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635BA0" w:rsidRPr="000F085B">
        <w:rPr>
          <w:sz w:val="18"/>
          <w:szCs w:val="18"/>
          <w:highlight w:val="yellow"/>
        </w:rPr>
        <w:t>/</w:t>
      </w:r>
      <w:r w:rsidRPr="000F085B">
        <w:rPr>
          <w:sz w:val="18"/>
          <w:szCs w:val="18"/>
          <w:highlight w:val="yellow"/>
        </w:rPr>
        <w:t>količina</w:t>
      </w:r>
      <w:r w:rsidR="00635BA0" w:rsidRPr="000F085B">
        <w:rPr>
          <w:sz w:val="18"/>
          <w:szCs w:val="18"/>
          <w:highlight w:val="yellow"/>
        </w:rPr>
        <w:t>/</w:t>
      </w:r>
      <w:r w:rsidR="00635BA0" w:rsidRPr="00AB47F7">
        <w:t xml:space="preserve"> </w:t>
      </w:r>
      <w:r w:rsidRPr="00AB47F7">
        <w:t xml:space="preserve">storitev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/navedba storitve, ki je povezana s predmetom naročila/</w:t>
      </w:r>
      <w:r w:rsidRPr="00AB47F7">
        <w:t xml:space="preserve"> v skupni vrednosti 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442953" w:rsidRPr="00AB47F7">
        <w:t xml:space="preserve">EUR </w:t>
      </w:r>
      <w:r w:rsidRPr="00AB47F7">
        <w:t>z DDV;</w:t>
      </w:r>
    </w:p>
    <w:p w14:paraId="1A0C1DD1" w14:textId="77777777" w:rsidR="00164F36" w:rsidRPr="00AB47F7" w:rsidRDefault="00164F36" w:rsidP="00AB47F7">
      <w:pPr>
        <w:pStyle w:val="Odstavekseznama"/>
        <w:ind w:left="786"/>
      </w:pPr>
      <w:r w:rsidRPr="00AB47F7">
        <w:t>ali</w:t>
      </w:r>
    </w:p>
    <w:p w14:paraId="5DE0A1BB" w14:textId="77777777" w:rsidR="00164F36" w:rsidRPr="00AB47F7" w:rsidRDefault="00164F36" w:rsidP="00AB47F7">
      <w:pPr>
        <w:pStyle w:val="Odstavekseznama"/>
        <w:numPr>
          <w:ilvl w:val="0"/>
          <w:numId w:val="27"/>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635BA0" w:rsidRPr="000F085B">
        <w:rPr>
          <w:sz w:val="18"/>
          <w:szCs w:val="18"/>
          <w:highlight w:val="yellow"/>
        </w:rPr>
        <w:t>/</w:t>
      </w:r>
      <w:r w:rsidRPr="000F085B">
        <w:rPr>
          <w:sz w:val="18"/>
          <w:szCs w:val="18"/>
          <w:highlight w:val="yellow"/>
        </w:rPr>
        <w:t>količina</w:t>
      </w:r>
      <w:r w:rsidR="00635BA0" w:rsidRPr="000F085B">
        <w:rPr>
          <w:sz w:val="18"/>
          <w:szCs w:val="18"/>
          <w:highlight w:val="yellow"/>
        </w:rPr>
        <w:t>/</w:t>
      </w:r>
      <w:r w:rsidRPr="000F085B">
        <w:rPr>
          <w:highlight w:val="yellow"/>
        </w:rPr>
        <w:t xml:space="preserve"> </w:t>
      </w:r>
      <w:r w:rsidRPr="00AB47F7">
        <w:t xml:space="preserve">storitev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/navedba storitve, ki je povezana s predmetom naročila/</w:t>
      </w:r>
      <w:r w:rsidRPr="00AB47F7">
        <w:t xml:space="preserve">, od katerih je bila vsaka v vrednosti 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442953" w:rsidRPr="00AB47F7">
        <w:t xml:space="preserve">EUR </w:t>
      </w:r>
      <w:r w:rsidRPr="00AB47F7">
        <w:t>z DDV;</w:t>
      </w:r>
    </w:p>
    <w:p w14:paraId="0DA975BA" w14:textId="77777777" w:rsidR="00164F36" w:rsidRPr="00AB47F7" w:rsidRDefault="00164F36" w:rsidP="00AB47F7">
      <w:pPr>
        <w:pStyle w:val="Odstavekseznama"/>
        <w:ind w:left="786"/>
      </w:pPr>
      <w:r w:rsidRPr="00AB47F7">
        <w:t>ali</w:t>
      </w:r>
    </w:p>
    <w:p w14:paraId="39161E89" w14:textId="77777777" w:rsidR="00164F36" w:rsidRPr="00AB47F7" w:rsidRDefault="00164F36" w:rsidP="00AB47F7">
      <w:pPr>
        <w:pStyle w:val="Odstavekseznama"/>
        <w:numPr>
          <w:ilvl w:val="0"/>
          <w:numId w:val="27"/>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635BA0" w:rsidRPr="000F085B">
        <w:rPr>
          <w:sz w:val="18"/>
          <w:szCs w:val="18"/>
          <w:highlight w:val="yellow"/>
        </w:rPr>
        <w:t>/</w:t>
      </w:r>
      <w:r w:rsidRPr="000F085B">
        <w:rPr>
          <w:sz w:val="18"/>
          <w:szCs w:val="18"/>
          <w:highlight w:val="yellow"/>
        </w:rPr>
        <w:t>količina</w:t>
      </w:r>
      <w:r w:rsidR="00635BA0" w:rsidRPr="000F085B">
        <w:rPr>
          <w:sz w:val="18"/>
          <w:szCs w:val="18"/>
          <w:highlight w:val="yellow"/>
        </w:rPr>
        <w:t>/</w:t>
      </w:r>
      <w:r w:rsidRPr="000F085B">
        <w:rPr>
          <w:highlight w:val="yellow"/>
        </w:rPr>
        <w:t xml:space="preserve"> </w:t>
      </w:r>
      <w:r w:rsidRPr="00AB47F7">
        <w:t xml:space="preserve">storitev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navedba storitve, ki je povezana s predmetom naročila</w:t>
      </w:r>
      <w:r w:rsidRPr="00AB47F7">
        <w:rPr>
          <w:rFonts w:cs="Arial"/>
          <w:i/>
          <w:sz w:val="18"/>
          <w:szCs w:val="18"/>
        </w:rPr>
        <w:t>/</w:t>
      </w:r>
      <w:r w:rsidRPr="00AB47F7">
        <w:t>;</w:t>
      </w:r>
    </w:p>
    <w:p w14:paraId="209E4FEE" w14:textId="77777777" w:rsidR="00164F36" w:rsidRPr="00AB47F7" w:rsidRDefault="00164F36" w:rsidP="00AB47F7">
      <w:pPr>
        <w:pStyle w:val="Odstavekseznama"/>
        <w:ind w:left="786"/>
      </w:pPr>
      <w:r w:rsidRPr="00AB47F7">
        <w:t>ali</w:t>
      </w:r>
    </w:p>
    <w:p w14:paraId="746D0EFC" w14:textId="77777777" w:rsidR="00164F36" w:rsidRPr="00AB47F7" w:rsidRDefault="00164F36" w:rsidP="00AB47F7">
      <w:pPr>
        <w:pStyle w:val="Odstavekseznama"/>
        <w:numPr>
          <w:ilvl w:val="0"/>
          <w:numId w:val="27"/>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leto/let neprekinjeno izvajal storitev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/navedba storitve, ki je povezana s predmetom naročila/</w:t>
      </w:r>
    </w:p>
    <w:p w14:paraId="16E4DC3A" w14:textId="77777777" w:rsidR="00164F36" w:rsidRDefault="00164F36" w:rsidP="00366B65"/>
    <w:p w14:paraId="64E14827" w14:textId="77777777" w:rsidR="00270A35" w:rsidRDefault="00270A35" w:rsidP="00596401">
      <w:pPr>
        <w:ind w:left="426"/>
      </w:pPr>
      <w:r>
        <w:t xml:space="preserve">Gospodarski subjekti v ponudbi lahko skupno izpolnjujejo predmetni pogoj. Gospodarski </w:t>
      </w:r>
      <w:r w:rsidR="002C173A">
        <w:t>subjekt lahko uporabi zmogljivosti drugih subjektov, ne glede na pravno razmerje med njim in temi subjekti le, če bodo slednji izvajali storitve, za katere se zahtevajo te zmogljivosti.</w:t>
      </w:r>
    </w:p>
    <w:p w14:paraId="3199EB04" w14:textId="77777777" w:rsidR="00270A35" w:rsidRPr="00AB47F7" w:rsidRDefault="00270A35" w:rsidP="00366B65"/>
    <w:p w14:paraId="78D9D30A" w14:textId="77777777" w:rsidR="00164F36" w:rsidRPr="00AB47F7" w:rsidRDefault="00164F36" w:rsidP="00F60AF5">
      <w:pPr>
        <w:ind w:firstLine="426"/>
      </w:pPr>
      <w:r w:rsidRPr="00AB47F7">
        <w:t>DOKAZILO:</w:t>
      </w:r>
    </w:p>
    <w:p w14:paraId="578217A0" w14:textId="77777777" w:rsidR="00894096" w:rsidRDefault="00894096" w:rsidP="00F60AF5">
      <w:pPr>
        <w:tabs>
          <w:tab w:val="left" w:pos="817"/>
        </w:tabs>
        <w:ind w:left="392"/>
        <w:rPr>
          <w:b/>
        </w:rPr>
      </w:pPr>
      <w:r>
        <w:t xml:space="preserve">Izpolnjen </w:t>
      </w:r>
      <w:r>
        <w:rPr>
          <w:b/>
        </w:rPr>
        <w:t>obrazec ESPD</w:t>
      </w:r>
      <w:r w:rsidR="004B5BF5">
        <w:rPr>
          <w:b/>
        </w:rPr>
        <w:t xml:space="preserve"> </w:t>
      </w:r>
      <w:r w:rsidR="004B5BF5">
        <w:t>(v »Del IV</w:t>
      </w:r>
      <w:r w:rsidR="004B5BF5" w:rsidRPr="00377CF8">
        <w:t xml:space="preserve">: </w:t>
      </w:r>
      <w:r w:rsidR="004B5BF5">
        <w:t>Pogoji za sodelovanje</w:t>
      </w:r>
      <w:r w:rsidR="004B5BF5" w:rsidRPr="00377CF8">
        <w:t xml:space="preserve">, </w:t>
      </w:r>
      <w:r w:rsidR="004B5BF5">
        <w:t>Oddelek C</w:t>
      </w:r>
      <w:r w:rsidR="004B5BF5" w:rsidRPr="00377CF8">
        <w:t xml:space="preserve">: </w:t>
      </w:r>
      <w:r w:rsidR="004B5BF5">
        <w:t xml:space="preserve">Tehnična in strokovna sposobnost, </w:t>
      </w:r>
      <w:r w:rsidR="00635BA0">
        <w:t>Za naročila storitev: Izvedba storitve določene vrste</w:t>
      </w:r>
      <w:r w:rsidR="004B5BF5" w:rsidRPr="00377CF8">
        <w:t>«)</w:t>
      </w:r>
      <w:r w:rsidR="004B5BF5">
        <w:t>.</w:t>
      </w:r>
    </w:p>
    <w:p w14:paraId="34D12BAB" w14:textId="77777777" w:rsidR="00894096" w:rsidRDefault="00894096" w:rsidP="00F60AF5">
      <w:pPr>
        <w:tabs>
          <w:tab w:val="left" w:pos="817"/>
        </w:tabs>
        <w:ind w:left="392"/>
        <w:rPr>
          <w:b/>
        </w:rPr>
      </w:pPr>
    </w:p>
    <w:p w14:paraId="57851117" w14:textId="77777777" w:rsidR="00164F36" w:rsidRPr="00AB47F7" w:rsidRDefault="004B5BF5" w:rsidP="00F60AF5">
      <w:pPr>
        <w:tabs>
          <w:tab w:val="left" w:pos="817"/>
        </w:tabs>
        <w:ind w:left="392"/>
      </w:pPr>
      <w:r>
        <w:t>ESPD mora vsebovati vse potrebne podatke</w:t>
      </w:r>
      <w:r w:rsidR="00894096">
        <w:t>, da lahko naročnik v uradni evidenci preveri izpolnjevanje predmetnega pogoja. V kolikor takšna preveritev ne bo mogoča</w:t>
      </w:r>
      <w:r w:rsidR="00442953">
        <w:t>,</w:t>
      </w:r>
      <w:r w:rsidR="00894096">
        <w:t xml:space="preserve"> bo naročnik od ponudnika zahteval predložitev </w:t>
      </w:r>
      <w:r w:rsidR="00894096" w:rsidRPr="00AB47F7">
        <w:fldChar w:fldCharType="begin">
          <w:ffData>
            <w:name w:val="Besedilo470"/>
            <w:enabled/>
            <w:calcOnExit w:val="0"/>
            <w:textInput/>
          </w:ffData>
        </w:fldChar>
      </w:r>
      <w:r w:rsidR="00894096" w:rsidRPr="00AB47F7">
        <w:instrText xml:space="preserve"> FORMTEXT </w:instrText>
      </w:r>
      <w:r w:rsidR="00894096" w:rsidRPr="00AB47F7">
        <w:fldChar w:fldCharType="separate"/>
      </w:r>
      <w:r w:rsidR="00894096" w:rsidRPr="00AB47F7">
        <w:rPr>
          <w:noProof/>
        </w:rPr>
        <w:t> </w:t>
      </w:r>
      <w:r w:rsidR="00894096" w:rsidRPr="00AB47F7">
        <w:rPr>
          <w:noProof/>
        </w:rPr>
        <w:t> </w:t>
      </w:r>
      <w:r w:rsidR="00894096" w:rsidRPr="00AB47F7">
        <w:rPr>
          <w:noProof/>
        </w:rPr>
        <w:t> </w:t>
      </w:r>
      <w:r w:rsidR="00894096" w:rsidRPr="00AB47F7">
        <w:rPr>
          <w:noProof/>
        </w:rPr>
        <w:t> </w:t>
      </w:r>
      <w:r w:rsidR="00894096" w:rsidRPr="00AB47F7">
        <w:rPr>
          <w:noProof/>
        </w:rPr>
        <w:t> </w:t>
      </w:r>
      <w:r w:rsidR="00894096" w:rsidRPr="00AB47F7">
        <w:fldChar w:fldCharType="end"/>
      </w:r>
      <w:r w:rsidR="00894096">
        <w:t xml:space="preserve"> </w:t>
      </w:r>
      <w:r w:rsidR="00894096" w:rsidRPr="00C97D6E">
        <w:rPr>
          <w:rFonts w:cs="Arial"/>
          <w:i/>
          <w:sz w:val="18"/>
          <w:szCs w:val="18"/>
          <w:highlight w:val="yellow"/>
        </w:rPr>
        <w:t>/</w:t>
      </w:r>
      <w:r w:rsidR="00894096">
        <w:rPr>
          <w:rFonts w:cs="Arial"/>
          <w:i/>
          <w:sz w:val="18"/>
          <w:szCs w:val="18"/>
          <w:highlight w:val="yellow"/>
        </w:rPr>
        <w:t xml:space="preserve">na </w:t>
      </w:r>
      <w:r w:rsidR="00894096" w:rsidRPr="00E907BA">
        <w:rPr>
          <w:rFonts w:cs="Arial"/>
          <w:i/>
          <w:sz w:val="18"/>
          <w:szCs w:val="18"/>
          <w:highlight w:val="yellow"/>
        </w:rPr>
        <w:t>primer</w:t>
      </w:r>
      <w:r>
        <w:rPr>
          <w:rFonts w:cs="Arial"/>
          <w:i/>
          <w:sz w:val="18"/>
          <w:szCs w:val="18"/>
          <w:highlight w:val="yellow"/>
        </w:rPr>
        <w:t>:</w:t>
      </w:r>
      <w:r w:rsidR="00894096" w:rsidRPr="00E907BA">
        <w:rPr>
          <w:rFonts w:cs="Arial"/>
          <w:i/>
          <w:sz w:val="18"/>
          <w:szCs w:val="18"/>
          <w:highlight w:val="yellow"/>
        </w:rPr>
        <w:t xml:space="preserve"> </w:t>
      </w:r>
      <w:r w:rsidR="00894096">
        <w:rPr>
          <w:rFonts w:cs="Arial"/>
          <w:i/>
          <w:sz w:val="18"/>
          <w:szCs w:val="18"/>
          <w:highlight w:val="yellow"/>
        </w:rPr>
        <w:t>referenčn</w:t>
      </w:r>
      <w:r>
        <w:rPr>
          <w:rFonts w:cs="Arial"/>
          <w:i/>
          <w:sz w:val="18"/>
          <w:szCs w:val="18"/>
          <w:highlight w:val="yellow"/>
        </w:rPr>
        <w:t>o</w:t>
      </w:r>
      <w:r w:rsidR="00894096">
        <w:rPr>
          <w:rFonts w:cs="Arial"/>
          <w:i/>
          <w:sz w:val="18"/>
          <w:szCs w:val="18"/>
          <w:highlight w:val="yellow"/>
        </w:rPr>
        <w:t xml:space="preserve"> potrdil</w:t>
      </w:r>
      <w:r>
        <w:rPr>
          <w:rFonts w:cs="Arial"/>
          <w:i/>
          <w:sz w:val="18"/>
          <w:szCs w:val="18"/>
          <w:highlight w:val="yellow"/>
        </w:rPr>
        <w:t>o</w:t>
      </w:r>
      <w:r w:rsidR="00894096">
        <w:rPr>
          <w:rFonts w:cs="Arial"/>
          <w:i/>
          <w:sz w:val="18"/>
          <w:szCs w:val="18"/>
          <w:highlight w:val="yellow"/>
        </w:rPr>
        <w:t xml:space="preserve"> naročnik</w:t>
      </w:r>
      <w:r>
        <w:rPr>
          <w:rFonts w:cs="Arial"/>
          <w:i/>
          <w:sz w:val="18"/>
          <w:szCs w:val="18"/>
          <w:highlight w:val="yellow"/>
        </w:rPr>
        <w:t>a</w:t>
      </w:r>
      <w:r w:rsidR="00894096">
        <w:rPr>
          <w:rFonts w:cs="Arial"/>
          <w:i/>
          <w:sz w:val="18"/>
          <w:szCs w:val="18"/>
          <w:highlight w:val="yellow"/>
        </w:rPr>
        <w:t xml:space="preserve"> storitv</w:t>
      </w:r>
      <w:r>
        <w:rPr>
          <w:rFonts w:cs="Arial"/>
          <w:i/>
          <w:sz w:val="18"/>
          <w:szCs w:val="18"/>
          <w:highlight w:val="yellow"/>
        </w:rPr>
        <w:t>e</w:t>
      </w:r>
      <w:r w:rsidR="00894096" w:rsidRPr="00C97D6E">
        <w:rPr>
          <w:rFonts w:cs="Arial"/>
          <w:i/>
          <w:sz w:val="18"/>
          <w:szCs w:val="18"/>
          <w:highlight w:val="yellow"/>
        </w:rPr>
        <w:t>/</w:t>
      </w:r>
      <w:r w:rsidR="00894096">
        <w:t xml:space="preserve">. </w:t>
      </w:r>
    </w:p>
    <w:p w14:paraId="26ED949F" w14:textId="77777777" w:rsidR="002D6CB5" w:rsidRDefault="001B0726" w:rsidP="00D63EF4">
      <w:pPr>
        <w:pStyle w:val="Naslov3"/>
      </w:pPr>
      <w:bookmarkStart w:id="125" w:name="_Toc90381753"/>
      <w:r>
        <w:lastRenderedPageBreak/>
        <w:t>Kadrovski pogoji oziroma sposobnost</w:t>
      </w:r>
      <w:bookmarkEnd w:id="123"/>
      <w:bookmarkEnd w:id="124"/>
      <w:bookmarkEnd w:id="125"/>
      <w:r w:rsidR="00B37EA3">
        <w:t xml:space="preserve"> </w:t>
      </w:r>
    </w:p>
    <w:p w14:paraId="036B5582" w14:textId="77777777" w:rsidR="004F093D" w:rsidRDefault="004F093D" w:rsidP="004F093D">
      <w:pPr>
        <w:rPr>
          <w:rFonts w:cs="Arial"/>
          <w:i/>
          <w:sz w:val="18"/>
          <w:szCs w:val="18"/>
          <w:highlight w:val="yellow"/>
        </w:rPr>
      </w:pPr>
      <w:r w:rsidRPr="004F093D">
        <w:rPr>
          <w:rFonts w:cs="Arial"/>
          <w:i/>
          <w:sz w:val="18"/>
          <w:szCs w:val="18"/>
          <w:highlight w:val="yellow"/>
        </w:rPr>
        <w:t>/Niso obvezni pogoji po ZJN-</w:t>
      </w:r>
      <w:r w:rsidR="00894096">
        <w:rPr>
          <w:rFonts w:cs="Arial"/>
          <w:i/>
          <w:sz w:val="18"/>
          <w:szCs w:val="18"/>
          <w:highlight w:val="yellow"/>
        </w:rPr>
        <w:t>3</w:t>
      </w:r>
      <w:r w:rsidRPr="004F093D">
        <w:rPr>
          <w:rFonts w:cs="Arial"/>
          <w:i/>
          <w:sz w:val="18"/>
          <w:szCs w:val="18"/>
          <w:highlight w:val="yellow"/>
        </w:rPr>
        <w:t xml:space="preserve"> in se uporabijo glede na zahteve in presojo naročnika </w:t>
      </w:r>
      <w:r w:rsidR="004B5BF5">
        <w:rPr>
          <w:rFonts w:cs="Arial"/>
          <w:i/>
          <w:sz w:val="18"/>
          <w:szCs w:val="18"/>
          <w:highlight w:val="yellow"/>
        </w:rPr>
        <w:t>ter</w:t>
      </w:r>
      <w:r w:rsidR="004B5BF5" w:rsidRPr="004F093D">
        <w:rPr>
          <w:rFonts w:cs="Arial"/>
          <w:i/>
          <w:sz w:val="18"/>
          <w:szCs w:val="18"/>
          <w:highlight w:val="yellow"/>
        </w:rPr>
        <w:t xml:space="preserve"> </w:t>
      </w:r>
      <w:r w:rsidRPr="004F093D">
        <w:rPr>
          <w:rFonts w:cs="Arial"/>
          <w:i/>
          <w:sz w:val="18"/>
          <w:szCs w:val="18"/>
          <w:highlight w:val="yellow"/>
        </w:rPr>
        <w:t>morajo biti v povezavi in sorazmerni s predmetom naročila/</w:t>
      </w:r>
    </w:p>
    <w:p w14:paraId="47BC031D" w14:textId="77777777" w:rsidR="00AA2144" w:rsidRPr="00AB47F7" w:rsidRDefault="00AA2144" w:rsidP="00AA2144">
      <w:pPr>
        <w:numPr>
          <w:ilvl w:val="0"/>
          <w:numId w:val="36"/>
        </w:numPr>
        <w:ind w:left="426" w:hanging="284"/>
      </w:pP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EB6859" w:rsidRPr="000F085B">
        <w:rPr>
          <w:i/>
          <w:sz w:val="18"/>
          <w:szCs w:val="18"/>
          <w:highlight w:val="yellow"/>
        </w:rPr>
        <w:t>/navedba zahtevanega kadra, na primer: odgovorni vodja projekta</w:t>
      </w:r>
      <w:r w:rsidR="00635BA0">
        <w:rPr>
          <w:i/>
          <w:sz w:val="18"/>
          <w:szCs w:val="18"/>
          <w:highlight w:val="yellow"/>
        </w:rPr>
        <w:t>, odgovorni nadzornik</w:t>
      </w:r>
      <w:r w:rsidR="00EB6859" w:rsidRPr="000F085B">
        <w:rPr>
          <w:i/>
          <w:sz w:val="18"/>
          <w:szCs w:val="18"/>
          <w:highlight w:val="yellow"/>
        </w:rPr>
        <w:t>/</w:t>
      </w:r>
      <w:r w:rsidR="00EB6859">
        <w:t xml:space="preserve"> </w:t>
      </w:r>
      <w:r w:rsidR="005571B4">
        <w:t xml:space="preserve">v zadnjih treh letih, šteto od dneva obvestila o tem naročilu na portalu javnih naročil, uspešno izvedel </w:t>
      </w:r>
      <w:r w:rsidR="005571B4" w:rsidRPr="00AB47F7">
        <w:t xml:space="preserve">(kar pomeni količinsko in kakovostno v skladu z naročilom) </w:t>
      </w:r>
      <w:r w:rsidR="005571B4" w:rsidRPr="00AB47F7">
        <w:rPr>
          <w:rFonts w:cs="Arial"/>
          <w:i/>
          <w:sz w:val="18"/>
          <w:szCs w:val="18"/>
          <w:highlight w:val="yellow"/>
        </w:rPr>
        <w:t>/naročnik izbere</w:t>
      </w:r>
      <w:r w:rsidR="005571B4">
        <w:rPr>
          <w:rFonts w:cs="Arial"/>
          <w:i/>
          <w:sz w:val="18"/>
          <w:szCs w:val="18"/>
          <w:highlight w:val="yellow"/>
        </w:rPr>
        <w:t xml:space="preserve"> oziroma navede</w:t>
      </w:r>
      <w:r w:rsidR="005571B4" w:rsidRPr="00AB47F7">
        <w:rPr>
          <w:rFonts w:cs="Arial"/>
          <w:i/>
          <w:sz w:val="18"/>
          <w:szCs w:val="18"/>
          <w:highlight w:val="yellow"/>
        </w:rPr>
        <w:t xml:space="preserve"> po </w:t>
      </w:r>
      <w:r w:rsidR="005571B4">
        <w:rPr>
          <w:rFonts w:cs="Arial"/>
          <w:i/>
          <w:sz w:val="18"/>
          <w:szCs w:val="18"/>
          <w:highlight w:val="yellow"/>
        </w:rPr>
        <w:t>lastni</w:t>
      </w:r>
      <w:r w:rsidR="005571B4" w:rsidRPr="00AB47F7">
        <w:rPr>
          <w:rFonts w:cs="Arial"/>
          <w:i/>
          <w:sz w:val="18"/>
          <w:szCs w:val="18"/>
          <w:highlight w:val="yellow"/>
        </w:rPr>
        <w:t xml:space="preserve"> presoji/</w:t>
      </w:r>
      <w:r w:rsidRPr="00AB47F7">
        <w:t>.</w:t>
      </w:r>
    </w:p>
    <w:p w14:paraId="12D053CB" w14:textId="77777777" w:rsidR="005571B4" w:rsidRPr="00AB47F7" w:rsidRDefault="005571B4" w:rsidP="005571B4">
      <w:pPr>
        <w:pStyle w:val="Odstavekseznama"/>
        <w:numPr>
          <w:ilvl w:val="0"/>
          <w:numId w:val="27"/>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635BA0" w:rsidRPr="00DC318F">
        <w:rPr>
          <w:sz w:val="18"/>
          <w:szCs w:val="18"/>
          <w:highlight w:val="yellow"/>
        </w:rPr>
        <w:t>/količina/</w:t>
      </w:r>
      <w:r w:rsidR="00635BA0" w:rsidRPr="00AB47F7">
        <w:t xml:space="preserve"> </w:t>
      </w:r>
      <w:r w:rsidRPr="00AB47F7">
        <w:t xml:space="preserve">storitev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/navedba storitve, ki je povezana s predmetom naročila/</w:t>
      </w:r>
      <w:r w:rsidRPr="00AB47F7">
        <w:t xml:space="preserve"> v skupni vrednosti 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EUR z DDV;</w:t>
      </w:r>
    </w:p>
    <w:p w14:paraId="5D2B4792" w14:textId="77777777" w:rsidR="005571B4" w:rsidRPr="00AB47F7" w:rsidRDefault="005571B4" w:rsidP="005571B4">
      <w:pPr>
        <w:pStyle w:val="Odstavekseznama"/>
        <w:ind w:left="786"/>
      </w:pPr>
      <w:r w:rsidRPr="00AB47F7">
        <w:t>ali</w:t>
      </w:r>
    </w:p>
    <w:p w14:paraId="6065880D" w14:textId="77777777" w:rsidR="005571B4" w:rsidRPr="00AB47F7" w:rsidRDefault="005571B4" w:rsidP="005571B4">
      <w:pPr>
        <w:pStyle w:val="Odstavekseznama"/>
        <w:numPr>
          <w:ilvl w:val="0"/>
          <w:numId w:val="27"/>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635BA0" w:rsidRPr="00DC318F">
        <w:rPr>
          <w:sz w:val="18"/>
          <w:szCs w:val="18"/>
          <w:highlight w:val="yellow"/>
        </w:rPr>
        <w:t>/količina/</w:t>
      </w:r>
      <w:r w:rsidR="00635BA0" w:rsidRPr="00AB47F7">
        <w:t xml:space="preserve"> </w:t>
      </w:r>
      <w:r w:rsidRPr="00AB47F7">
        <w:t xml:space="preserve">storitev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/navedba storitve, ki je povezana s predmetom naročila/</w:t>
      </w:r>
      <w:r w:rsidRPr="00AB47F7">
        <w:t xml:space="preserve">, od katerih je bila vsaka v vrednosti 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EUR z DDV;</w:t>
      </w:r>
    </w:p>
    <w:p w14:paraId="322136A9" w14:textId="77777777" w:rsidR="005571B4" w:rsidRPr="00AB47F7" w:rsidRDefault="005571B4" w:rsidP="005571B4">
      <w:pPr>
        <w:pStyle w:val="Odstavekseznama"/>
        <w:ind w:left="786"/>
      </w:pPr>
      <w:r w:rsidRPr="00AB47F7">
        <w:t>ali</w:t>
      </w:r>
    </w:p>
    <w:p w14:paraId="3F3AC65D" w14:textId="77777777" w:rsidR="005571B4" w:rsidRPr="00AB47F7" w:rsidRDefault="005571B4" w:rsidP="005571B4">
      <w:pPr>
        <w:pStyle w:val="Odstavekseznama"/>
        <w:numPr>
          <w:ilvl w:val="0"/>
          <w:numId w:val="27"/>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00635BA0" w:rsidRPr="00DC318F">
        <w:rPr>
          <w:sz w:val="18"/>
          <w:szCs w:val="18"/>
          <w:highlight w:val="yellow"/>
        </w:rPr>
        <w:t>/količina/</w:t>
      </w:r>
      <w:r w:rsidR="00635BA0" w:rsidRPr="00AB47F7">
        <w:t xml:space="preserve"> </w:t>
      </w:r>
      <w:r w:rsidRPr="00AB47F7">
        <w:t xml:space="preserve">storitev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navedba storitve, ki je povezana s predmetom naročila</w:t>
      </w:r>
      <w:r w:rsidRPr="00AB47F7">
        <w:rPr>
          <w:rFonts w:cs="Arial"/>
          <w:i/>
          <w:sz w:val="18"/>
          <w:szCs w:val="18"/>
        </w:rPr>
        <w:t>/</w:t>
      </w:r>
      <w:r w:rsidRPr="00AB47F7">
        <w:t>;</w:t>
      </w:r>
    </w:p>
    <w:p w14:paraId="4CD8B6E0" w14:textId="77777777" w:rsidR="005571B4" w:rsidRPr="00AB47F7" w:rsidRDefault="005571B4" w:rsidP="005571B4">
      <w:pPr>
        <w:pStyle w:val="Odstavekseznama"/>
        <w:ind w:left="786"/>
      </w:pPr>
      <w:r w:rsidRPr="00AB47F7">
        <w:t>ali</w:t>
      </w:r>
    </w:p>
    <w:p w14:paraId="30EC8817" w14:textId="77777777" w:rsidR="005571B4" w:rsidRPr="00AB47F7" w:rsidRDefault="005571B4" w:rsidP="005571B4">
      <w:pPr>
        <w:pStyle w:val="Odstavekseznama"/>
        <w:numPr>
          <w:ilvl w:val="0"/>
          <w:numId w:val="27"/>
        </w:num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leto/let neprekinjeno izvajal storitev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w:t>
      </w:r>
      <w:r w:rsidRPr="00AB47F7">
        <w:rPr>
          <w:rFonts w:cs="Arial"/>
          <w:i/>
          <w:sz w:val="18"/>
          <w:szCs w:val="18"/>
          <w:highlight w:val="yellow"/>
        </w:rPr>
        <w:t>/navedba storitve, ki je povezana s predmetom naročila/</w:t>
      </w:r>
    </w:p>
    <w:p w14:paraId="7D2DB697" w14:textId="77777777" w:rsidR="00AA2144" w:rsidRDefault="00AA2144" w:rsidP="002D6CB5"/>
    <w:p w14:paraId="5DC2AFB2" w14:textId="77777777" w:rsidR="0098141E" w:rsidRDefault="0098141E" w:rsidP="0098141E">
      <w:pPr>
        <w:ind w:left="426"/>
      </w:pPr>
      <w: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14:paraId="10DB2EC9" w14:textId="77777777" w:rsidR="00270A35" w:rsidRPr="00AB47F7" w:rsidRDefault="00270A35" w:rsidP="002D6CB5"/>
    <w:p w14:paraId="439E96CF" w14:textId="77777777" w:rsidR="00AA2144" w:rsidRPr="00AB47F7" w:rsidRDefault="00AA2144" w:rsidP="00F60AF5">
      <w:pPr>
        <w:ind w:firstLine="426"/>
      </w:pPr>
      <w:r w:rsidRPr="00AB47F7">
        <w:t>DOKAZILO:</w:t>
      </w:r>
    </w:p>
    <w:p w14:paraId="360C491C" w14:textId="77777777" w:rsidR="00751240" w:rsidRDefault="00751240" w:rsidP="00F60AF5">
      <w:pPr>
        <w:tabs>
          <w:tab w:val="left" w:pos="817"/>
        </w:tabs>
        <w:ind w:left="392"/>
        <w:rPr>
          <w:b/>
        </w:rPr>
      </w:pPr>
      <w:r>
        <w:t xml:space="preserve">Izpolnjen </w:t>
      </w:r>
      <w:r>
        <w:rPr>
          <w:b/>
        </w:rPr>
        <w:t>obrazec ESPD</w:t>
      </w:r>
      <w:r w:rsidR="004B5BF5">
        <w:rPr>
          <w:b/>
        </w:rPr>
        <w:t xml:space="preserve"> </w:t>
      </w:r>
      <w:r w:rsidR="004B5BF5">
        <w:t>(v »Del IV</w:t>
      </w:r>
      <w:r w:rsidR="004B5BF5" w:rsidRPr="00377CF8">
        <w:t xml:space="preserve">: </w:t>
      </w:r>
      <w:r w:rsidR="004B5BF5">
        <w:t>Pogoji za sodelovanje</w:t>
      </w:r>
      <w:r w:rsidR="004B5BF5" w:rsidRPr="00377CF8">
        <w:t xml:space="preserve">, </w:t>
      </w:r>
      <w:r w:rsidR="004B5BF5">
        <w:t>Oddelek C</w:t>
      </w:r>
      <w:r w:rsidR="004B5BF5" w:rsidRPr="00377CF8">
        <w:t xml:space="preserve">: </w:t>
      </w:r>
      <w:r w:rsidR="004B5BF5">
        <w:t xml:space="preserve">Tehnična in strokovna sposobnost, </w:t>
      </w:r>
      <w:r w:rsidR="00635BA0">
        <w:t>Izobrazba in strokovna usposobljenost</w:t>
      </w:r>
      <w:r w:rsidR="004B5BF5" w:rsidRPr="00377CF8">
        <w:t>«)</w:t>
      </w:r>
      <w:r w:rsidR="004B5BF5">
        <w:t>.</w:t>
      </w:r>
    </w:p>
    <w:p w14:paraId="105D7CB5" w14:textId="77777777" w:rsidR="00751240" w:rsidRDefault="00751240" w:rsidP="00F60AF5">
      <w:pPr>
        <w:tabs>
          <w:tab w:val="left" w:pos="817"/>
        </w:tabs>
        <w:ind w:left="392"/>
        <w:rPr>
          <w:b/>
        </w:rPr>
      </w:pPr>
    </w:p>
    <w:p w14:paraId="6D85F4CE" w14:textId="77777777" w:rsidR="00751240" w:rsidRPr="00AB47F7" w:rsidRDefault="004B5BF5" w:rsidP="00F60AF5">
      <w:pPr>
        <w:tabs>
          <w:tab w:val="left" w:pos="817"/>
        </w:tabs>
        <w:ind w:left="392"/>
      </w:pPr>
      <w:r>
        <w:t>ESPD mora vsebovati vse potrebne podatke</w:t>
      </w:r>
      <w:r w:rsidR="00751240">
        <w:t xml:space="preserve">, da lahko naročnik v uradni evidenci preveri izpolnjevanje predmetnega pogoja. V kolikor takšna preveritev ne bo mogoča bo naročnik od ponudnika zahteval predložitev </w:t>
      </w:r>
      <w:r w:rsidR="00751240" w:rsidRPr="00AB47F7">
        <w:fldChar w:fldCharType="begin">
          <w:ffData>
            <w:name w:val="Besedilo470"/>
            <w:enabled/>
            <w:calcOnExit w:val="0"/>
            <w:textInput/>
          </w:ffData>
        </w:fldChar>
      </w:r>
      <w:r w:rsidR="00751240" w:rsidRPr="00AB47F7">
        <w:instrText xml:space="preserve"> FORMTEXT </w:instrText>
      </w:r>
      <w:r w:rsidR="00751240" w:rsidRPr="00AB47F7">
        <w:fldChar w:fldCharType="separate"/>
      </w:r>
      <w:r w:rsidR="00751240" w:rsidRPr="00AB47F7">
        <w:rPr>
          <w:noProof/>
        </w:rPr>
        <w:t> </w:t>
      </w:r>
      <w:r w:rsidR="00751240" w:rsidRPr="00AB47F7">
        <w:rPr>
          <w:noProof/>
        </w:rPr>
        <w:t> </w:t>
      </w:r>
      <w:r w:rsidR="00751240" w:rsidRPr="00AB47F7">
        <w:rPr>
          <w:noProof/>
        </w:rPr>
        <w:t> </w:t>
      </w:r>
      <w:r w:rsidR="00751240" w:rsidRPr="00AB47F7">
        <w:rPr>
          <w:noProof/>
        </w:rPr>
        <w:t> </w:t>
      </w:r>
      <w:r w:rsidR="00751240" w:rsidRPr="00AB47F7">
        <w:rPr>
          <w:noProof/>
        </w:rPr>
        <w:t> </w:t>
      </w:r>
      <w:r w:rsidR="00751240" w:rsidRPr="00AB47F7">
        <w:fldChar w:fldCharType="end"/>
      </w:r>
      <w:r w:rsidR="00751240">
        <w:t xml:space="preserve"> </w:t>
      </w:r>
      <w:r w:rsidR="005571B4" w:rsidRPr="00C97D6E">
        <w:rPr>
          <w:rFonts w:cs="Arial"/>
          <w:i/>
          <w:sz w:val="18"/>
          <w:szCs w:val="18"/>
          <w:highlight w:val="yellow"/>
        </w:rPr>
        <w:t>/</w:t>
      </w:r>
      <w:r w:rsidR="005571B4">
        <w:rPr>
          <w:rFonts w:cs="Arial"/>
          <w:i/>
          <w:sz w:val="18"/>
          <w:szCs w:val="18"/>
          <w:highlight w:val="yellow"/>
        </w:rPr>
        <w:t xml:space="preserve">na </w:t>
      </w:r>
      <w:r w:rsidR="005571B4" w:rsidRPr="00E907BA">
        <w:rPr>
          <w:rFonts w:cs="Arial"/>
          <w:i/>
          <w:sz w:val="18"/>
          <w:szCs w:val="18"/>
          <w:highlight w:val="yellow"/>
        </w:rPr>
        <w:t>primer</w:t>
      </w:r>
      <w:r w:rsidR="005571B4">
        <w:rPr>
          <w:rFonts w:cs="Arial"/>
          <w:i/>
          <w:sz w:val="18"/>
          <w:szCs w:val="18"/>
          <w:highlight w:val="yellow"/>
        </w:rPr>
        <w:t>:</w:t>
      </w:r>
      <w:r w:rsidR="005571B4" w:rsidRPr="00E907BA">
        <w:rPr>
          <w:rFonts w:cs="Arial"/>
          <w:i/>
          <w:sz w:val="18"/>
          <w:szCs w:val="18"/>
          <w:highlight w:val="yellow"/>
        </w:rPr>
        <w:t xml:space="preserve"> </w:t>
      </w:r>
      <w:r w:rsidR="005571B4">
        <w:rPr>
          <w:rFonts w:cs="Arial"/>
          <w:i/>
          <w:sz w:val="18"/>
          <w:szCs w:val="18"/>
          <w:highlight w:val="yellow"/>
        </w:rPr>
        <w:t>referenčno potrdilo naročnika storitve</w:t>
      </w:r>
      <w:r w:rsidR="005571B4" w:rsidRPr="00C97D6E">
        <w:rPr>
          <w:rFonts w:cs="Arial"/>
          <w:i/>
          <w:sz w:val="18"/>
          <w:szCs w:val="18"/>
          <w:highlight w:val="yellow"/>
        </w:rPr>
        <w:t>/</w:t>
      </w:r>
      <w:r w:rsidR="00751240">
        <w:t xml:space="preserve">. </w:t>
      </w:r>
    </w:p>
    <w:p w14:paraId="470D86DC" w14:textId="77777777" w:rsidR="00751240" w:rsidRDefault="00751240" w:rsidP="00AA2144">
      <w:pPr>
        <w:ind w:left="426"/>
        <w:rPr>
          <w:b/>
        </w:rPr>
      </w:pPr>
    </w:p>
    <w:p w14:paraId="6CFB81DB" w14:textId="77777777" w:rsidR="00A7736D" w:rsidRPr="00AB47F7" w:rsidRDefault="00A7736D" w:rsidP="00A7736D">
      <w:pPr>
        <w:numPr>
          <w:ilvl w:val="0"/>
          <w:numId w:val="36"/>
        </w:numPr>
        <w:ind w:left="426" w:hanging="284"/>
        <w:rPr>
          <w:rFonts w:cs="Arial"/>
          <w:i/>
          <w:sz w:val="18"/>
          <w:szCs w:val="18"/>
        </w:rPr>
      </w:pPr>
      <w:r w:rsidRPr="00AB47F7">
        <w:t xml:space="preserve">Vsaj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kadrov, ki imajo najmanj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raven/</w:t>
      </w:r>
      <w:proofErr w:type="spellStart"/>
      <w:r w:rsidRPr="00AB47F7">
        <w:t>podraven</w:t>
      </w:r>
      <w:proofErr w:type="spellEnd"/>
      <w:r w:rsidRPr="00AB47F7">
        <w:t xml:space="preserve"> izobrazbe, kar pomeni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Pr="00AB47F7">
        <w:t xml:space="preserve"> izobrazbo naslednjih področij </w:t>
      </w:r>
      <w:r w:rsidRPr="00AB47F7">
        <w:fldChar w:fldCharType="begin">
          <w:ffData>
            <w:name w:val="Besedilo470"/>
            <w:enabled/>
            <w:calcOnExit w:val="0"/>
            <w:textInput/>
          </w:ffData>
        </w:fldChar>
      </w:r>
      <w:r w:rsidRPr="00AB47F7">
        <w:instrText xml:space="preserve"> FORMTEXT </w:instrText>
      </w:r>
      <w:r w:rsidRPr="00AB47F7">
        <w:fldChar w:fldCharType="separate"/>
      </w:r>
      <w:r w:rsidRPr="00AB47F7">
        <w:rPr>
          <w:noProof/>
        </w:rPr>
        <w:t> </w:t>
      </w:r>
      <w:r w:rsidRPr="00AB47F7">
        <w:rPr>
          <w:noProof/>
        </w:rPr>
        <w:t> </w:t>
      </w:r>
      <w:r w:rsidRPr="00AB47F7">
        <w:rPr>
          <w:noProof/>
        </w:rPr>
        <w:t> </w:t>
      </w:r>
      <w:r w:rsidRPr="00AB47F7">
        <w:rPr>
          <w:noProof/>
        </w:rPr>
        <w:t> </w:t>
      </w:r>
      <w:r w:rsidRPr="00AB47F7">
        <w:rPr>
          <w:noProof/>
        </w:rPr>
        <w:t> </w:t>
      </w:r>
      <w:r w:rsidRPr="00AB47F7">
        <w:fldChar w:fldCharType="end"/>
      </w:r>
      <w:r w:rsidR="003A2B68" w:rsidRPr="003A2B68">
        <w:rPr>
          <w:rStyle w:val="Sprotnaopomba-sklic"/>
          <w:rFonts w:cs="Arial"/>
          <w:i w:val="0"/>
          <w:szCs w:val="18"/>
        </w:rPr>
        <w:footnoteReference w:id="2"/>
      </w:r>
      <w:r w:rsidRPr="00AB47F7">
        <w:t xml:space="preserve"> </w:t>
      </w:r>
      <w:r w:rsidRPr="00AB47F7">
        <w:rPr>
          <w:rFonts w:cs="Arial"/>
          <w:i/>
          <w:sz w:val="18"/>
          <w:szCs w:val="18"/>
          <w:highlight w:val="yellow"/>
        </w:rPr>
        <w:t>/eksplicitno našteti in glede na potrebe določiti bodisi široka, ožja, podrobna ali nacionalno specifična področja/</w:t>
      </w:r>
    </w:p>
    <w:p w14:paraId="07B1A9E5" w14:textId="77777777" w:rsidR="00A7736D" w:rsidRDefault="00A7736D" w:rsidP="002D6CB5">
      <w:pPr>
        <w:rPr>
          <w:rFonts w:cs="Arial"/>
          <w:i/>
          <w:sz w:val="18"/>
          <w:szCs w:val="18"/>
        </w:rPr>
      </w:pPr>
    </w:p>
    <w:p w14:paraId="45CF6911" w14:textId="77777777" w:rsidR="0098141E" w:rsidRDefault="0098141E" w:rsidP="0098141E">
      <w:pPr>
        <w:ind w:left="426"/>
      </w:pPr>
      <w:r>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14:paraId="40FE97D4" w14:textId="77777777" w:rsidR="0098141E" w:rsidRPr="00AB47F7" w:rsidRDefault="0098141E" w:rsidP="002D6CB5">
      <w:pPr>
        <w:rPr>
          <w:rFonts w:cs="Arial"/>
          <w:i/>
          <w:sz w:val="18"/>
          <w:szCs w:val="18"/>
        </w:rPr>
      </w:pPr>
    </w:p>
    <w:p w14:paraId="02137404" w14:textId="77777777" w:rsidR="00A7736D" w:rsidRPr="00A7736D" w:rsidRDefault="00A7736D" w:rsidP="00F60AF5">
      <w:pPr>
        <w:ind w:firstLine="426"/>
      </w:pPr>
      <w:r w:rsidRPr="00AB47F7">
        <w:t>DOKAZIL</w:t>
      </w:r>
      <w:r>
        <w:t>O:</w:t>
      </w:r>
    </w:p>
    <w:p w14:paraId="3F566251" w14:textId="77777777" w:rsidR="00751240" w:rsidRDefault="00751240" w:rsidP="00F60AF5">
      <w:pPr>
        <w:tabs>
          <w:tab w:val="left" w:pos="817"/>
        </w:tabs>
        <w:ind w:left="392"/>
        <w:rPr>
          <w:b/>
        </w:rPr>
      </w:pPr>
      <w:r>
        <w:t xml:space="preserve">Izpolnjen </w:t>
      </w:r>
      <w:r>
        <w:rPr>
          <w:b/>
        </w:rPr>
        <w:t>obrazec ESPD</w:t>
      </w:r>
      <w:r w:rsidR="004B5BF5">
        <w:rPr>
          <w:b/>
        </w:rPr>
        <w:t xml:space="preserve"> </w:t>
      </w:r>
      <w:r w:rsidR="004B5BF5">
        <w:t>(v »Del IV</w:t>
      </w:r>
      <w:r w:rsidR="004B5BF5" w:rsidRPr="00377CF8">
        <w:t xml:space="preserve">: </w:t>
      </w:r>
      <w:r w:rsidR="004B5BF5">
        <w:t>Pogoji za sodelovanje</w:t>
      </w:r>
      <w:r w:rsidR="004B5BF5" w:rsidRPr="00377CF8">
        <w:t xml:space="preserve">, </w:t>
      </w:r>
      <w:r w:rsidR="004B5BF5">
        <w:t>Oddelek C</w:t>
      </w:r>
      <w:r w:rsidR="004B5BF5" w:rsidRPr="00377CF8">
        <w:t xml:space="preserve">: </w:t>
      </w:r>
      <w:r w:rsidR="004B5BF5">
        <w:t xml:space="preserve">Tehnična in strokovna sposobnost, </w:t>
      </w:r>
      <w:r w:rsidR="00635BA0">
        <w:t>Izobrazba in strokovna usposobljenost</w:t>
      </w:r>
      <w:r w:rsidR="004B5BF5" w:rsidRPr="00377CF8">
        <w:t>«)</w:t>
      </w:r>
      <w:r w:rsidR="004B5BF5">
        <w:t>.</w:t>
      </w:r>
    </w:p>
    <w:p w14:paraId="7006A55A" w14:textId="77777777" w:rsidR="00751240" w:rsidRDefault="00751240" w:rsidP="00F60AF5">
      <w:pPr>
        <w:tabs>
          <w:tab w:val="left" w:pos="817"/>
        </w:tabs>
        <w:ind w:left="392"/>
        <w:rPr>
          <w:b/>
        </w:rPr>
      </w:pPr>
    </w:p>
    <w:p w14:paraId="4A025C10" w14:textId="77777777" w:rsidR="00751240" w:rsidRPr="00AB47F7" w:rsidRDefault="004B5BF5" w:rsidP="00F60AF5">
      <w:pPr>
        <w:tabs>
          <w:tab w:val="left" w:pos="817"/>
        </w:tabs>
        <w:ind w:left="392"/>
      </w:pPr>
      <w:r>
        <w:t>ESPD mora vsebovati vse potrebne podatke</w:t>
      </w:r>
      <w:r w:rsidR="00751240">
        <w:t xml:space="preserve">, da lahko naročnik v uradni evidenci preveri izpolnjevanje predmetnega pogoja. V kolikor takšna preveritev ne bo mogoča bo naročnik od ponudnika zahteval predložitev </w:t>
      </w:r>
      <w:r w:rsidR="00751240" w:rsidRPr="00AB47F7">
        <w:fldChar w:fldCharType="begin">
          <w:ffData>
            <w:name w:val="Besedilo470"/>
            <w:enabled/>
            <w:calcOnExit w:val="0"/>
            <w:textInput/>
          </w:ffData>
        </w:fldChar>
      </w:r>
      <w:r w:rsidR="00751240" w:rsidRPr="00AB47F7">
        <w:instrText xml:space="preserve"> FORMTEXT </w:instrText>
      </w:r>
      <w:r w:rsidR="00751240" w:rsidRPr="00AB47F7">
        <w:fldChar w:fldCharType="separate"/>
      </w:r>
      <w:r w:rsidR="00751240" w:rsidRPr="00AB47F7">
        <w:rPr>
          <w:noProof/>
        </w:rPr>
        <w:t> </w:t>
      </w:r>
      <w:r w:rsidR="00751240" w:rsidRPr="00AB47F7">
        <w:rPr>
          <w:noProof/>
        </w:rPr>
        <w:t> </w:t>
      </w:r>
      <w:r w:rsidR="00751240" w:rsidRPr="00AB47F7">
        <w:rPr>
          <w:noProof/>
        </w:rPr>
        <w:t> </w:t>
      </w:r>
      <w:r w:rsidR="00751240" w:rsidRPr="00AB47F7">
        <w:rPr>
          <w:noProof/>
        </w:rPr>
        <w:t> </w:t>
      </w:r>
      <w:r w:rsidR="00751240" w:rsidRPr="00AB47F7">
        <w:rPr>
          <w:noProof/>
        </w:rPr>
        <w:t> </w:t>
      </w:r>
      <w:r w:rsidR="00751240" w:rsidRPr="00AB47F7">
        <w:fldChar w:fldCharType="end"/>
      </w:r>
      <w:r w:rsidR="00751240">
        <w:t xml:space="preserve"> </w:t>
      </w:r>
      <w:r w:rsidR="00751240" w:rsidRPr="00C97D6E">
        <w:rPr>
          <w:rFonts w:cs="Arial"/>
          <w:i/>
          <w:sz w:val="18"/>
          <w:szCs w:val="18"/>
          <w:highlight w:val="yellow"/>
        </w:rPr>
        <w:t>/</w:t>
      </w:r>
      <w:r w:rsidR="00751240">
        <w:rPr>
          <w:rFonts w:cs="Arial"/>
          <w:i/>
          <w:sz w:val="18"/>
          <w:szCs w:val="18"/>
          <w:highlight w:val="yellow"/>
        </w:rPr>
        <w:t xml:space="preserve">na </w:t>
      </w:r>
      <w:r w:rsidR="00751240" w:rsidRPr="00E907BA">
        <w:rPr>
          <w:rFonts w:cs="Arial"/>
          <w:i/>
          <w:sz w:val="18"/>
          <w:szCs w:val="18"/>
          <w:highlight w:val="yellow"/>
        </w:rPr>
        <w:t>primer</w:t>
      </w:r>
      <w:r>
        <w:rPr>
          <w:rFonts w:cs="Arial"/>
          <w:i/>
          <w:sz w:val="18"/>
          <w:szCs w:val="18"/>
          <w:highlight w:val="yellow"/>
        </w:rPr>
        <w:t>:</w:t>
      </w:r>
      <w:r w:rsidR="00751240" w:rsidRPr="00E907BA">
        <w:rPr>
          <w:rFonts w:cs="Arial"/>
          <w:i/>
          <w:sz w:val="18"/>
          <w:szCs w:val="18"/>
          <w:highlight w:val="yellow"/>
        </w:rPr>
        <w:t xml:space="preserve"> </w:t>
      </w:r>
      <w:r w:rsidR="00751240">
        <w:rPr>
          <w:rFonts w:cs="Arial"/>
          <w:i/>
          <w:sz w:val="18"/>
          <w:szCs w:val="18"/>
          <w:highlight w:val="yellow"/>
        </w:rPr>
        <w:t>spričevalo ali diploma oziroma drugo dokazilo o doseženi izobrazbi</w:t>
      </w:r>
      <w:r w:rsidR="00751240" w:rsidRPr="00C97D6E">
        <w:rPr>
          <w:rFonts w:cs="Arial"/>
          <w:i/>
          <w:sz w:val="18"/>
          <w:szCs w:val="18"/>
          <w:highlight w:val="yellow"/>
        </w:rPr>
        <w:t>/</w:t>
      </w:r>
      <w:r w:rsidR="00751240">
        <w:t>.</w:t>
      </w:r>
    </w:p>
    <w:p w14:paraId="5792C114" w14:textId="77777777" w:rsidR="00242AB7" w:rsidRPr="00AB47F7" w:rsidRDefault="00242AB7" w:rsidP="002F7658">
      <w:pPr>
        <w:tabs>
          <w:tab w:val="left" w:pos="817"/>
        </w:tabs>
        <w:jc w:val="left"/>
      </w:pPr>
    </w:p>
    <w:p w14:paraId="3406125B" w14:textId="77777777" w:rsidR="00A7736D" w:rsidRDefault="00A7736D" w:rsidP="0098141E">
      <w:pPr>
        <w:numPr>
          <w:ilvl w:val="0"/>
          <w:numId w:val="36"/>
        </w:numPr>
      </w:pPr>
      <w:r>
        <w:t xml:space="preserve">Vsi prijavljeni kadri morajo obvladati </w:t>
      </w:r>
      <w:r w:rsidR="0098141E" w:rsidRPr="00AB47F7">
        <w:fldChar w:fldCharType="begin">
          <w:ffData>
            <w:name w:val="Besedilo470"/>
            <w:enabled/>
            <w:calcOnExit w:val="0"/>
            <w:textInput/>
          </w:ffData>
        </w:fldChar>
      </w:r>
      <w:r w:rsidR="0098141E" w:rsidRPr="00AB47F7">
        <w:instrText xml:space="preserve"> FORMTEXT </w:instrText>
      </w:r>
      <w:r w:rsidR="0098141E" w:rsidRPr="00AB47F7">
        <w:fldChar w:fldCharType="separate"/>
      </w:r>
      <w:r w:rsidR="0098141E" w:rsidRPr="00AB47F7">
        <w:rPr>
          <w:noProof/>
        </w:rPr>
        <w:t> </w:t>
      </w:r>
      <w:r w:rsidR="0098141E" w:rsidRPr="00AB47F7">
        <w:rPr>
          <w:noProof/>
        </w:rPr>
        <w:t> </w:t>
      </w:r>
      <w:r w:rsidR="0098141E" w:rsidRPr="00AB47F7">
        <w:rPr>
          <w:noProof/>
        </w:rPr>
        <w:t> </w:t>
      </w:r>
      <w:r w:rsidR="0098141E" w:rsidRPr="00AB47F7">
        <w:rPr>
          <w:noProof/>
        </w:rPr>
        <w:t> </w:t>
      </w:r>
      <w:r w:rsidR="0098141E" w:rsidRPr="00AB47F7">
        <w:rPr>
          <w:noProof/>
        </w:rPr>
        <w:t> </w:t>
      </w:r>
      <w:r w:rsidR="0098141E" w:rsidRPr="00AB47F7">
        <w:fldChar w:fldCharType="end"/>
      </w:r>
      <w:r w:rsidR="0098141E">
        <w:t xml:space="preserve"> </w:t>
      </w:r>
      <w:r w:rsidR="0098141E" w:rsidRPr="00C97D6E">
        <w:rPr>
          <w:rFonts w:cs="Arial"/>
          <w:i/>
          <w:sz w:val="18"/>
          <w:szCs w:val="18"/>
          <w:highlight w:val="yellow"/>
        </w:rPr>
        <w:t>/</w:t>
      </w:r>
      <w:r w:rsidR="0098141E">
        <w:rPr>
          <w:rFonts w:cs="Arial"/>
          <w:i/>
          <w:sz w:val="18"/>
          <w:szCs w:val="18"/>
          <w:highlight w:val="yellow"/>
        </w:rPr>
        <w:t xml:space="preserve">na </w:t>
      </w:r>
      <w:r w:rsidR="0098141E" w:rsidRPr="0098141E">
        <w:rPr>
          <w:rFonts w:cs="Arial"/>
          <w:i/>
          <w:sz w:val="18"/>
          <w:szCs w:val="18"/>
          <w:highlight w:val="yellow"/>
        </w:rPr>
        <w:t xml:space="preserve">primer: </w:t>
      </w:r>
      <w:r w:rsidR="0098141E" w:rsidRPr="00307F19">
        <w:rPr>
          <w:rFonts w:cs="Arial"/>
          <w:i/>
          <w:sz w:val="18"/>
          <w:szCs w:val="18"/>
          <w:highlight w:val="yellow"/>
        </w:rPr>
        <w:t>angleški jezik/</w:t>
      </w:r>
      <w:r>
        <w:t xml:space="preserve"> na vseh treh ravneh (razumevanje, govorjenje, pisanje) na stopnji </w:t>
      </w:r>
      <w:r w:rsidR="0098141E" w:rsidRPr="00AB47F7">
        <w:fldChar w:fldCharType="begin">
          <w:ffData>
            <w:name w:val="Besedilo470"/>
            <w:enabled/>
            <w:calcOnExit w:val="0"/>
            <w:textInput/>
          </w:ffData>
        </w:fldChar>
      </w:r>
      <w:r w:rsidR="0098141E" w:rsidRPr="00AB47F7">
        <w:instrText xml:space="preserve"> FORMTEXT </w:instrText>
      </w:r>
      <w:r w:rsidR="0098141E" w:rsidRPr="00AB47F7">
        <w:fldChar w:fldCharType="separate"/>
      </w:r>
      <w:r w:rsidR="0098141E" w:rsidRPr="00AB47F7">
        <w:rPr>
          <w:noProof/>
        </w:rPr>
        <w:t> </w:t>
      </w:r>
      <w:r w:rsidR="0098141E" w:rsidRPr="00AB47F7">
        <w:rPr>
          <w:noProof/>
        </w:rPr>
        <w:t> </w:t>
      </w:r>
      <w:r w:rsidR="0098141E" w:rsidRPr="00AB47F7">
        <w:rPr>
          <w:noProof/>
        </w:rPr>
        <w:t> </w:t>
      </w:r>
      <w:r w:rsidR="0098141E" w:rsidRPr="00AB47F7">
        <w:rPr>
          <w:noProof/>
        </w:rPr>
        <w:t> </w:t>
      </w:r>
      <w:r w:rsidR="0098141E" w:rsidRPr="00AB47F7">
        <w:rPr>
          <w:noProof/>
        </w:rPr>
        <w:t> </w:t>
      </w:r>
      <w:r w:rsidR="0098141E" w:rsidRPr="00AB47F7">
        <w:fldChar w:fldCharType="end"/>
      </w:r>
      <w:r w:rsidR="0098141E">
        <w:t xml:space="preserve"> </w:t>
      </w:r>
      <w:r w:rsidR="0098141E" w:rsidRPr="00C97D6E">
        <w:rPr>
          <w:rFonts w:cs="Arial"/>
          <w:i/>
          <w:sz w:val="18"/>
          <w:szCs w:val="18"/>
          <w:highlight w:val="yellow"/>
        </w:rPr>
        <w:t>/</w:t>
      </w:r>
      <w:r w:rsidR="0098141E">
        <w:rPr>
          <w:rFonts w:cs="Arial"/>
          <w:i/>
          <w:sz w:val="18"/>
          <w:szCs w:val="18"/>
          <w:highlight w:val="yellow"/>
        </w:rPr>
        <w:t xml:space="preserve">na </w:t>
      </w:r>
      <w:r w:rsidR="0098141E" w:rsidRPr="0098141E">
        <w:rPr>
          <w:rFonts w:cs="Arial"/>
          <w:i/>
          <w:sz w:val="18"/>
          <w:szCs w:val="18"/>
          <w:highlight w:val="yellow"/>
        </w:rPr>
        <w:t>primer</w:t>
      </w:r>
      <w:r w:rsidR="0098141E" w:rsidRPr="003529CF">
        <w:rPr>
          <w:rFonts w:cs="Arial"/>
          <w:i/>
          <w:sz w:val="18"/>
          <w:szCs w:val="18"/>
          <w:highlight w:val="yellow"/>
        </w:rPr>
        <w:t>:</w:t>
      </w:r>
      <w:r w:rsidR="0098141E" w:rsidRPr="00F60AF5">
        <w:rPr>
          <w:rFonts w:cs="Arial"/>
          <w:i/>
          <w:sz w:val="18"/>
          <w:szCs w:val="18"/>
          <w:highlight w:val="yellow"/>
        </w:rPr>
        <w:t xml:space="preserve"> </w:t>
      </w:r>
      <w:r w:rsidRPr="00307F19">
        <w:rPr>
          <w:rFonts w:cs="Arial"/>
          <w:i/>
          <w:sz w:val="18"/>
          <w:szCs w:val="18"/>
          <w:highlight w:val="yellow"/>
        </w:rPr>
        <w:t>A1</w:t>
      </w:r>
      <w:r w:rsidR="0098141E" w:rsidRPr="00307F19">
        <w:rPr>
          <w:rFonts w:cs="Arial"/>
          <w:i/>
          <w:sz w:val="18"/>
          <w:szCs w:val="18"/>
          <w:highlight w:val="yellow"/>
        </w:rPr>
        <w:t>/</w:t>
      </w:r>
      <w:r>
        <w:t xml:space="preserve"> glede na Skupni evropski referenčni okvir za jezike (CEFR).</w:t>
      </w:r>
      <w:r w:rsidRPr="00AB47F7">
        <w:rPr>
          <w:rStyle w:val="Sprotnaopomba-sklic"/>
          <w:rFonts w:cs="Arial"/>
          <w:i w:val="0"/>
          <w:szCs w:val="18"/>
          <w:highlight w:val="yellow"/>
        </w:rPr>
        <w:footnoteReference w:id="3"/>
      </w:r>
    </w:p>
    <w:p w14:paraId="67FAEAB9" w14:textId="77777777" w:rsidR="00A7736D" w:rsidRDefault="00A7736D" w:rsidP="00A7736D">
      <w:pPr>
        <w:ind w:firstLine="392"/>
      </w:pPr>
    </w:p>
    <w:p w14:paraId="200BA7DB" w14:textId="77777777" w:rsidR="0098141E" w:rsidRDefault="0098141E" w:rsidP="0098141E">
      <w:pPr>
        <w:ind w:left="426"/>
      </w:pPr>
      <w:r>
        <w:lastRenderedPageBreak/>
        <w:t>Gospodarski subjekti v ponudbi lahko skupno izpolnjujejo predmetni pogoj. Gospodarski subjekt lahko uporabi zmogljivosti drugih subjektov, ne glede na pravno razmerje med njim in temi subjekti le, če bodo slednji izvajali storitve, za katere se zahtevajo te zmogljivosti.</w:t>
      </w:r>
    </w:p>
    <w:p w14:paraId="7A333E91" w14:textId="77777777" w:rsidR="0098141E" w:rsidRDefault="0098141E" w:rsidP="00A7736D">
      <w:pPr>
        <w:ind w:firstLine="392"/>
      </w:pPr>
    </w:p>
    <w:p w14:paraId="1AF441DB" w14:textId="77777777" w:rsidR="00A7736D" w:rsidRDefault="00A7736D" w:rsidP="00F60AF5">
      <w:pPr>
        <w:ind w:firstLine="392"/>
      </w:pPr>
      <w:r>
        <w:t>DOKAZILO:</w:t>
      </w:r>
    </w:p>
    <w:p w14:paraId="278F27BB" w14:textId="77777777" w:rsidR="00751240" w:rsidRDefault="00751240" w:rsidP="00F60AF5">
      <w:pPr>
        <w:tabs>
          <w:tab w:val="left" w:pos="817"/>
        </w:tabs>
        <w:ind w:left="392"/>
        <w:rPr>
          <w:b/>
        </w:rPr>
      </w:pPr>
      <w:r>
        <w:t xml:space="preserve">Izpolnjen </w:t>
      </w:r>
      <w:r>
        <w:rPr>
          <w:b/>
        </w:rPr>
        <w:t>obrazec ESPD</w:t>
      </w:r>
      <w:r w:rsidR="0035229F">
        <w:rPr>
          <w:b/>
        </w:rPr>
        <w:t xml:space="preserve"> </w:t>
      </w:r>
      <w:r w:rsidR="0035229F">
        <w:t>(v »Del IV</w:t>
      </w:r>
      <w:r w:rsidR="0035229F" w:rsidRPr="00377CF8">
        <w:t xml:space="preserve">: </w:t>
      </w:r>
      <w:r w:rsidR="0035229F">
        <w:t>Pogoji za sodelovanje</w:t>
      </w:r>
      <w:r w:rsidR="0035229F" w:rsidRPr="00377CF8">
        <w:t xml:space="preserve">, </w:t>
      </w:r>
      <w:r w:rsidR="0035229F">
        <w:t>Oddelek C</w:t>
      </w:r>
      <w:r w:rsidR="0035229F" w:rsidRPr="00377CF8">
        <w:t xml:space="preserve">: </w:t>
      </w:r>
      <w:r w:rsidR="0035229F">
        <w:t xml:space="preserve">Tehnična in strokovna sposobnost, </w:t>
      </w:r>
      <w:r w:rsidR="00635BA0">
        <w:t>Izobrazba in strokovna usposobljenost</w:t>
      </w:r>
      <w:r w:rsidR="0035229F" w:rsidRPr="00377CF8">
        <w:t>«)</w:t>
      </w:r>
      <w:r w:rsidR="0035229F">
        <w:t>.</w:t>
      </w:r>
    </w:p>
    <w:p w14:paraId="39F3FB1D" w14:textId="77777777" w:rsidR="00751240" w:rsidRDefault="00751240" w:rsidP="00F60AF5">
      <w:pPr>
        <w:tabs>
          <w:tab w:val="left" w:pos="817"/>
        </w:tabs>
        <w:ind w:left="392"/>
        <w:rPr>
          <w:b/>
        </w:rPr>
      </w:pPr>
    </w:p>
    <w:p w14:paraId="5FF55AA1" w14:textId="77777777" w:rsidR="00A7736D" w:rsidRDefault="0035229F" w:rsidP="00F60AF5">
      <w:pPr>
        <w:tabs>
          <w:tab w:val="left" w:pos="817"/>
        </w:tabs>
        <w:ind w:left="392"/>
      </w:pPr>
      <w:r>
        <w:t>ESPD mora vsebovati vse potrebne podatke</w:t>
      </w:r>
      <w:r w:rsidR="00751240">
        <w:t xml:space="preserve">, da lahko naročnik v uradni evidenci preveri izpolnjevanje predmetnega pogoja. V kolikor takšna preveritev ne bo mogoča bo naročnik od ponudnika zahteval predložitev obrazca </w:t>
      </w:r>
      <w:r w:rsidR="00751240" w:rsidRPr="00AB47F7">
        <w:fldChar w:fldCharType="begin">
          <w:ffData>
            <w:name w:val="Besedilo470"/>
            <w:enabled/>
            <w:calcOnExit w:val="0"/>
            <w:textInput/>
          </w:ffData>
        </w:fldChar>
      </w:r>
      <w:r w:rsidR="00751240" w:rsidRPr="00AB47F7">
        <w:instrText xml:space="preserve"> FORMTEXT </w:instrText>
      </w:r>
      <w:r w:rsidR="00751240" w:rsidRPr="00AB47F7">
        <w:fldChar w:fldCharType="separate"/>
      </w:r>
      <w:r w:rsidR="00751240" w:rsidRPr="00AB47F7">
        <w:rPr>
          <w:noProof/>
        </w:rPr>
        <w:t> </w:t>
      </w:r>
      <w:r w:rsidR="00751240" w:rsidRPr="00AB47F7">
        <w:rPr>
          <w:noProof/>
        </w:rPr>
        <w:t> </w:t>
      </w:r>
      <w:r w:rsidR="00751240" w:rsidRPr="00AB47F7">
        <w:rPr>
          <w:noProof/>
        </w:rPr>
        <w:t> </w:t>
      </w:r>
      <w:r w:rsidR="00751240" w:rsidRPr="00AB47F7">
        <w:rPr>
          <w:noProof/>
        </w:rPr>
        <w:t> </w:t>
      </w:r>
      <w:r w:rsidR="00751240" w:rsidRPr="00AB47F7">
        <w:rPr>
          <w:noProof/>
        </w:rPr>
        <w:t> </w:t>
      </w:r>
      <w:r w:rsidR="00751240" w:rsidRPr="00AB47F7">
        <w:fldChar w:fldCharType="end"/>
      </w:r>
      <w:r w:rsidR="00751240">
        <w:t xml:space="preserve"> </w:t>
      </w:r>
      <w:r w:rsidR="00751240" w:rsidRPr="00C97D6E">
        <w:rPr>
          <w:rFonts w:cs="Arial"/>
          <w:i/>
          <w:sz w:val="18"/>
          <w:szCs w:val="18"/>
          <w:highlight w:val="yellow"/>
        </w:rPr>
        <w:t>/</w:t>
      </w:r>
      <w:r w:rsidR="00751240">
        <w:rPr>
          <w:rFonts w:cs="Arial"/>
          <w:i/>
          <w:sz w:val="18"/>
          <w:szCs w:val="18"/>
          <w:highlight w:val="yellow"/>
        </w:rPr>
        <w:t xml:space="preserve">na </w:t>
      </w:r>
      <w:r w:rsidR="00751240" w:rsidRPr="00E907BA">
        <w:rPr>
          <w:rFonts w:cs="Arial"/>
          <w:i/>
          <w:sz w:val="18"/>
          <w:szCs w:val="18"/>
          <w:highlight w:val="yellow"/>
        </w:rPr>
        <w:t xml:space="preserve">primer </w:t>
      </w:r>
      <w:r w:rsidR="00751240">
        <w:rPr>
          <w:rFonts w:cs="Arial"/>
          <w:i/>
          <w:sz w:val="18"/>
          <w:szCs w:val="18"/>
          <w:highlight w:val="yellow"/>
        </w:rPr>
        <w:t>spričevalo ali diploma oziroma drugo dokazilo o doseženi stopnji znanja jezika</w:t>
      </w:r>
      <w:r w:rsidR="00751240" w:rsidRPr="00C97D6E">
        <w:rPr>
          <w:rFonts w:cs="Arial"/>
          <w:i/>
          <w:sz w:val="18"/>
          <w:szCs w:val="18"/>
          <w:highlight w:val="yellow"/>
        </w:rPr>
        <w:t>/</w:t>
      </w:r>
      <w:r w:rsidR="00751240">
        <w:t>.</w:t>
      </w:r>
    </w:p>
    <w:p w14:paraId="62A2BD2F" w14:textId="77777777" w:rsidR="0032399A" w:rsidRDefault="0032399A" w:rsidP="00F60AF5">
      <w:pPr>
        <w:tabs>
          <w:tab w:val="left" w:pos="817"/>
        </w:tabs>
        <w:ind w:left="392"/>
      </w:pPr>
    </w:p>
    <w:p w14:paraId="1840A718" w14:textId="77777777" w:rsidR="0032399A" w:rsidRDefault="0032399A" w:rsidP="0032399A">
      <w:pPr>
        <w:pStyle w:val="Naslov3"/>
      </w:pPr>
      <w:bookmarkStart w:id="126" w:name="_Toc90381754"/>
      <w:r>
        <w:t>Drugi pogoji</w:t>
      </w:r>
      <w:bookmarkEnd w:id="126"/>
    </w:p>
    <w:p w14:paraId="0356F03B" w14:textId="77777777" w:rsidR="00A10500" w:rsidRDefault="00A10500" w:rsidP="00A10500">
      <w:pPr>
        <w:ind w:left="392"/>
        <w:rPr>
          <w:rFonts w:cs="Arial"/>
          <w:szCs w:val="20"/>
        </w:rPr>
      </w:pPr>
      <w:r>
        <w:t xml:space="preserve">Gospodarski subjekt potrjuje, da ni povezan s funkcionarjem in po njegovem vedenju ni povezan z družinskim članom funkcionarja na način, določen v prvem odstavku 35. člena Zakon o integriteti in preprečevanju korupcije (Uradni list RS, št. 69/11 – uradno prečiščeno besedilo in 158/20; v nadaljnjem besedilu </w:t>
      </w:r>
      <w:proofErr w:type="spellStart"/>
      <w:r>
        <w:t>ZIntPK</w:t>
      </w:r>
      <w:proofErr w:type="spellEnd"/>
      <w:r>
        <w:t>).</w:t>
      </w:r>
    </w:p>
    <w:p w14:paraId="394AB6DD" w14:textId="77777777" w:rsidR="00A10500" w:rsidRDefault="00A10500" w:rsidP="00A10500">
      <w:pPr>
        <w:tabs>
          <w:tab w:val="left" w:pos="817"/>
        </w:tabs>
        <w:ind w:left="392"/>
      </w:pPr>
    </w:p>
    <w:p w14:paraId="0256154E" w14:textId="77777777" w:rsidR="00A10500" w:rsidRDefault="00A10500" w:rsidP="00A10500">
      <w:pPr>
        <w:ind w:firstLine="392"/>
      </w:pPr>
      <w:r>
        <w:t>DOKAZILO:</w:t>
      </w:r>
    </w:p>
    <w:p w14:paraId="3B7BFCB8" w14:textId="77777777" w:rsidR="00A10500" w:rsidRDefault="00A10500" w:rsidP="00A10500">
      <w:pPr>
        <w:tabs>
          <w:tab w:val="left" w:pos="817"/>
        </w:tabs>
        <w:ind w:left="392"/>
        <w:rPr>
          <w:rFonts w:cs="Arial"/>
          <w:szCs w:val="20"/>
          <w:lang w:eastAsia="sl-SI"/>
        </w:rPr>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 </w:t>
      </w:r>
      <w:r>
        <w:rPr>
          <w:rFonts w:cs="Arial"/>
          <w:szCs w:val="20"/>
          <w:lang w:eastAsia="sl-SI"/>
        </w:rPr>
        <w:t xml:space="preserve">S predložitvijo obrazca ESPD se šteje, da je ponudnik podal tudi izjavo, da potrjuje, da ni povezan s funkcionarjem in po njegovem vedenju ni povezan z družinskim članom funkcionarja na način, določen v prvem odstavku 35. člena Zakona o integriteti in preprečevanju korupcije </w:t>
      </w:r>
      <w:proofErr w:type="spellStart"/>
      <w:r>
        <w:rPr>
          <w:rFonts w:cs="Arial"/>
          <w:szCs w:val="20"/>
          <w:lang w:eastAsia="sl-SI"/>
        </w:rPr>
        <w:t>ZIntPK</w:t>
      </w:r>
      <w:proofErr w:type="spellEnd"/>
      <w:r>
        <w:rPr>
          <w:rFonts w:cs="Arial"/>
          <w:szCs w:val="20"/>
          <w:lang w:eastAsia="sl-SI"/>
        </w:rPr>
        <w:t>.</w:t>
      </w:r>
    </w:p>
    <w:p w14:paraId="1E9AFF35" w14:textId="77777777" w:rsidR="000169B6" w:rsidRPr="00B72D93" w:rsidRDefault="000169B6" w:rsidP="000169B6">
      <w:pPr>
        <w:tabs>
          <w:tab w:val="left" w:pos="817"/>
        </w:tabs>
        <w:ind w:left="392"/>
        <w:rPr>
          <w:b/>
          <w:bCs/>
          <w:i/>
          <w:iCs/>
        </w:rPr>
      </w:pPr>
      <w:bookmarkStart w:id="127" w:name="_Hlk64883606"/>
      <w:r>
        <w:rPr>
          <w:rFonts w:cs="Arial"/>
          <w:b/>
          <w:bCs/>
          <w:i/>
          <w:iCs/>
          <w:szCs w:val="20"/>
          <w:highlight w:val="yellow"/>
          <w:lang w:eastAsia="sl-SI"/>
        </w:rPr>
        <w:t>!</w:t>
      </w:r>
      <w:r w:rsidRPr="00B72D93">
        <w:rPr>
          <w:rFonts w:cs="Arial"/>
          <w:b/>
          <w:bCs/>
          <w:i/>
          <w:iCs/>
          <w:szCs w:val="20"/>
          <w:highlight w:val="yellow"/>
          <w:lang w:eastAsia="sl-SI"/>
        </w:rPr>
        <w:t xml:space="preserve">Opozorilo: Navedba </w:t>
      </w:r>
      <w:r>
        <w:rPr>
          <w:rFonts w:cs="Arial"/>
          <w:b/>
          <w:bCs/>
          <w:i/>
          <w:iCs/>
          <w:szCs w:val="20"/>
          <w:highlight w:val="yellow"/>
          <w:lang w:eastAsia="sl-SI"/>
        </w:rPr>
        <w:t xml:space="preserve">v dokazilu </w:t>
      </w:r>
      <w:r w:rsidRPr="00B72D93">
        <w:rPr>
          <w:rFonts w:cs="Arial"/>
          <w:b/>
          <w:bCs/>
          <w:i/>
          <w:iCs/>
          <w:szCs w:val="20"/>
          <w:highlight w:val="yellow"/>
          <w:lang w:eastAsia="sl-SI"/>
        </w:rPr>
        <w:t xml:space="preserve">velja pod pogojem, da naročnik </w:t>
      </w:r>
      <w:r>
        <w:rPr>
          <w:rFonts w:cs="Arial"/>
          <w:b/>
          <w:bCs/>
          <w:i/>
          <w:iCs/>
          <w:szCs w:val="20"/>
          <w:highlight w:val="yellow"/>
          <w:lang w:eastAsia="sl-SI"/>
        </w:rPr>
        <w:t xml:space="preserve">le-to </w:t>
      </w:r>
      <w:r w:rsidRPr="00B72D93">
        <w:rPr>
          <w:rFonts w:cs="Arial"/>
          <w:b/>
          <w:bCs/>
          <w:i/>
          <w:iCs/>
          <w:szCs w:val="20"/>
          <w:highlight w:val="yellow"/>
          <w:lang w:eastAsia="sl-SI"/>
        </w:rPr>
        <w:t>zapiše v del ESPD</w:t>
      </w:r>
      <w:r>
        <w:rPr>
          <w:rFonts w:cs="Arial"/>
          <w:b/>
          <w:bCs/>
          <w:i/>
          <w:iCs/>
          <w:szCs w:val="20"/>
          <w:highlight w:val="yellow"/>
          <w:lang w:eastAsia="sl-SI"/>
        </w:rPr>
        <w:t>, ki je naveden pod to točko</w:t>
      </w:r>
      <w:r w:rsidRPr="00B72D93">
        <w:rPr>
          <w:rFonts w:cs="Arial"/>
          <w:b/>
          <w:bCs/>
          <w:i/>
          <w:iCs/>
          <w:szCs w:val="20"/>
          <w:highlight w:val="yellow"/>
          <w:lang w:eastAsia="sl-SI"/>
        </w:rPr>
        <w:t>!</w:t>
      </w:r>
      <w:r w:rsidRPr="00B72D93">
        <w:rPr>
          <w:rFonts w:cs="Arial"/>
          <w:b/>
          <w:bCs/>
          <w:i/>
          <w:iCs/>
          <w:szCs w:val="20"/>
          <w:lang w:eastAsia="sl-SI"/>
        </w:rPr>
        <w:t xml:space="preserve"> </w:t>
      </w:r>
    </w:p>
    <w:bookmarkEnd w:id="127"/>
    <w:p w14:paraId="3B3D4F00" w14:textId="77777777" w:rsidR="0032399A" w:rsidRDefault="0032399A" w:rsidP="0032399A">
      <w:pPr>
        <w:tabs>
          <w:tab w:val="left" w:pos="817"/>
        </w:tabs>
        <w:ind w:left="392"/>
        <w:rPr>
          <w:b/>
        </w:rPr>
      </w:pPr>
    </w:p>
    <w:p w14:paraId="3A0C7610" w14:textId="3A00170C" w:rsidR="00A80829" w:rsidRPr="00724AF7" w:rsidRDefault="008719FF" w:rsidP="00F60AF5">
      <w:pPr>
        <w:pStyle w:val="Naslov1"/>
      </w:pPr>
      <w:bookmarkStart w:id="128" w:name="_Toc336851744"/>
      <w:bookmarkStart w:id="129" w:name="_Toc336851792"/>
      <w:bookmarkStart w:id="130" w:name="_Toc90381755"/>
      <w:r w:rsidRPr="00724AF7">
        <w:rPr>
          <w:caps w:val="0"/>
        </w:rPr>
        <w:t>MERILA</w:t>
      </w:r>
      <w:bookmarkEnd w:id="128"/>
      <w:bookmarkEnd w:id="129"/>
      <w:bookmarkEnd w:id="130"/>
    </w:p>
    <w:p w14:paraId="0B1A0D19" w14:textId="77777777" w:rsidR="0073283A" w:rsidRDefault="00DB287C" w:rsidP="00DB287C">
      <w:r>
        <w:t xml:space="preserve">Merilo za izbor najugodnejšega ponudnika </w:t>
      </w:r>
      <w:r w:rsidR="00562109">
        <w:t xml:space="preserve">je ekonomsko najugodnejša ponudba </w:t>
      </w:r>
      <w:r w:rsidR="00562109" w:rsidRPr="00562109">
        <w:rPr>
          <w:rFonts w:cs="Arial"/>
          <w:i/>
          <w:sz w:val="18"/>
          <w:szCs w:val="18"/>
          <w:highlight w:val="yellow"/>
        </w:rPr>
        <w:t>/v primeru, da je naročilo razdeljeno na sklope/</w:t>
      </w:r>
      <w:r w:rsidR="00562109">
        <w:t xml:space="preserve"> </w:t>
      </w:r>
      <w:r w:rsidR="00562109" w:rsidRPr="00562109">
        <w:rPr>
          <w:highlight w:val="yellow"/>
        </w:rPr>
        <w:t>najugodnejša ponudba za posamezni sklop</w:t>
      </w:r>
      <w:r w:rsidR="00997A0E">
        <w:t>,</w:t>
      </w:r>
      <w:r w:rsidR="00562109">
        <w:t xml:space="preserve"> </w:t>
      </w:r>
      <w:r w:rsidR="0073283A" w:rsidRPr="00AF1F2F">
        <w:rPr>
          <w:i/>
          <w:sz w:val="18"/>
          <w:szCs w:val="18"/>
          <w:highlight w:val="yellow"/>
        </w:rPr>
        <w:t>/glede na izbrana merila, naročnik izbere:/</w:t>
      </w:r>
    </w:p>
    <w:p w14:paraId="01751DED" w14:textId="77777777" w:rsidR="0073283A" w:rsidRPr="00AF1F2F" w:rsidRDefault="0073283A" w:rsidP="00AF1F2F">
      <w:pPr>
        <w:numPr>
          <w:ilvl w:val="0"/>
          <w:numId w:val="37"/>
        </w:numPr>
        <w:rPr>
          <w:highlight w:val="yellow"/>
        </w:rPr>
      </w:pPr>
      <w:r w:rsidRPr="00AF1F2F">
        <w:rPr>
          <w:highlight w:val="yellow"/>
        </w:rPr>
        <w:t xml:space="preserve">določena na podlagi najnižje ponudbene cene za vso količino v EUR z DDV /za posamezen sklop/ </w:t>
      </w:r>
      <w:r w:rsidRPr="00AF1F2F">
        <w:rPr>
          <w:i/>
          <w:sz w:val="18"/>
          <w:szCs w:val="18"/>
          <w:highlight w:val="yellow"/>
        </w:rPr>
        <w:t>/v primeru, da je merilo najnižja ponudbena cena/</w:t>
      </w:r>
    </w:p>
    <w:p w14:paraId="0509B62A" w14:textId="77777777" w:rsidR="00065CD3" w:rsidRDefault="00065CD3" w:rsidP="00AF1F2F">
      <w:pPr>
        <w:ind w:left="720"/>
        <w:rPr>
          <w:highlight w:val="yellow"/>
        </w:rPr>
      </w:pPr>
      <w:r>
        <w:rPr>
          <w:highlight w:val="yellow"/>
        </w:rPr>
        <w:t>ALI</w:t>
      </w:r>
    </w:p>
    <w:p w14:paraId="609E0B0D" w14:textId="77777777" w:rsidR="00562109" w:rsidRPr="00AF1F2F" w:rsidRDefault="00065CD3" w:rsidP="00AF1F2F">
      <w:pPr>
        <w:numPr>
          <w:ilvl w:val="0"/>
          <w:numId w:val="37"/>
        </w:numPr>
        <w:rPr>
          <w:highlight w:val="yellow"/>
        </w:rPr>
      </w:pPr>
      <w:r w:rsidRPr="00AF1F2F">
        <w:rPr>
          <w:highlight w:val="yellow"/>
        </w:rPr>
        <w:t>in sicer se najugodnejša ponudba izračuna na sledeč način</w:t>
      </w:r>
      <w:r w:rsidRPr="00065CD3">
        <w:rPr>
          <w:highlight w:val="yellow"/>
        </w:rPr>
        <w:t xml:space="preserve"> </w:t>
      </w:r>
      <w:r w:rsidR="00562109" w:rsidRPr="00AF1F2F">
        <w:rPr>
          <w:sz w:val="18"/>
          <w:szCs w:val="18"/>
          <w:highlight w:val="yellow"/>
        </w:rPr>
        <w:t>/</w:t>
      </w:r>
      <w:r w:rsidR="00562109" w:rsidRPr="00065CD3">
        <w:rPr>
          <w:i/>
          <w:sz w:val="18"/>
          <w:szCs w:val="18"/>
          <w:highlight w:val="yellow"/>
        </w:rPr>
        <w:t xml:space="preserve">naročniki naj posamezna merila in število točk za posamezno merilo določajo tako, da upoštevajo le tista merila, ki jim dejansko predstavljajo dodano vrednost pri </w:t>
      </w:r>
      <w:r w:rsidR="00E624BA" w:rsidRPr="00065CD3">
        <w:rPr>
          <w:i/>
          <w:sz w:val="18"/>
          <w:szCs w:val="18"/>
          <w:highlight w:val="yellow"/>
        </w:rPr>
        <w:t xml:space="preserve">izvedbi </w:t>
      </w:r>
      <w:r w:rsidR="00562109" w:rsidRPr="00065CD3">
        <w:rPr>
          <w:i/>
          <w:sz w:val="18"/>
          <w:szCs w:val="18"/>
          <w:highlight w:val="yellow"/>
        </w:rPr>
        <w:t>predmeta naročila. Našteje se vsa merila, z navedbo v kolikšnem deležu se posamezno od meril upošteva v končnem rezultatu (</w:t>
      </w:r>
      <w:proofErr w:type="spellStart"/>
      <w:r w:rsidR="00562109" w:rsidRPr="00065CD3">
        <w:rPr>
          <w:i/>
          <w:sz w:val="18"/>
          <w:szCs w:val="18"/>
          <w:highlight w:val="yellow"/>
        </w:rPr>
        <w:t>ponderji</w:t>
      </w:r>
      <w:proofErr w:type="spellEnd"/>
      <w:r w:rsidR="00562109" w:rsidRPr="00065CD3">
        <w:rPr>
          <w:i/>
          <w:sz w:val="18"/>
          <w:szCs w:val="18"/>
          <w:highlight w:val="yellow"/>
        </w:rPr>
        <w:t>) kot na primer</w:t>
      </w:r>
      <w:r w:rsidR="00562109" w:rsidRPr="00AF1F2F">
        <w:rPr>
          <w:highlight w:val="yellow"/>
        </w:rPr>
        <w:t>:</w:t>
      </w:r>
      <w:r w:rsidR="00442953">
        <w:rPr>
          <w:highlight w:val="yellow"/>
        </w:rPr>
        <w:t>/</w:t>
      </w:r>
    </w:p>
    <w:p w14:paraId="2A1AD3FD" w14:textId="77777777" w:rsidR="00562109" w:rsidRPr="00562109" w:rsidRDefault="00562109" w:rsidP="003E0C42">
      <w:pPr>
        <w:tabs>
          <w:tab w:val="left" w:pos="7465"/>
        </w:tabs>
      </w:pPr>
    </w:p>
    <w:p w14:paraId="62435877" w14:textId="77777777" w:rsidR="00562109" w:rsidRPr="00562109" w:rsidRDefault="003146A2" w:rsidP="00562109">
      <w:r w:rsidRPr="005E12E5">
        <w:rPr>
          <w:position w:val="-24"/>
          <w:szCs w:val="20"/>
        </w:rPr>
        <w:object w:dxaOrig="2820" w:dyaOrig="620" w14:anchorId="71BBF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azlaga formule:&#10;M = število točk &#10;C = ponudbena cena (končna skupna ponudbena cena za predvideno količino z DDV v EUR) &#10;Mer1 =(prvo necenovno merilo, ki ga določi naročnik) in/ali&#10;Mer2 = (drugo necenovno merilo, ki ga določi naročnik)&#10;" style="width:147.75pt;height:33pt;mso-position-horizontal:absolute;mso-position-vertical:absolute" o:ole="">
            <v:imagedata r:id="rId14" o:title=""/>
          </v:shape>
          <o:OLEObject Type="Embed" ProgID="Equation.3" ShapeID="_x0000_i1025" DrawAspect="Content" ObjectID="_1700999535" r:id="rId15"/>
        </w:object>
      </w:r>
    </w:p>
    <w:p w14:paraId="4CA5B8FA" w14:textId="77777777" w:rsidR="00562109" w:rsidRDefault="00562109" w:rsidP="00562109">
      <w:r w:rsidRPr="00562109">
        <w:t>Posamezne oznake v formuli pomenijo:</w:t>
      </w:r>
    </w:p>
    <w:p w14:paraId="0CB6304E" w14:textId="77777777" w:rsidR="00562109" w:rsidRPr="00562109" w:rsidRDefault="00562109" w:rsidP="00562109"/>
    <w:p w14:paraId="4467DFE0" w14:textId="77777777" w:rsidR="00ED7620" w:rsidRPr="0035229F" w:rsidRDefault="00ED7620" w:rsidP="00562109">
      <w:pPr>
        <w:rPr>
          <w:rFonts w:cs="Arial"/>
          <w:szCs w:val="20"/>
        </w:rPr>
      </w:pPr>
      <w:r w:rsidRPr="0035229F">
        <w:rPr>
          <w:rFonts w:cs="Arial"/>
          <w:szCs w:val="20"/>
        </w:rPr>
        <w:t xml:space="preserve">M = število točk </w:t>
      </w:r>
    </w:p>
    <w:p w14:paraId="60046F69" w14:textId="77777777" w:rsidR="00562109" w:rsidRPr="00643603" w:rsidRDefault="00562109" w:rsidP="00562109">
      <w:pPr>
        <w:rPr>
          <w:rFonts w:cs="Arial"/>
          <w:szCs w:val="20"/>
        </w:rPr>
      </w:pPr>
      <w:r w:rsidRPr="0035229F">
        <w:rPr>
          <w:rFonts w:cs="Arial"/>
          <w:szCs w:val="20"/>
        </w:rPr>
        <w:t>C = ponudbena cena (končna skupna ponudbena cena za predvideno količino z DDV</w:t>
      </w:r>
      <w:r w:rsidR="008913EC" w:rsidRPr="0035229F">
        <w:rPr>
          <w:rFonts w:cs="Arial"/>
          <w:szCs w:val="20"/>
        </w:rPr>
        <w:t xml:space="preserve"> v EUR</w:t>
      </w:r>
      <w:r w:rsidR="0053094B" w:rsidRPr="00643603">
        <w:rPr>
          <w:rFonts w:cs="Arial"/>
          <w:szCs w:val="20"/>
        </w:rPr>
        <w:t xml:space="preserve">) </w:t>
      </w:r>
    </w:p>
    <w:p w14:paraId="25330396" w14:textId="77777777" w:rsidR="00562109" w:rsidRPr="0035229F" w:rsidRDefault="00562109" w:rsidP="00562109">
      <w:pPr>
        <w:rPr>
          <w:rFonts w:cs="Arial"/>
          <w:szCs w:val="20"/>
        </w:rPr>
      </w:pPr>
      <w:r w:rsidRPr="00643603">
        <w:rPr>
          <w:rFonts w:cs="Arial"/>
          <w:szCs w:val="20"/>
        </w:rPr>
        <w:t xml:space="preserve">Mer1 = </w:t>
      </w:r>
      <w:r w:rsidR="005E12E5" w:rsidRPr="00AF1F2F">
        <w:rPr>
          <w:rFonts w:cs="Arial"/>
          <w:szCs w:val="20"/>
        </w:rPr>
        <w:fldChar w:fldCharType="begin">
          <w:ffData>
            <w:name w:val="Besedilo492"/>
            <w:enabled/>
            <w:calcOnExit w:val="0"/>
            <w:textInput/>
          </w:ffData>
        </w:fldChar>
      </w:r>
      <w:r w:rsidR="005E12E5" w:rsidRPr="00AF1F2F">
        <w:rPr>
          <w:rFonts w:cs="Arial"/>
          <w:szCs w:val="20"/>
        </w:rPr>
        <w:instrText xml:space="preserve"> FORMTEXT </w:instrText>
      </w:r>
      <w:r w:rsidR="005E12E5" w:rsidRPr="00AF1F2F">
        <w:rPr>
          <w:rFonts w:cs="Arial"/>
          <w:szCs w:val="20"/>
        </w:rPr>
      </w:r>
      <w:r w:rsidR="005E12E5" w:rsidRPr="00AF1F2F">
        <w:rPr>
          <w:rFonts w:cs="Arial"/>
          <w:szCs w:val="20"/>
        </w:rPr>
        <w:fldChar w:fldCharType="separate"/>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fldChar w:fldCharType="end"/>
      </w:r>
      <w:r w:rsidRPr="0035229F">
        <w:rPr>
          <w:rFonts w:cs="Arial"/>
          <w:szCs w:val="20"/>
        </w:rPr>
        <w:t xml:space="preserve"> (prvo </w:t>
      </w:r>
      <w:proofErr w:type="spellStart"/>
      <w:r w:rsidRPr="0035229F">
        <w:rPr>
          <w:rFonts w:cs="Arial"/>
          <w:szCs w:val="20"/>
        </w:rPr>
        <w:t>necenovno</w:t>
      </w:r>
      <w:proofErr w:type="spellEnd"/>
      <w:r w:rsidRPr="0035229F">
        <w:rPr>
          <w:rFonts w:cs="Arial"/>
          <w:szCs w:val="20"/>
        </w:rPr>
        <w:t xml:space="preserve"> merilo, ki ga določi </w:t>
      </w:r>
      <w:r w:rsidR="00166B3B">
        <w:rPr>
          <w:rFonts w:cs="Arial"/>
          <w:szCs w:val="20"/>
        </w:rPr>
        <w:t>naročnik</w:t>
      </w:r>
      <w:r w:rsidRPr="0035229F">
        <w:rPr>
          <w:rFonts w:cs="Arial"/>
          <w:szCs w:val="20"/>
        </w:rPr>
        <w:t xml:space="preserve">) </w:t>
      </w:r>
      <w:r w:rsidR="00D46D8A" w:rsidRPr="00AF1F2F">
        <w:rPr>
          <w:rFonts w:cs="Arial"/>
          <w:i/>
          <w:szCs w:val="20"/>
          <w:highlight w:val="yellow"/>
        </w:rPr>
        <w:t>in/</w:t>
      </w:r>
      <w:r w:rsidRPr="00AF1F2F">
        <w:rPr>
          <w:rFonts w:cs="Arial"/>
          <w:i/>
          <w:szCs w:val="20"/>
          <w:highlight w:val="yellow"/>
        </w:rPr>
        <w:t>ali</w:t>
      </w:r>
    </w:p>
    <w:p w14:paraId="311D4F4F" w14:textId="77777777" w:rsidR="00562109" w:rsidRPr="0035229F" w:rsidRDefault="00562109" w:rsidP="00562109">
      <w:pPr>
        <w:rPr>
          <w:rFonts w:cs="Arial"/>
          <w:szCs w:val="20"/>
        </w:rPr>
      </w:pPr>
      <w:r w:rsidRPr="0035229F">
        <w:rPr>
          <w:rFonts w:cs="Arial"/>
          <w:szCs w:val="20"/>
        </w:rPr>
        <w:t xml:space="preserve">Mer2 = </w:t>
      </w:r>
      <w:r w:rsidR="005E12E5" w:rsidRPr="00AF1F2F">
        <w:rPr>
          <w:rFonts w:cs="Arial"/>
          <w:szCs w:val="20"/>
        </w:rPr>
        <w:fldChar w:fldCharType="begin">
          <w:ffData>
            <w:name w:val="Besedilo492"/>
            <w:enabled/>
            <w:calcOnExit w:val="0"/>
            <w:textInput/>
          </w:ffData>
        </w:fldChar>
      </w:r>
      <w:r w:rsidR="005E12E5" w:rsidRPr="00AF1F2F">
        <w:rPr>
          <w:rFonts w:cs="Arial"/>
          <w:szCs w:val="20"/>
        </w:rPr>
        <w:instrText xml:space="preserve"> FORMTEXT </w:instrText>
      </w:r>
      <w:r w:rsidR="005E12E5" w:rsidRPr="00AF1F2F">
        <w:rPr>
          <w:rFonts w:cs="Arial"/>
          <w:szCs w:val="20"/>
        </w:rPr>
      </w:r>
      <w:r w:rsidR="005E12E5" w:rsidRPr="00AF1F2F">
        <w:rPr>
          <w:rFonts w:cs="Arial"/>
          <w:szCs w:val="20"/>
        </w:rPr>
        <w:fldChar w:fldCharType="separate"/>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t> </w:t>
      </w:r>
      <w:r w:rsidR="005E12E5" w:rsidRPr="00AF1F2F">
        <w:rPr>
          <w:rFonts w:cs="Arial"/>
          <w:szCs w:val="20"/>
        </w:rPr>
        <w:fldChar w:fldCharType="end"/>
      </w:r>
      <w:r w:rsidRPr="0035229F">
        <w:rPr>
          <w:rFonts w:cs="Arial"/>
          <w:szCs w:val="20"/>
        </w:rPr>
        <w:t xml:space="preserve"> (drugo </w:t>
      </w:r>
      <w:proofErr w:type="spellStart"/>
      <w:r w:rsidRPr="0035229F">
        <w:rPr>
          <w:rFonts w:cs="Arial"/>
          <w:szCs w:val="20"/>
        </w:rPr>
        <w:t>necenovno</w:t>
      </w:r>
      <w:proofErr w:type="spellEnd"/>
      <w:r w:rsidRPr="0035229F">
        <w:rPr>
          <w:rFonts w:cs="Arial"/>
          <w:szCs w:val="20"/>
        </w:rPr>
        <w:t xml:space="preserve"> merilo, ki ga določi </w:t>
      </w:r>
      <w:r w:rsidR="00166B3B">
        <w:rPr>
          <w:rFonts w:cs="Arial"/>
          <w:szCs w:val="20"/>
        </w:rPr>
        <w:t>naročnik</w:t>
      </w:r>
      <w:r w:rsidRPr="0035229F">
        <w:rPr>
          <w:rFonts w:cs="Arial"/>
          <w:szCs w:val="20"/>
        </w:rPr>
        <w:t>)</w:t>
      </w:r>
    </w:p>
    <w:p w14:paraId="4C785DEB" w14:textId="77777777" w:rsidR="00562109" w:rsidRPr="0035229F" w:rsidRDefault="00562109" w:rsidP="00562109">
      <w:pPr>
        <w:rPr>
          <w:rFonts w:cs="Arial"/>
          <w:szCs w:val="20"/>
        </w:rPr>
      </w:pPr>
    </w:p>
    <w:p w14:paraId="40B7E081" w14:textId="77777777" w:rsidR="00562109" w:rsidRPr="000F085B" w:rsidRDefault="00562109" w:rsidP="00562109">
      <w:pPr>
        <w:rPr>
          <w:rFonts w:cs="Arial"/>
          <w:i/>
          <w:sz w:val="18"/>
          <w:szCs w:val="18"/>
          <w:highlight w:val="yellow"/>
        </w:rPr>
      </w:pPr>
      <w:r w:rsidRPr="000F085B">
        <w:rPr>
          <w:rFonts w:cs="Arial"/>
          <w:i/>
          <w:sz w:val="18"/>
          <w:szCs w:val="18"/>
          <w:highlight w:val="yellow"/>
        </w:rPr>
        <w:t>/V kolikor naročnik v formulo vključi le Mer1 ali le Mer2, formulo temu ustrezno prilagodi tako da v formulo zapiše le eno ali dr</w:t>
      </w:r>
      <w:r w:rsidR="008913EC" w:rsidRPr="000F085B">
        <w:rPr>
          <w:rFonts w:cs="Arial"/>
          <w:i/>
          <w:sz w:val="18"/>
          <w:szCs w:val="18"/>
          <w:highlight w:val="yellow"/>
        </w:rPr>
        <w:t>ugo/</w:t>
      </w:r>
    </w:p>
    <w:p w14:paraId="692C906C" w14:textId="77777777" w:rsidR="00562109" w:rsidRPr="0035229F" w:rsidRDefault="00562109" w:rsidP="00596CAB">
      <w:pPr>
        <w:tabs>
          <w:tab w:val="left" w:pos="-620"/>
          <w:tab w:val="left" w:pos="99"/>
          <w:tab w:val="left" w:pos="36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before="120"/>
        <w:rPr>
          <w:rFonts w:cs="Arial"/>
          <w:szCs w:val="20"/>
        </w:rPr>
      </w:pPr>
      <w:r w:rsidRPr="0035229F">
        <w:rPr>
          <w:rFonts w:cs="Arial"/>
          <w:szCs w:val="20"/>
        </w:rPr>
        <w:t>Obrazložitev vrednotenja postavk v formuli:</w:t>
      </w:r>
    </w:p>
    <w:tbl>
      <w:tblPr>
        <w:tblW w:w="8968" w:type="dxa"/>
        <w:tblInd w:w="392" w:type="dxa"/>
        <w:tblCellMar>
          <w:top w:w="108" w:type="dxa"/>
          <w:bottom w:w="108" w:type="dxa"/>
        </w:tblCellMar>
        <w:tblLook w:val="04A0" w:firstRow="1" w:lastRow="0" w:firstColumn="1" w:lastColumn="0" w:noHBand="0" w:noVBand="1"/>
      </w:tblPr>
      <w:tblGrid>
        <w:gridCol w:w="383"/>
        <w:gridCol w:w="8585"/>
      </w:tblGrid>
      <w:tr w:rsidR="00562109" w:rsidRPr="00AF1F2F" w14:paraId="14129524" w14:textId="77777777" w:rsidTr="00AB47F7">
        <w:tc>
          <w:tcPr>
            <w:tcW w:w="383" w:type="dxa"/>
            <w:shd w:val="clear" w:color="auto" w:fill="auto"/>
          </w:tcPr>
          <w:p w14:paraId="6DAD7E16" w14:textId="77777777" w:rsidR="00562109" w:rsidRPr="0035229F" w:rsidRDefault="00562109" w:rsidP="00366B65">
            <w:pPr>
              <w:rPr>
                <w:rFonts w:cs="Arial"/>
                <w:szCs w:val="20"/>
              </w:rPr>
            </w:pPr>
            <w:r w:rsidRPr="0035229F">
              <w:rPr>
                <w:rFonts w:cs="Arial"/>
                <w:szCs w:val="20"/>
              </w:rPr>
              <w:lastRenderedPageBreak/>
              <w:t>1.</w:t>
            </w:r>
          </w:p>
        </w:tc>
        <w:tc>
          <w:tcPr>
            <w:tcW w:w="8585" w:type="dxa"/>
            <w:shd w:val="clear" w:color="auto" w:fill="auto"/>
          </w:tcPr>
          <w:p w14:paraId="33CAFFB0" w14:textId="77777777" w:rsidR="00562109" w:rsidRPr="0035229F" w:rsidRDefault="00596CAB" w:rsidP="00366B65">
            <w:pPr>
              <w:rPr>
                <w:rFonts w:cs="Arial"/>
                <w:szCs w:val="20"/>
              </w:rPr>
            </w:pPr>
            <w:r w:rsidRPr="00643603">
              <w:rPr>
                <w:rFonts w:cs="Arial"/>
                <w:szCs w:val="20"/>
              </w:rPr>
              <w:t xml:space="preserve">C - </w:t>
            </w:r>
            <w:r w:rsidRPr="00AF1F2F">
              <w:rPr>
                <w:rFonts w:cs="Arial"/>
                <w:szCs w:val="20"/>
              </w:rPr>
              <w:fldChar w:fldCharType="begin">
                <w:ffData>
                  <w:name w:val="Besedilo492"/>
                  <w:enabled/>
                  <w:calcOnExit w:val="0"/>
                  <w:textInput/>
                </w:ffData>
              </w:fldChar>
            </w:r>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r w:rsidRPr="00AF1F2F">
              <w:rPr>
                <w:rFonts w:cs="Arial"/>
                <w:szCs w:val="20"/>
              </w:rPr>
              <w:t xml:space="preserve"> točk</w:t>
            </w:r>
          </w:p>
          <w:p w14:paraId="0DBFD9C8" w14:textId="77777777" w:rsidR="00562109" w:rsidRPr="00AF1F2F" w:rsidRDefault="00562109" w:rsidP="00366B65">
            <w:pPr>
              <w:rPr>
                <w:rFonts w:cs="Arial"/>
                <w:szCs w:val="20"/>
              </w:rPr>
            </w:pPr>
            <w:r w:rsidRPr="00AF1F2F">
              <w:rPr>
                <w:rFonts w:cs="Arial"/>
                <w:szCs w:val="20"/>
              </w:rPr>
              <w:t>Ponudbena cena je končna skupna ponudbena cen</w:t>
            </w:r>
            <w:r w:rsidR="0092794F" w:rsidRPr="00AF1F2F">
              <w:rPr>
                <w:rFonts w:cs="Arial"/>
                <w:szCs w:val="20"/>
              </w:rPr>
              <w:t>a za predvideno količino z DDV</w:t>
            </w:r>
            <w:r w:rsidR="00863794" w:rsidRPr="00AF1F2F">
              <w:rPr>
                <w:rFonts w:cs="Arial"/>
                <w:szCs w:val="20"/>
              </w:rPr>
              <w:t xml:space="preserve"> v EUR</w:t>
            </w:r>
            <w:r w:rsidR="0092794F" w:rsidRPr="00AF1F2F">
              <w:rPr>
                <w:rFonts w:cs="Arial"/>
                <w:szCs w:val="20"/>
              </w:rPr>
              <w:t>.</w:t>
            </w:r>
            <w:r w:rsidR="00806A76" w:rsidRPr="00AF1F2F">
              <w:rPr>
                <w:rFonts w:cs="Arial"/>
                <w:i/>
                <w:szCs w:val="20"/>
                <w:highlight w:val="yellow"/>
              </w:rPr>
              <w:t xml:space="preserve"> </w:t>
            </w:r>
            <w:r w:rsidR="00806A76" w:rsidRPr="000F085B">
              <w:rPr>
                <w:rFonts w:cs="Arial"/>
                <w:i/>
                <w:sz w:val="18"/>
                <w:szCs w:val="18"/>
                <w:highlight w:val="yellow"/>
              </w:rPr>
              <w:t>/če skupna ponudbena cena vsebuje več postavk, morajo biti v skupni ponudbeni ceni zajete vse postavke in vse postavke ustrezno vrednotene (primer: za izgradnjo in vzdrževanje informacijskih sistemov mora biti vključena cena za izgradnjo sistema + cena za vso število mesečnih pavšalov za čas trajanja pogodbe + cena za vso predvideno število ur dopolnilnega vzdrževanja za čas trajanja pogodbe)/</w:t>
            </w:r>
          </w:p>
        </w:tc>
      </w:tr>
      <w:tr w:rsidR="00562109" w:rsidRPr="00AF1F2F" w14:paraId="138CAC69" w14:textId="77777777" w:rsidTr="00AB47F7">
        <w:tc>
          <w:tcPr>
            <w:tcW w:w="383" w:type="dxa"/>
            <w:shd w:val="clear" w:color="auto" w:fill="auto"/>
          </w:tcPr>
          <w:p w14:paraId="27F0447F" w14:textId="77777777" w:rsidR="00562109" w:rsidRPr="00AF1F2F" w:rsidRDefault="00562109" w:rsidP="00366B65">
            <w:pPr>
              <w:rPr>
                <w:rFonts w:cs="Arial"/>
                <w:szCs w:val="20"/>
              </w:rPr>
            </w:pPr>
            <w:r w:rsidRPr="00AF1F2F">
              <w:rPr>
                <w:rFonts w:cs="Arial"/>
                <w:szCs w:val="20"/>
              </w:rPr>
              <w:t>2.</w:t>
            </w:r>
          </w:p>
        </w:tc>
        <w:tc>
          <w:tcPr>
            <w:tcW w:w="8585" w:type="dxa"/>
            <w:shd w:val="clear" w:color="auto" w:fill="auto"/>
          </w:tcPr>
          <w:p w14:paraId="47807B60" w14:textId="77777777" w:rsidR="00562109" w:rsidRPr="00AF1F2F" w:rsidRDefault="00562109" w:rsidP="00366B65">
            <w:pPr>
              <w:rPr>
                <w:rFonts w:cs="Arial"/>
                <w:szCs w:val="20"/>
              </w:rPr>
            </w:pPr>
            <w:r w:rsidRPr="00AF1F2F">
              <w:rPr>
                <w:rFonts w:cs="Arial"/>
                <w:szCs w:val="20"/>
              </w:rPr>
              <w:t xml:space="preserve">Mer1 – </w:t>
            </w:r>
            <w:r w:rsidRPr="00AF1F2F">
              <w:rPr>
                <w:rFonts w:cs="Arial"/>
                <w:szCs w:val="20"/>
              </w:rPr>
              <w:fldChar w:fldCharType="begin">
                <w:ffData>
                  <w:name w:val="Besedilo492"/>
                  <w:enabled/>
                  <w:calcOnExit w:val="0"/>
                  <w:textInput/>
                </w:ffData>
              </w:fldChar>
            </w:r>
            <w:bookmarkStart w:id="131" w:name="Besedilo492"/>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bookmarkEnd w:id="131"/>
            <w:r w:rsidRPr="00AF1F2F">
              <w:rPr>
                <w:rFonts w:cs="Arial"/>
                <w:szCs w:val="20"/>
              </w:rPr>
              <w:t xml:space="preserve"> točk</w:t>
            </w:r>
          </w:p>
          <w:p w14:paraId="2709F768" w14:textId="77777777" w:rsidR="00562109" w:rsidRPr="00AF1F2F" w:rsidRDefault="00562109" w:rsidP="00562109">
            <w:pPr>
              <w:rPr>
                <w:rFonts w:cs="Arial"/>
                <w:szCs w:val="20"/>
              </w:rPr>
            </w:pPr>
            <w:r w:rsidRPr="00AF1F2F">
              <w:rPr>
                <w:rFonts w:cs="Arial"/>
                <w:szCs w:val="20"/>
              </w:rPr>
              <w:t xml:space="preserve">Ponudnik </w:t>
            </w:r>
            <w:r w:rsidRPr="00AF1F2F">
              <w:rPr>
                <w:rFonts w:cs="Arial"/>
                <w:szCs w:val="20"/>
              </w:rPr>
              <w:fldChar w:fldCharType="begin">
                <w:ffData>
                  <w:name w:val="Besedilo501"/>
                  <w:enabled/>
                  <w:calcOnExit w:val="0"/>
                  <w:textInput/>
                </w:ffData>
              </w:fldChar>
            </w:r>
            <w:bookmarkStart w:id="132" w:name="Besedilo501"/>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bookmarkEnd w:id="132"/>
            <w:r w:rsidRPr="00AF1F2F">
              <w:rPr>
                <w:rFonts w:cs="Arial"/>
                <w:szCs w:val="20"/>
              </w:rPr>
              <w:t xml:space="preserve"> </w:t>
            </w:r>
            <w:r w:rsidRPr="000F085B">
              <w:rPr>
                <w:rFonts w:cs="Arial"/>
                <w:i/>
                <w:sz w:val="18"/>
                <w:szCs w:val="18"/>
                <w:highlight w:val="yellow"/>
              </w:rPr>
              <w:t>/opis merila – npr. merilo, ki se nanaša na okolju prijaznejši način izvajanja storitve/</w:t>
            </w:r>
            <w:r w:rsidRPr="00AF1F2F">
              <w:rPr>
                <w:rFonts w:cs="Arial"/>
                <w:szCs w:val="20"/>
              </w:rPr>
              <w:t xml:space="preserve"> in se točkuje pri ocenjevanju ponudbe na način: </w:t>
            </w:r>
          </w:p>
          <w:p w14:paraId="446508FA" w14:textId="77777777" w:rsidR="00562109" w:rsidRPr="00AF1F2F" w:rsidRDefault="00562109" w:rsidP="00562109">
            <w:pPr>
              <w:rPr>
                <w:rFonts w:cs="Arial"/>
                <w:szCs w:val="20"/>
              </w:rPr>
            </w:pPr>
          </w:p>
          <w:tbl>
            <w:tblPr>
              <w:tblW w:w="830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1"/>
              <w:gridCol w:w="1415"/>
            </w:tblGrid>
            <w:tr w:rsidR="00562109" w:rsidRPr="00AF1F2F" w14:paraId="01A79DAB" w14:textId="77777777" w:rsidTr="00562109">
              <w:trPr>
                <w:trHeight w:val="279"/>
              </w:trPr>
              <w:tc>
                <w:tcPr>
                  <w:tcW w:w="6891" w:type="dxa"/>
                  <w:shd w:val="clear" w:color="auto" w:fill="auto"/>
                  <w:noWrap/>
                  <w:vAlign w:val="center"/>
                </w:tcPr>
                <w:p w14:paraId="73164180" w14:textId="77777777" w:rsidR="00562109" w:rsidRPr="00AF1F2F" w:rsidRDefault="00562109" w:rsidP="00366B65">
                  <w:pPr>
                    <w:rPr>
                      <w:rFonts w:cs="Arial"/>
                      <w:szCs w:val="20"/>
                    </w:rPr>
                  </w:pPr>
                  <w:r w:rsidRPr="00AF1F2F">
                    <w:rPr>
                      <w:rFonts w:cs="Arial"/>
                      <w:szCs w:val="20"/>
                    </w:rPr>
                    <w:t xml:space="preserve">OPIS                                                                                                       </w:t>
                  </w:r>
                </w:p>
              </w:tc>
              <w:tc>
                <w:tcPr>
                  <w:tcW w:w="1415" w:type="dxa"/>
                  <w:shd w:val="clear" w:color="auto" w:fill="auto"/>
                  <w:noWrap/>
                  <w:vAlign w:val="center"/>
                </w:tcPr>
                <w:p w14:paraId="37DBADCF" w14:textId="77777777" w:rsidR="00562109" w:rsidRPr="00AF1F2F" w:rsidRDefault="00562109" w:rsidP="00366B65">
                  <w:pPr>
                    <w:rPr>
                      <w:rFonts w:cs="Arial"/>
                      <w:szCs w:val="20"/>
                    </w:rPr>
                  </w:pPr>
                  <w:r w:rsidRPr="00AF1F2F">
                    <w:rPr>
                      <w:rFonts w:cs="Arial"/>
                      <w:szCs w:val="20"/>
                    </w:rPr>
                    <w:t>ŠT. TOČK</w:t>
                  </w:r>
                </w:p>
              </w:tc>
            </w:tr>
            <w:tr w:rsidR="00562109" w:rsidRPr="00AF1F2F" w14:paraId="058B67ED" w14:textId="77777777" w:rsidTr="00562109">
              <w:trPr>
                <w:trHeight w:val="279"/>
              </w:trPr>
              <w:tc>
                <w:tcPr>
                  <w:tcW w:w="6891" w:type="dxa"/>
                  <w:shd w:val="clear" w:color="auto" w:fill="auto"/>
                  <w:noWrap/>
                  <w:vAlign w:val="center"/>
                </w:tcPr>
                <w:p w14:paraId="165856D5" w14:textId="77777777" w:rsidR="00562109" w:rsidRPr="00AF1F2F" w:rsidRDefault="00562109" w:rsidP="00366B65">
                  <w:pPr>
                    <w:rPr>
                      <w:rFonts w:cs="Arial"/>
                      <w:szCs w:val="20"/>
                    </w:rPr>
                  </w:pPr>
                  <w:r w:rsidRPr="00AF1F2F">
                    <w:rPr>
                      <w:rFonts w:cs="Arial"/>
                      <w:szCs w:val="20"/>
                    </w:rPr>
                    <w:t>1</w:t>
                  </w:r>
                  <w:r w:rsidRPr="00AF1F2F">
                    <w:rPr>
                      <w:rFonts w:cs="Arial"/>
                      <w:szCs w:val="20"/>
                      <w:highlight w:val="yellow"/>
                    </w:rPr>
                    <w:t>. ponudnik nima</w:t>
                  </w:r>
                  <w:r w:rsidRPr="00AF1F2F">
                    <w:rPr>
                      <w:rFonts w:cs="Arial"/>
                      <w:szCs w:val="20"/>
                    </w:rPr>
                    <w:t xml:space="preserve"> </w:t>
                  </w:r>
                  <w:bookmarkStart w:id="133" w:name="Besedilo504"/>
                  <w:r w:rsidRPr="00AF1F2F">
                    <w:rPr>
                      <w:rFonts w:cs="Arial"/>
                      <w:szCs w:val="20"/>
                    </w:rPr>
                    <w:fldChar w:fldCharType="begin">
                      <w:ffData>
                        <w:name w:val="Besedilo504"/>
                        <w:enabled/>
                        <w:calcOnExit w:val="0"/>
                        <w:textInput/>
                      </w:ffData>
                    </w:fldChar>
                  </w:r>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bookmarkEnd w:id="133"/>
                  <w:r w:rsidRPr="00AF1F2F">
                    <w:rPr>
                      <w:rFonts w:cs="Arial"/>
                      <w:szCs w:val="20"/>
                    </w:rPr>
                    <w:t xml:space="preserve"> </w:t>
                  </w:r>
                  <w:r w:rsidRPr="000F085B">
                    <w:rPr>
                      <w:rFonts w:cs="Arial"/>
                      <w:i/>
                      <w:sz w:val="18"/>
                      <w:szCs w:val="18"/>
                      <w:highlight w:val="yellow"/>
                    </w:rPr>
                    <w:t>/iz opisa merila/</w:t>
                  </w:r>
                </w:p>
              </w:tc>
              <w:tc>
                <w:tcPr>
                  <w:tcW w:w="1415" w:type="dxa"/>
                  <w:shd w:val="clear" w:color="auto" w:fill="auto"/>
                  <w:noWrap/>
                  <w:vAlign w:val="center"/>
                </w:tcPr>
                <w:p w14:paraId="5607D536" w14:textId="77777777" w:rsidR="00562109" w:rsidRPr="00AF1F2F" w:rsidRDefault="00562109" w:rsidP="00366B65">
                  <w:pPr>
                    <w:rPr>
                      <w:rFonts w:cs="Arial"/>
                      <w:szCs w:val="20"/>
                    </w:rPr>
                  </w:pPr>
                  <w:r w:rsidRPr="00AF1F2F">
                    <w:rPr>
                      <w:rFonts w:cs="Arial"/>
                      <w:szCs w:val="20"/>
                    </w:rPr>
                    <w:t>0</w:t>
                  </w:r>
                </w:p>
              </w:tc>
            </w:tr>
            <w:tr w:rsidR="00562109" w:rsidRPr="00AF1F2F" w14:paraId="7684CD08" w14:textId="77777777" w:rsidTr="00562109">
              <w:trPr>
                <w:trHeight w:val="279"/>
              </w:trPr>
              <w:tc>
                <w:tcPr>
                  <w:tcW w:w="6891" w:type="dxa"/>
                  <w:shd w:val="clear" w:color="auto" w:fill="auto"/>
                  <w:noWrap/>
                  <w:vAlign w:val="center"/>
                </w:tcPr>
                <w:p w14:paraId="501EAF16" w14:textId="77777777" w:rsidR="00562109" w:rsidRPr="00AF1F2F" w:rsidRDefault="00562109" w:rsidP="00366B65">
                  <w:pPr>
                    <w:rPr>
                      <w:rFonts w:cs="Arial"/>
                      <w:szCs w:val="20"/>
                    </w:rPr>
                  </w:pPr>
                  <w:r w:rsidRPr="00AF1F2F">
                    <w:rPr>
                      <w:rFonts w:cs="Arial"/>
                      <w:szCs w:val="20"/>
                    </w:rPr>
                    <w:t xml:space="preserve">2. </w:t>
                  </w:r>
                  <w:r w:rsidRPr="00AF1F2F">
                    <w:rPr>
                      <w:rFonts w:cs="Arial"/>
                      <w:szCs w:val="20"/>
                      <w:highlight w:val="yellow"/>
                    </w:rPr>
                    <w:t>ponudnik ima</w:t>
                  </w:r>
                  <w:r w:rsidRPr="00AF1F2F">
                    <w:rPr>
                      <w:rFonts w:cs="Arial"/>
                      <w:szCs w:val="20"/>
                    </w:rPr>
                    <w:t xml:space="preserve"> </w:t>
                  </w:r>
                  <w:bookmarkStart w:id="134" w:name="Besedilo505"/>
                  <w:r w:rsidRPr="00AF1F2F">
                    <w:rPr>
                      <w:rFonts w:cs="Arial"/>
                      <w:szCs w:val="20"/>
                    </w:rPr>
                    <w:fldChar w:fldCharType="begin">
                      <w:ffData>
                        <w:name w:val="Besedilo505"/>
                        <w:enabled/>
                        <w:calcOnExit w:val="0"/>
                        <w:textInput/>
                      </w:ffData>
                    </w:fldChar>
                  </w:r>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bookmarkEnd w:id="134"/>
                  <w:r w:rsidRPr="00AF1F2F">
                    <w:rPr>
                      <w:rFonts w:cs="Arial"/>
                      <w:szCs w:val="20"/>
                    </w:rPr>
                    <w:t xml:space="preserve"> </w:t>
                  </w:r>
                  <w:r w:rsidRPr="000F085B">
                    <w:rPr>
                      <w:rFonts w:cs="Arial"/>
                      <w:i/>
                      <w:sz w:val="18"/>
                      <w:szCs w:val="18"/>
                      <w:highlight w:val="yellow"/>
                    </w:rPr>
                    <w:t>/iz opisa merila/</w:t>
                  </w:r>
                </w:p>
              </w:tc>
              <w:tc>
                <w:tcPr>
                  <w:tcW w:w="1415" w:type="dxa"/>
                  <w:shd w:val="clear" w:color="auto" w:fill="auto"/>
                  <w:noWrap/>
                  <w:vAlign w:val="center"/>
                </w:tcPr>
                <w:p w14:paraId="442FBD7A" w14:textId="77777777" w:rsidR="00562109" w:rsidRPr="00AF1F2F" w:rsidRDefault="00562109" w:rsidP="00366B65">
                  <w:pPr>
                    <w:rPr>
                      <w:rFonts w:cs="Arial"/>
                      <w:szCs w:val="20"/>
                    </w:rPr>
                  </w:pPr>
                  <w:r w:rsidRPr="00AF1F2F">
                    <w:rPr>
                      <w:rFonts w:cs="Arial"/>
                      <w:szCs w:val="20"/>
                    </w:rPr>
                    <w:fldChar w:fldCharType="begin">
                      <w:ffData>
                        <w:name w:val="Besedilo492"/>
                        <w:enabled/>
                        <w:calcOnExit w:val="0"/>
                        <w:textInput/>
                      </w:ffData>
                    </w:fldChar>
                  </w:r>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p>
              </w:tc>
            </w:tr>
          </w:tbl>
          <w:p w14:paraId="5FBA9255" w14:textId="77777777" w:rsidR="00562109" w:rsidRPr="00AF1F2F" w:rsidRDefault="00562109" w:rsidP="00366B65">
            <w:pPr>
              <w:rPr>
                <w:rFonts w:cs="Arial"/>
                <w:szCs w:val="20"/>
              </w:rPr>
            </w:pPr>
          </w:p>
        </w:tc>
      </w:tr>
      <w:tr w:rsidR="00562109" w:rsidRPr="00AF1F2F" w14:paraId="2D4F1738" w14:textId="77777777" w:rsidTr="00AB47F7">
        <w:tc>
          <w:tcPr>
            <w:tcW w:w="383" w:type="dxa"/>
            <w:shd w:val="clear" w:color="auto" w:fill="auto"/>
          </w:tcPr>
          <w:p w14:paraId="16BEF058" w14:textId="77777777" w:rsidR="00562109" w:rsidRPr="00AF1F2F" w:rsidRDefault="00562109" w:rsidP="00366B65">
            <w:pPr>
              <w:rPr>
                <w:rFonts w:cs="Arial"/>
                <w:szCs w:val="20"/>
              </w:rPr>
            </w:pPr>
            <w:r w:rsidRPr="00AF1F2F">
              <w:rPr>
                <w:rFonts w:cs="Arial"/>
                <w:szCs w:val="20"/>
              </w:rPr>
              <w:t>3.</w:t>
            </w:r>
          </w:p>
        </w:tc>
        <w:tc>
          <w:tcPr>
            <w:tcW w:w="8585" w:type="dxa"/>
            <w:shd w:val="clear" w:color="auto" w:fill="auto"/>
          </w:tcPr>
          <w:p w14:paraId="36171C49" w14:textId="77777777" w:rsidR="00562109" w:rsidRPr="00AF1F2F" w:rsidRDefault="00562109" w:rsidP="00366B65">
            <w:pPr>
              <w:rPr>
                <w:rFonts w:cs="Arial"/>
                <w:szCs w:val="20"/>
              </w:rPr>
            </w:pPr>
            <w:r w:rsidRPr="00AF1F2F">
              <w:rPr>
                <w:rFonts w:cs="Arial"/>
                <w:szCs w:val="20"/>
              </w:rPr>
              <w:t xml:space="preserve">Mer2 – največ </w:t>
            </w:r>
            <w:r w:rsidRPr="00AF1F2F">
              <w:rPr>
                <w:rFonts w:cs="Arial"/>
                <w:szCs w:val="20"/>
              </w:rPr>
              <w:fldChar w:fldCharType="begin">
                <w:ffData>
                  <w:name w:val="Besedilo496"/>
                  <w:enabled/>
                  <w:calcOnExit w:val="0"/>
                  <w:textInput/>
                </w:ffData>
              </w:fldChar>
            </w:r>
            <w:bookmarkStart w:id="135" w:name="Besedilo496"/>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bookmarkEnd w:id="135"/>
            <w:r w:rsidRPr="00AF1F2F">
              <w:rPr>
                <w:rFonts w:cs="Arial"/>
                <w:szCs w:val="20"/>
              </w:rPr>
              <w:t xml:space="preserve"> točk</w:t>
            </w:r>
          </w:p>
          <w:p w14:paraId="2FA4FED4" w14:textId="77777777" w:rsidR="00562109" w:rsidRPr="00AF1F2F" w:rsidRDefault="00562109" w:rsidP="00562109">
            <w:pPr>
              <w:rPr>
                <w:rFonts w:cs="Arial"/>
                <w:szCs w:val="20"/>
              </w:rPr>
            </w:pPr>
            <w:r w:rsidRPr="00AF1F2F">
              <w:rPr>
                <w:rFonts w:cs="Arial"/>
                <w:szCs w:val="20"/>
              </w:rPr>
              <w:t xml:space="preserve">Ponudnik </w:t>
            </w:r>
            <w:r w:rsidRPr="00AF1F2F">
              <w:rPr>
                <w:rFonts w:cs="Arial"/>
                <w:szCs w:val="20"/>
              </w:rPr>
              <w:fldChar w:fldCharType="begin">
                <w:ffData>
                  <w:name w:val="Besedilo501"/>
                  <w:enabled/>
                  <w:calcOnExit w:val="0"/>
                  <w:textInput/>
                </w:ffData>
              </w:fldChar>
            </w:r>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r w:rsidRPr="00AF1F2F">
              <w:rPr>
                <w:rFonts w:cs="Arial"/>
                <w:szCs w:val="20"/>
              </w:rPr>
              <w:t xml:space="preserve"> </w:t>
            </w:r>
            <w:r w:rsidRPr="000F085B">
              <w:rPr>
                <w:rFonts w:cs="Arial"/>
                <w:i/>
                <w:sz w:val="18"/>
                <w:szCs w:val="18"/>
                <w:highlight w:val="yellow"/>
              </w:rPr>
              <w:t>/opis merila – npr. merilo, ki se nanaša na socialni vidik pri izvajanju storitve/</w:t>
            </w:r>
            <w:r w:rsidRPr="00AF1F2F">
              <w:rPr>
                <w:rFonts w:cs="Arial"/>
                <w:szCs w:val="20"/>
              </w:rPr>
              <w:t xml:space="preserve"> in se točkuje pri ocenjevanju ponudbe na način: </w:t>
            </w:r>
          </w:p>
          <w:p w14:paraId="67D0CA7A" w14:textId="77777777" w:rsidR="00562109" w:rsidRPr="00AF1F2F" w:rsidRDefault="00562109" w:rsidP="00562109">
            <w:pPr>
              <w:rPr>
                <w:rFonts w:cs="Arial"/>
                <w:szCs w:val="20"/>
              </w:rPr>
            </w:pPr>
          </w:p>
          <w:tbl>
            <w:tblPr>
              <w:tblW w:w="830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1"/>
              <w:gridCol w:w="1415"/>
            </w:tblGrid>
            <w:tr w:rsidR="00562109" w:rsidRPr="00AF1F2F" w14:paraId="6B9F8480" w14:textId="77777777" w:rsidTr="00562109">
              <w:trPr>
                <w:trHeight w:val="279"/>
              </w:trPr>
              <w:tc>
                <w:tcPr>
                  <w:tcW w:w="6891" w:type="dxa"/>
                  <w:shd w:val="clear" w:color="auto" w:fill="auto"/>
                  <w:noWrap/>
                  <w:vAlign w:val="center"/>
                </w:tcPr>
                <w:p w14:paraId="4FF4A4C1" w14:textId="77777777" w:rsidR="00562109" w:rsidRPr="00AF1F2F" w:rsidRDefault="00562109" w:rsidP="00366B65">
                  <w:pPr>
                    <w:rPr>
                      <w:rFonts w:cs="Arial"/>
                      <w:szCs w:val="20"/>
                    </w:rPr>
                  </w:pPr>
                  <w:r w:rsidRPr="00AF1F2F">
                    <w:rPr>
                      <w:rFonts w:cs="Arial"/>
                      <w:szCs w:val="20"/>
                    </w:rPr>
                    <w:t xml:space="preserve">OPIS                                                                                                       </w:t>
                  </w:r>
                </w:p>
              </w:tc>
              <w:tc>
                <w:tcPr>
                  <w:tcW w:w="1415" w:type="dxa"/>
                  <w:shd w:val="clear" w:color="auto" w:fill="auto"/>
                  <w:noWrap/>
                  <w:vAlign w:val="center"/>
                </w:tcPr>
                <w:p w14:paraId="7761524E" w14:textId="77777777" w:rsidR="00562109" w:rsidRPr="00AF1F2F" w:rsidRDefault="00562109" w:rsidP="00366B65">
                  <w:pPr>
                    <w:rPr>
                      <w:rFonts w:cs="Arial"/>
                      <w:szCs w:val="20"/>
                    </w:rPr>
                  </w:pPr>
                  <w:r w:rsidRPr="00AF1F2F">
                    <w:rPr>
                      <w:rFonts w:cs="Arial"/>
                      <w:szCs w:val="20"/>
                    </w:rPr>
                    <w:t>ŠT. TOČK</w:t>
                  </w:r>
                </w:p>
              </w:tc>
            </w:tr>
            <w:tr w:rsidR="00562109" w:rsidRPr="00AF1F2F" w14:paraId="366CFB23" w14:textId="77777777" w:rsidTr="00562109">
              <w:trPr>
                <w:trHeight w:val="279"/>
              </w:trPr>
              <w:tc>
                <w:tcPr>
                  <w:tcW w:w="6891" w:type="dxa"/>
                  <w:shd w:val="clear" w:color="auto" w:fill="auto"/>
                  <w:noWrap/>
                  <w:vAlign w:val="center"/>
                </w:tcPr>
                <w:p w14:paraId="61AB209A" w14:textId="77777777" w:rsidR="00562109" w:rsidRPr="00AF1F2F" w:rsidRDefault="00562109" w:rsidP="00366B65">
                  <w:pPr>
                    <w:rPr>
                      <w:rFonts w:cs="Arial"/>
                      <w:szCs w:val="20"/>
                    </w:rPr>
                  </w:pPr>
                  <w:r w:rsidRPr="00AF1F2F">
                    <w:rPr>
                      <w:rFonts w:cs="Arial"/>
                      <w:szCs w:val="20"/>
                    </w:rPr>
                    <w:t xml:space="preserve">1. </w:t>
                  </w:r>
                  <w:r w:rsidRPr="00AF1F2F">
                    <w:rPr>
                      <w:rFonts w:cs="Arial"/>
                      <w:szCs w:val="20"/>
                      <w:highlight w:val="yellow"/>
                    </w:rPr>
                    <w:t>ponudnik nima</w:t>
                  </w:r>
                  <w:r w:rsidRPr="00AF1F2F">
                    <w:rPr>
                      <w:rFonts w:cs="Arial"/>
                      <w:szCs w:val="20"/>
                    </w:rPr>
                    <w:t xml:space="preserve"> </w:t>
                  </w:r>
                  <w:r w:rsidRPr="00AF1F2F">
                    <w:rPr>
                      <w:rFonts w:cs="Arial"/>
                      <w:szCs w:val="20"/>
                    </w:rPr>
                    <w:fldChar w:fldCharType="begin">
                      <w:ffData>
                        <w:name w:val="Besedilo504"/>
                        <w:enabled/>
                        <w:calcOnExit w:val="0"/>
                        <w:textInput/>
                      </w:ffData>
                    </w:fldChar>
                  </w:r>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r w:rsidRPr="00AF1F2F">
                    <w:rPr>
                      <w:rFonts w:cs="Arial"/>
                      <w:szCs w:val="20"/>
                    </w:rPr>
                    <w:t xml:space="preserve"> </w:t>
                  </w:r>
                  <w:r w:rsidRPr="000F085B">
                    <w:rPr>
                      <w:rFonts w:cs="Arial"/>
                      <w:i/>
                      <w:sz w:val="18"/>
                      <w:szCs w:val="18"/>
                      <w:highlight w:val="yellow"/>
                    </w:rPr>
                    <w:t>/iz opisa merila/</w:t>
                  </w:r>
                </w:p>
              </w:tc>
              <w:tc>
                <w:tcPr>
                  <w:tcW w:w="1415" w:type="dxa"/>
                  <w:shd w:val="clear" w:color="auto" w:fill="auto"/>
                  <w:noWrap/>
                  <w:vAlign w:val="center"/>
                </w:tcPr>
                <w:p w14:paraId="7D0EA8C1" w14:textId="77777777" w:rsidR="00562109" w:rsidRPr="00AF1F2F" w:rsidRDefault="00562109" w:rsidP="00366B65">
                  <w:pPr>
                    <w:rPr>
                      <w:rFonts w:cs="Arial"/>
                      <w:szCs w:val="20"/>
                    </w:rPr>
                  </w:pPr>
                  <w:r w:rsidRPr="00AF1F2F">
                    <w:rPr>
                      <w:rFonts w:cs="Arial"/>
                      <w:szCs w:val="20"/>
                    </w:rPr>
                    <w:t>0</w:t>
                  </w:r>
                </w:p>
              </w:tc>
            </w:tr>
            <w:tr w:rsidR="00562109" w:rsidRPr="00AF1F2F" w14:paraId="389D9F6B" w14:textId="77777777" w:rsidTr="00562109">
              <w:trPr>
                <w:trHeight w:val="279"/>
              </w:trPr>
              <w:tc>
                <w:tcPr>
                  <w:tcW w:w="6891" w:type="dxa"/>
                  <w:shd w:val="clear" w:color="auto" w:fill="auto"/>
                  <w:noWrap/>
                  <w:vAlign w:val="center"/>
                </w:tcPr>
                <w:p w14:paraId="0DEB2D7B" w14:textId="77777777" w:rsidR="00562109" w:rsidRPr="00AF1F2F" w:rsidRDefault="00562109" w:rsidP="00366B65">
                  <w:pPr>
                    <w:rPr>
                      <w:rFonts w:cs="Arial"/>
                      <w:szCs w:val="20"/>
                    </w:rPr>
                  </w:pPr>
                  <w:r w:rsidRPr="00AF1F2F">
                    <w:rPr>
                      <w:rFonts w:cs="Arial"/>
                      <w:szCs w:val="20"/>
                    </w:rPr>
                    <w:t xml:space="preserve">2. </w:t>
                  </w:r>
                  <w:r w:rsidRPr="00AF1F2F">
                    <w:rPr>
                      <w:rFonts w:cs="Arial"/>
                      <w:szCs w:val="20"/>
                      <w:highlight w:val="yellow"/>
                    </w:rPr>
                    <w:t>ponudnik ima</w:t>
                  </w:r>
                  <w:r w:rsidRPr="00AF1F2F">
                    <w:rPr>
                      <w:rFonts w:cs="Arial"/>
                      <w:szCs w:val="20"/>
                    </w:rPr>
                    <w:t xml:space="preserve"> </w:t>
                  </w:r>
                  <w:r w:rsidRPr="00AF1F2F">
                    <w:rPr>
                      <w:rFonts w:cs="Arial"/>
                      <w:szCs w:val="20"/>
                    </w:rPr>
                    <w:fldChar w:fldCharType="begin">
                      <w:ffData>
                        <w:name w:val="Besedilo505"/>
                        <w:enabled/>
                        <w:calcOnExit w:val="0"/>
                        <w:textInput/>
                      </w:ffData>
                    </w:fldChar>
                  </w:r>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r w:rsidRPr="00AF1F2F">
                    <w:rPr>
                      <w:rFonts w:cs="Arial"/>
                      <w:szCs w:val="20"/>
                    </w:rPr>
                    <w:t xml:space="preserve"> </w:t>
                  </w:r>
                  <w:r w:rsidRPr="000F085B">
                    <w:rPr>
                      <w:rFonts w:cs="Arial"/>
                      <w:i/>
                      <w:sz w:val="18"/>
                      <w:szCs w:val="18"/>
                      <w:highlight w:val="yellow"/>
                    </w:rPr>
                    <w:t>/iz opisa merila/</w:t>
                  </w:r>
                </w:p>
              </w:tc>
              <w:tc>
                <w:tcPr>
                  <w:tcW w:w="1415" w:type="dxa"/>
                  <w:shd w:val="clear" w:color="auto" w:fill="auto"/>
                  <w:noWrap/>
                  <w:vAlign w:val="center"/>
                </w:tcPr>
                <w:p w14:paraId="123C9144" w14:textId="77777777" w:rsidR="00562109" w:rsidRPr="00AF1F2F" w:rsidRDefault="00562109" w:rsidP="00366B65">
                  <w:pPr>
                    <w:rPr>
                      <w:rFonts w:cs="Arial"/>
                      <w:szCs w:val="20"/>
                    </w:rPr>
                  </w:pPr>
                  <w:r w:rsidRPr="00AF1F2F">
                    <w:rPr>
                      <w:rFonts w:cs="Arial"/>
                      <w:szCs w:val="20"/>
                    </w:rPr>
                    <w:fldChar w:fldCharType="begin">
                      <w:ffData>
                        <w:name w:val="Besedilo492"/>
                        <w:enabled/>
                        <w:calcOnExit w:val="0"/>
                        <w:textInput/>
                      </w:ffData>
                    </w:fldChar>
                  </w:r>
                  <w:r w:rsidRPr="00AF1F2F">
                    <w:rPr>
                      <w:rFonts w:cs="Arial"/>
                      <w:szCs w:val="20"/>
                    </w:rPr>
                    <w:instrText xml:space="preserve"> FORMTEXT </w:instrText>
                  </w:r>
                  <w:r w:rsidRPr="00AF1F2F">
                    <w:rPr>
                      <w:rFonts w:cs="Arial"/>
                      <w:szCs w:val="20"/>
                    </w:rPr>
                  </w:r>
                  <w:r w:rsidRPr="00AF1F2F">
                    <w:rPr>
                      <w:rFonts w:cs="Arial"/>
                      <w:szCs w:val="20"/>
                    </w:rPr>
                    <w:fldChar w:fldCharType="separate"/>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t> </w:t>
                  </w:r>
                  <w:r w:rsidRPr="00AF1F2F">
                    <w:rPr>
                      <w:rFonts w:cs="Arial"/>
                      <w:szCs w:val="20"/>
                    </w:rPr>
                    <w:fldChar w:fldCharType="end"/>
                  </w:r>
                </w:p>
              </w:tc>
            </w:tr>
          </w:tbl>
          <w:p w14:paraId="11F98AD0" w14:textId="77777777" w:rsidR="00562109" w:rsidRPr="00AF1F2F" w:rsidRDefault="00562109" w:rsidP="00366B65">
            <w:pPr>
              <w:rPr>
                <w:rFonts w:cs="Arial"/>
                <w:szCs w:val="20"/>
              </w:rPr>
            </w:pPr>
          </w:p>
        </w:tc>
      </w:tr>
    </w:tbl>
    <w:p w14:paraId="4E3A8806" w14:textId="77777777" w:rsidR="008913EC" w:rsidRDefault="008913EC" w:rsidP="008913EC">
      <w:r w:rsidRPr="00562109">
        <w:t xml:space="preserve">Najugodnejši ponudnik je tisti z najmanjšim M. V kolikor dva ali več ponudnikov dosežejo enako vrednost M, bo naročnik izbral ponudnika </w:t>
      </w:r>
      <w:r w:rsidRPr="00562109">
        <w:rPr>
          <w:rFonts w:ascii="MetaPro-Normal" w:hAnsi="MetaPro-Normal" w:cs="Arial"/>
          <w:szCs w:val="20"/>
        </w:rPr>
        <w:fldChar w:fldCharType="begin">
          <w:ffData>
            <w:name w:val="Besedilo492"/>
            <w:enabled/>
            <w:calcOnExit w:val="0"/>
            <w:textInput/>
          </w:ffData>
        </w:fldChar>
      </w:r>
      <w:r w:rsidRPr="00562109">
        <w:rPr>
          <w:rFonts w:ascii="MetaPro-Normal" w:hAnsi="MetaPro-Normal" w:cs="Arial"/>
          <w:szCs w:val="20"/>
        </w:rPr>
        <w:instrText xml:space="preserve"> FORMTEXT </w:instrText>
      </w:r>
      <w:r w:rsidRPr="00562109">
        <w:rPr>
          <w:rFonts w:ascii="MetaPro-Normal" w:hAnsi="MetaPro-Normal" w:cs="Arial"/>
          <w:szCs w:val="20"/>
        </w:rPr>
      </w:r>
      <w:r w:rsidRPr="00562109">
        <w:rPr>
          <w:rFonts w:ascii="MetaPro-Normal" w:hAnsi="MetaPro-Normal" w:cs="Arial"/>
          <w:szCs w:val="20"/>
        </w:rPr>
        <w:fldChar w:fldCharType="separate"/>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t> </w:t>
      </w:r>
      <w:r w:rsidRPr="00562109">
        <w:rPr>
          <w:rFonts w:ascii="MetaPro-Normal" w:hAnsi="MetaPro-Normal" w:cs="Arial"/>
          <w:szCs w:val="20"/>
        </w:rPr>
        <w:fldChar w:fldCharType="end"/>
      </w:r>
      <w:r w:rsidRPr="00562109">
        <w:rPr>
          <w:rFonts w:cs="Arial"/>
          <w:i/>
          <w:sz w:val="18"/>
          <w:szCs w:val="18"/>
          <w:highlight w:val="yellow"/>
        </w:rPr>
        <w:t>/navede se</w:t>
      </w:r>
      <w:r w:rsidR="00596CAB">
        <w:rPr>
          <w:rFonts w:cs="Arial"/>
          <w:i/>
          <w:sz w:val="18"/>
          <w:szCs w:val="18"/>
          <w:highlight w:val="yellow"/>
        </w:rPr>
        <w:t xml:space="preserve"> način vrednotenja, na primer: </w:t>
      </w:r>
      <w:r w:rsidRPr="00562109">
        <w:rPr>
          <w:rFonts w:cs="Arial"/>
          <w:i/>
          <w:sz w:val="18"/>
          <w:szCs w:val="18"/>
          <w:highlight w:val="yellow"/>
        </w:rPr>
        <w:t>ki bo ponudil nižjo končno skupno ponudbeno ceno z DDV</w:t>
      </w:r>
      <w:r w:rsidR="00596CAB">
        <w:rPr>
          <w:rFonts w:cs="Arial"/>
          <w:i/>
          <w:sz w:val="18"/>
          <w:szCs w:val="18"/>
          <w:highlight w:val="yellow"/>
        </w:rPr>
        <w:t xml:space="preserve"> v EUR</w:t>
      </w:r>
      <w:r w:rsidRPr="00562109">
        <w:rPr>
          <w:rFonts w:cs="Arial"/>
          <w:i/>
          <w:sz w:val="18"/>
          <w:szCs w:val="18"/>
          <w:highlight w:val="yellow"/>
        </w:rPr>
        <w:t>, v kolikor bosta tudi v tem delu ponudbi enaki, bo izbran ponudnik, ki bo zbral več točk pri merilu Mer1</w:t>
      </w:r>
      <w:r>
        <w:rPr>
          <w:rFonts w:cs="Arial"/>
          <w:i/>
          <w:sz w:val="18"/>
          <w:szCs w:val="18"/>
        </w:rPr>
        <w:t>/</w:t>
      </w:r>
      <w:r>
        <w:t>.</w:t>
      </w:r>
    </w:p>
    <w:p w14:paraId="36812F5D" w14:textId="77777777" w:rsidR="00361663" w:rsidRDefault="00361663" w:rsidP="008913EC"/>
    <w:p w14:paraId="1502CCD1" w14:textId="77777777" w:rsidR="00361663" w:rsidRPr="00AF1F2F" w:rsidRDefault="00361663" w:rsidP="008913EC">
      <w:pPr>
        <w:rPr>
          <w:rFonts w:cs="Arial"/>
          <w:i/>
          <w:szCs w:val="20"/>
          <w:highlight w:val="yellow"/>
        </w:rPr>
      </w:pPr>
      <w:r w:rsidRPr="00A87F4B">
        <w:rPr>
          <w:rFonts w:cs="Arial"/>
          <w:i/>
          <w:sz w:val="18"/>
          <w:szCs w:val="18"/>
          <w:highlight w:val="yellow"/>
        </w:rPr>
        <w:t>/v primeru, da je naročilo razdeljeno na posamezne sklope, je treba merila določiti ločeno po sklopih/</w:t>
      </w:r>
    </w:p>
    <w:p w14:paraId="27783316" w14:textId="100ED0EB" w:rsidR="00562109" w:rsidRDefault="008719FF" w:rsidP="00DB287C">
      <w:pPr>
        <w:pStyle w:val="Naslov1"/>
      </w:pPr>
      <w:bookmarkStart w:id="136" w:name="_Toc90381756"/>
      <w:r>
        <w:rPr>
          <w:caps w:val="0"/>
        </w:rPr>
        <w:t>PONUDBA</w:t>
      </w:r>
      <w:bookmarkEnd w:id="136"/>
    </w:p>
    <w:p w14:paraId="494C9F92" w14:textId="51ED5ABD" w:rsidR="00120550" w:rsidRDefault="008719FF" w:rsidP="00120550">
      <w:pPr>
        <w:pStyle w:val="Naslov2"/>
      </w:pPr>
      <w:bookmarkStart w:id="137" w:name="_Toc336851746"/>
      <w:bookmarkStart w:id="138" w:name="_Toc336851794"/>
      <w:bookmarkStart w:id="139" w:name="_Toc90381757"/>
      <w:r>
        <w:t>P</w:t>
      </w:r>
      <w:r w:rsidR="00120550">
        <w:t>onudbena dokumentacija</w:t>
      </w:r>
      <w:bookmarkEnd w:id="137"/>
      <w:bookmarkEnd w:id="138"/>
      <w:bookmarkEnd w:id="139"/>
    </w:p>
    <w:p w14:paraId="1B926FF2" w14:textId="77777777" w:rsidR="001E2EA1" w:rsidRDefault="001E2EA1" w:rsidP="00120550">
      <w:pPr>
        <w:rPr>
          <w:rFonts w:cs="Arial"/>
          <w:i/>
          <w:sz w:val="18"/>
          <w:szCs w:val="18"/>
          <w:highlight w:val="yellow"/>
        </w:rPr>
      </w:pPr>
    </w:p>
    <w:p w14:paraId="5BDD4A77" w14:textId="77777777" w:rsidR="00120550" w:rsidRPr="00AF1F2F" w:rsidRDefault="00120550" w:rsidP="00120550">
      <w:r w:rsidRPr="00AF1F2F">
        <w:t>Ponudbeno dokumentacijo sestavljajo naslednji dokumenti:</w:t>
      </w:r>
    </w:p>
    <w:p w14:paraId="537E8FDF" w14:textId="77777777" w:rsidR="00F34E87" w:rsidRPr="000918E8" w:rsidRDefault="00F34E87" w:rsidP="00120550">
      <w:pPr>
        <w:rPr>
          <w:highlight w:val="yellow"/>
        </w:rPr>
      </w:pPr>
    </w:p>
    <w:p w14:paraId="39623348" w14:textId="77777777" w:rsidR="00120550" w:rsidRDefault="00120550" w:rsidP="00120550">
      <w:pPr>
        <w:pStyle w:val="Odstavekseznama"/>
        <w:numPr>
          <w:ilvl w:val="0"/>
          <w:numId w:val="19"/>
        </w:numPr>
      </w:pPr>
      <w:r w:rsidRPr="00AF1F2F">
        <w:t>izpolnjen obrazec »</w:t>
      </w:r>
      <w:r w:rsidRPr="00AF1F2F">
        <w:rPr>
          <w:b/>
        </w:rPr>
        <w:t>Predračun</w:t>
      </w:r>
      <w:r w:rsidRPr="00AF1F2F">
        <w:t>«,</w:t>
      </w:r>
    </w:p>
    <w:p w14:paraId="07561FC3" w14:textId="77777777" w:rsidR="00B76E89" w:rsidRPr="00AF1F2F" w:rsidRDefault="00B76E89" w:rsidP="00120550">
      <w:pPr>
        <w:pStyle w:val="Odstavekseznama"/>
        <w:numPr>
          <w:ilvl w:val="0"/>
          <w:numId w:val="19"/>
        </w:numPr>
      </w:pPr>
      <w:r>
        <w:t>izpolnjen obrazec »</w:t>
      </w:r>
      <w:r w:rsidR="00446880">
        <w:t>Povzetek predračuna - r</w:t>
      </w:r>
      <w:r>
        <w:t xml:space="preserve">ekapitulacija«, </w:t>
      </w:r>
      <w:r w:rsidRPr="009A5588">
        <w:rPr>
          <w:rFonts w:cs="Arial"/>
          <w:i/>
          <w:sz w:val="18"/>
          <w:szCs w:val="18"/>
          <w:highlight w:val="yellow"/>
        </w:rPr>
        <w:t>/</w:t>
      </w:r>
      <w:r>
        <w:rPr>
          <w:rFonts w:cs="Arial"/>
          <w:i/>
          <w:sz w:val="18"/>
          <w:szCs w:val="18"/>
          <w:highlight w:val="yellow"/>
        </w:rPr>
        <w:t>če primerno,</w:t>
      </w:r>
      <w:r w:rsidR="00446880">
        <w:rPr>
          <w:rFonts w:cs="Arial"/>
          <w:i/>
          <w:sz w:val="18"/>
          <w:szCs w:val="18"/>
          <w:highlight w:val="yellow"/>
        </w:rPr>
        <w:t xml:space="preserve"> ker naročnik zahteva tudi predložitev </w:t>
      </w:r>
      <w:r>
        <w:rPr>
          <w:rFonts w:cs="Arial"/>
          <w:i/>
          <w:sz w:val="18"/>
          <w:szCs w:val="18"/>
          <w:highlight w:val="yellow"/>
        </w:rPr>
        <w:t>povzet</w:t>
      </w:r>
      <w:r w:rsidR="00446880">
        <w:rPr>
          <w:rFonts w:cs="Arial"/>
          <w:i/>
          <w:sz w:val="18"/>
          <w:szCs w:val="18"/>
          <w:highlight w:val="yellow"/>
        </w:rPr>
        <w:t xml:space="preserve">ka </w:t>
      </w:r>
      <w:r>
        <w:rPr>
          <w:rFonts w:cs="Arial"/>
          <w:i/>
          <w:sz w:val="18"/>
          <w:szCs w:val="18"/>
          <w:highlight w:val="yellow"/>
        </w:rPr>
        <w:t>ponudbenega predračuna/</w:t>
      </w:r>
    </w:p>
    <w:p w14:paraId="0E0D1DB6" w14:textId="77777777" w:rsidR="009A5588" w:rsidRDefault="009A5588" w:rsidP="009A5588">
      <w:pPr>
        <w:pStyle w:val="Odstavekseznama"/>
        <w:numPr>
          <w:ilvl w:val="0"/>
          <w:numId w:val="19"/>
        </w:numPr>
      </w:pPr>
      <w:r>
        <w:t>Izpolnjen obrazec »</w:t>
      </w:r>
      <w:r w:rsidR="00795396" w:rsidRPr="00AF1F2F">
        <w:rPr>
          <w:b/>
        </w:rPr>
        <w:t>ESPD</w:t>
      </w:r>
      <w:r>
        <w:t>«</w:t>
      </w:r>
      <w:r w:rsidR="00795396">
        <w:t xml:space="preserve"> (za vse gospodarske subjekte v ponudbi)</w:t>
      </w:r>
    </w:p>
    <w:p w14:paraId="2839867E" w14:textId="77777777" w:rsidR="009A5588" w:rsidRDefault="009A5588" w:rsidP="009A5588">
      <w:pPr>
        <w:pStyle w:val="Odstavekseznama"/>
        <w:numPr>
          <w:ilvl w:val="0"/>
          <w:numId w:val="19"/>
        </w:numPr>
      </w:pPr>
      <w:r>
        <w:t>Izpolnjen obrazec »</w:t>
      </w:r>
      <w:r w:rsidR="00795396" w:rsidRPr="00AF1F2F">
        <w:rPr>
          <w:b/>
        </w:rPr>
        <w:t>Soglasje podizvajalca</w:t>
      </w:r>
      <w:r>
        <w:t>«</w:t>
      </w:r>
      <w:r w:rsidR="00795396">
        <w:t xml:space="preserve"> (v primeru, da ponudnik nastopa s podizvajalci in podizvajalci to zahtevajo)</w:t>
      </w:r>
    </w:p>
    <w:p w14:paraId="41E94C2A" w14:textId="77777777" w:rsidR="00795396" w:rsidRPr="009A5588" w:rsidRDefault="00795396" w:rsidP="009A5588">
      <w:pPr>
        <w:pStyle w:val="Odstavekseznama"/>
        <w:numPr>
          <w:ilvl w:val="0"/>
          <w:numId w:val="19"/>
        </w:numPr>
      </w:pPr>
      <w:r w:rsidRPr="00AF1F2F">
        <w:rPr>
          <w:b/>
        </w:rPr>
        <w:t>Dokazila</w:t>
      </w:r>
      <w:r>
        <w:t xml:space="preserve"> v zvezi z izpolnjevanjem zahtev iz tehničnih specifikacij iz to</w:t>
      </w:r>
      <w:r w:rsidR="0035229F">
        <w:t>č</w:t>
      </w:r>
      <w:r>
        <w:t>ke 1</w:t>
      </w:r>
      <w:r w:rsidR="00166B3B">
        <w:t>0</w:t>
      </w:r>
      <w:r>
        <w:t>.2.1 teh navodil</w:t>
      </w:r>
    </w:p>
    <w:p w14:paraId="2E1BD089" w14:textId="77777777" w:rsidR="00120550" w:rsidRPr="000918E8" w:rsidRDefault="00D17F02" w:rsidP="00120550">
      <w:pPr>
        <w:pStyle w:val="Odstavekseznama"/>
        <w:numPr>
          <w:ilvl w:val="0"/>
          <w:numId w:val="19"/>
        </w:numPr>
        <w:rPr>
          <w:highlight w:val="yellow"/>
        </w:rPr>
      </w:pPr>
      <w:r w:rsidRPr="000918E8">
        <w:rPr>
          <w:highlight w:val="yellow"/>
        </w:rPr>
        <w:t>z</w:t>
      </w:r>
      <w:r w:rsidR="00120550" w:rsidRPr="000918E8">
        <w:rPr>
          <w:highlight w:val="yellow"/>
        </w:rPr>
        <w:t>avarovanje za resnost ponudbe,</w:t>
      </w:r>
      <w:r w:rsidR="000B7A9C" w:rsidRPr="000918E8">
        <w:rPr>
          <w:highlight w:val="yellow"/>
        </w:rPr>
        <w:t xml:space="preserve"> </w:t>
      </w:r>
      <w:r w:rsidR="000B7A9C" w:rsidRPr="000918E8">
        <w:rPr>
          <w:rFonts w:cs="Arial"/>
          <w:i/>
          <w:sz w:val="18"/>
          <w:szCs w:val="18"/>
          <w:highlight w:val="yellow"/>
        </w:rPr>
        <w:t>/če je bil</w:t>
      </w:r>
      <w:r w:rsidR="00D46D8A">
        <w:rPr>
          <w:rFonts w:cs="Arial"/>
          <w:i/>
          <w:sz w:val="18"/>
          <w:szCs w:val="18"/>
          <w:highlight w:val="yellow"/>
        </w:rPr>
        <w:t>o</w:t>
      </w:r>
      <w:r w:rsidR="000B7A9C" w:rsidRPr="000918E8">
        <w:rPr>
          <w:rFonts w:cs="Arial"/>
          <w:i/>
          <w:sz w:val="18"/>
          <w:szCs w:val="18"/>
          <w:highlight w:val="yellow"/>
        </w:rPr>
        <w:t xml:space="preserve"> zahtevan</w:t>
      </w:r>
      <w:r w:rsidR="00D46D8A">
        <w:rPr>
          <w:rFonts w:cs="Arial"/>
          <w:i/>
          <w:sz w:val="18"/>
          <w:szCs w:val="18"/>
          <w:highlight w:val="yellow"/>
        </w:rPr>
        <w:t>o</w:t>
      </w:r>
      <w:r w:rsidR="000B7A9C" w:rsidRPr="000918E8">
        <w:rPr>
          <w:rFonts w:cs="Arial"/>
          <w:i/>
          <w:sz w:val="18"/>
          <w:szCs w:val="18"/>
          <w:highlight w:val="yellow"/>
        </w:rPr>
        <w:t>/</w:t>
      </w:r>
    </w:p>
    <w:p w14:paraId="7C1BD31C" w14:textId="77777777" w:rsidR="00FE710B" w:rsidRPr="009A5588" w:rsidRDefault="009A5588" w:rsidP="00120550">
      <w:pPr>
        <w:pStyle w:val="Odstavekseznama"/>
        <w:numPr>
          <w:ilvl w:val="0"/>
          <w:numId w:val="19"/>
        </w:numPr>
        <w:rPr>
          <w:rFonts w:cs="Arial"/>
          <w:i/>
          <w:sz w:val="18"/>
          <w:szCs w:val="18"/>
          <w:highlight w:val="yellow"/>
        </w:rPr>
      </w:pPr>
      <w:r w:rsidRPr="009A5588">
        <w:rPr>
          <w:rFonts w:cs="Arial"/>
          <w:i/>
          <w:sz w:val="18"/>
          <w:szCs w:val="18"/>
          <w:highlight w:val="yellow"/>
        </w:rPr>
        <w:t>/naštejejo se ostali dokumenti</w:t>
      </w:r>
      <w:r w:rsidR="0059093D">
        <w:rPr>
          <w:rFonts w:cs="Arial"/>
          <w:i/>
          <w:sz w:val="18"/>
          <w:szCs w:val="18"/>
          <w:highlight w:val="yellow"/>
        </w:rPr>
        <w:t xml:space="preserve"> kot so npr. </w:t>
      </w:r>
      <w:r w:rsidR="0059093D" w:rsidRPr="0059093D">
        <w:rPr>
          <w:rFonts w:cs="Arial"/>
          <w:i/>
          <w:sz w:val="18"/>
          <w:szCs w:val="18"/>
          <w:highlight w:val="yellow"/>
        </w:rPr>
        <w:t>terminski načrt storitve, tehnične specifikacije ponujene storitve/</w:t>
      </w:r>
      <w:r w:rsidRPr="009A5588">
        <w:rPr>
          <w:rFonts w:cs="Arial"/>
          <w:i/>
          <w:sz w:val="18"/>
          <w:szCs w:val="18"/>
          <w:highlight w:val="yellow"/>
        </w:rPr>
        <w:t>, odvisno od zahtev javnega naročila</w:t>
      </w:r>
      <w:r w:rsidR="00635BA0">
        <w:rPr>
          <w:rFonts w:cs="Arial"/>
          <w:i/>
          <w:sz w:val="18"/>
          <w:szCs w:val="18"/>
          <w:highlight w:val="yellow"/>
        </w:rPr>
        <w:t>/</w:t>
      </w:r>
      <w:r w:rsidRPr="009A5588">
        <w:rPr>
          <w:rFonts w:cs="Arial"/>
          <w:i/>
          <w:sz w:val="18"/>
          <w:szCs w:val="18"/>
          <w:highlight w:val="yellow"/>
        </w:rPr>
        <w:t xml:space="preserve"> </w:t>
      </w:r>
    </w:p>
    <w:p w14:paraId="527ED3FB" w14:textId="77777777" w:rsidR="00E412EB" w:rsidRDefault="00E412EB" w:rsidP="00D61EA1">
      <w:pPr>
        <w:rPr>
          <w:highlight w:val="yellow"/>
        </w:rPr>
      </w:pPr>
    </w:p>
    <w:p w14:paraId="669712EE" w14:textId="77777777" w:rsidR="009A5588" w:rsidRPr="003C2647" w:rsidRDefault="009A5588" w:rsidP="009A5588">
      <w:r w:rsidRPr="00AF1F2F">
        <w:t xml:space="preserve">Ponudnik v ponudbi priloži le dokumente, ki so navedeni v tej točki. </w:t>
      </w:r>
      <w:r w:rsidR="00AB664D" w:rsidRPr="00AF1F2F">
        <w:t xml:space="preserve">Po pregledu ponudb bo naročnik najugodnejšega ponudnika pozval k predložitvi dokazil, </w:t>
      </w:r>
      <w:r w:rsidRPr="00AF1F2F">
        <w:t>kot je navedeno za posameznim zahtevanim pogojem</w:t>
      </w:r>
      <w:r w:rsidR="00635BA0">
        <w:t xml:space="preserve"> oziroma razlogom za izključitev</w:t>
      </w:r>
      <w:r w:rsidRPr="00AF1F2F">
        <w:t>.</w:t>
      </w:r>
    </w:p>
    <w:p w14:paraId="4CBE30FE" w14:textId="77777777" w:rsidR="00AE082E" w:rsidRDefault="00AE082E" w:rsidP="00D61EA1">
      <w:pPr>
        <w:rPr>
          <w:rFonts w:cs="Arial"/>
          <w:i/>
          <w:sz w:val="18"/>
          <w:szCs w:val="18"/>
          <w:highlight w:val="yellow"/>
        </w:rPr>
      </w:pPr>
    </w:p>
    <w:p w14:paraId="376A55C4" w14:textId="77777777" w:rsidR="00D65E97" w:rsidRDefault="00D65E97" w:rsidP="005178B0">
      <w:r>
        <w:t>Ponudnik, ki odda ponudbo</w:t>
      </w:r>
      <w:r w:rsidR="00AB6A80">
        <w:t>,</w:t>
      </w:r>
      <w:r>
        <w:t xml:space="preserve"> pod kazen</w:t>
      </w:r>
      <w:r w:rsidR="00AB6A80">
        <w:t>sko in materialno odgovornostjo</w:t>
      </w:r>
      <w:r>
        <w:t xml:space="preserve"> jamči, da so vsi podatki in dokumenti, podani v ponudbi, resnični</w:t>
      </w:r>
      <w:r w:rsidR="00AB6A80">
        <w:t>,</w:t>
      </w:r>
      <w:r>
        <w:t xml:space="preserve"> in da </w:t>
      </w:r>
      <w:r w:rsidR="00446880">
        <w:t>priložena dokumentacija</w:t>
      </w:r>
      <w:r>
        <w:t xml:space="preserve"> ustreza </w:t>
      </w:r>
      <w:r w:rsidR="00821971">
        <w:t>originalu</w:t>
      </w:r>
      <w:r>
        <w:t xml:space="preserve">. V nasprotnem </w:t>
      </w:r>
      <w:r>
        <w:lastRenderedPageBreak/>
        <w:t>primeru ponudnik naročniku</w:t>
      </w:r>
      <w:r w:rsidR="00795396">
        <w:t xml:space="preserve"> </w:t>
      </w:r>
      <w:r w:rsidR="00795396" w:rsidRPr="00307F19">
        <w:rPr>
          <w:highlight w:val="yellow"/>
        </w:rPr>
        <w:t>/oziroma vsem posameznim naročnikom/</w:t>
      </w:r>
      <w:r>
        <w:t xml:space="preserve"> </w:t>
      </w:r>
      <w:r w:rsidR="0067420D">
        <w:t>odgovarja za vso škodo, ki mu</w:t>
      </w:r>
      <w:r w:rsidR="00795396">
        <w:t xml:space="preserve"> </w:t>
      </w:r>
      <w:r w:rsidR="0067420D" w:rsidRPr="00307F19">
        <w:rPr>
          <w:highlight w:val="yellow"/>
        </w:rPr>
        <w:t>/</w:t>
      </w:r>
      <w:r w:rsidRPr="00307F19">
        <w:rPr>
          <w:highlight w:val="yellow"/>
        </w:rPr>
        <w:t>jim</w:t>
      </w:r>
      <w:r w:rsidR="00795396" w:rsidRPr="00307F19">
        <w:rPr>
          <w:highlight w:val="yellow"/>
        </w:rPr>
        <w:t>/</w:t>
      </w:r>
      <w:r>
        <w:t xml:space="preserve"> je nastala.</w:t>
      </w:r>
    </w:p>
    <w:p w14:paraId="056923B6" w14:textId="77777777" w:rsidR="00974AB6" w:rsidRDefault="00974AB6" w:rsidP="005178B0"/>
    <w:p w14:paraId="2D8BB8FD" w14:textId="4B30FD3F" w:rsidR="00974AB6" w:rsidRDefault="008719FF" w:rsidP="00AF1F2F">
      <w:pPr>
        <w:pStyle w:val="Naslov2"/>
      </w:pPr>
      <w:bookmarkStart w:id="140" w:name="_Toc90381758"/>
      <w:r>
        <w:t>S</w:t>
      </w:r>
      <w:r w:rsidR="00974AB6">
        <w:t>estavljanje ponudbe</w:t>
      </w:r>
      <w:bookmarkEnd w:id="140"/>
    </w:p>
    <w:p w14:paraId="64447A67" w14:textId="77777777" w:rsidR="00BB1E26" w:rsidRDefault="00974AB6" w:rsidP="007F00EE">
      <w:pPr>
        <w:pStyle w:val="Naslov3"/>
      </w:pPr>
      <w:bookmarkStart w:id="141" w:name="_Toc464638554"/>
      <w:bookmarkStart w:id="142" w:name="_Toc90381759"/>
      <w:bookmarkEnd w:id="141"/>
      <w:r>
        <w:t>Dokazila o izpolnjevanju zahtev iz tehničnih specifikacij</w:t>
      </w:r>
      <w:bookmarkEnd w:id="142"/>
    </w:p>
    <w:p w14:paraId="3218BFF9" w14:textId="77777777" w:rsidR="00974AB6" w:rsidRDefault="00974AB6" w:rsidP="00AF1F2F"/>
    <w:p w14:paraId="7A898547" w14:textId="77777777" w:rsidR="00974AB6" w:rsidRPr="00442953" w:rsidRDefault="0035229F" w:rsidP="00AF1F2F">
      <w:pPr>
        <w:rPr>
          <w:rFonts w:cs="Arial"/>
        </w:rPr>
      </w:pPr>
      <w:r w:rsidRPr="00307F19">
        <w:rPr>
          <w:rFonts w:cs="Arial"/>
        </w:rPr>
        <w:t>Predmet ponudbe mora izpolnjevati najmanj minimalne tehnične zahteve</w:t>
      </w:r>
      <w:r w:rsidR="00442953" w:rsidRPr="00307F19">
        <w:rPr>
          <w:rFonts w:cs="Arial"/>
        </w:rPr>
        <w:t>,</w:t>
      </w:r>
      <w:r w:rsidRPr="00307F19">
        <w:rPr>
          <w:rFonts w:cs="Arial"/>
        </w:rPr>
        <w:t xml:space="preserve"> navedene v tehnični specifikaciji, ki je sestavni del te razpisne dokumentacije</w:t>
      </w:r>
      <w:r w:rsidR="00643603" w:rsidRPr="00307F19">
        <w:rPr>
          <w:rFonts w:cs="Arial"/>
        </w:rPr>
        <w:t>.</w:t>
      </w:r>
    </w:p>
    <w:p w14:paraId="08CADC1F" w14:textId="77777777" w:rsidR="006E4F24" w:rsidRDefault="006324A3" w:rsidP="006E4F24">
      <w:pPr>
        <w:pStyle w:val="Naslov3"/>
      </w:pPr>
      <w:bookmarkStart w:id="143" w:name="_Toc464638557"/>
      <w:bookmarkStart w:id="144" w:name="_Toc464638559"/>
      <w:bookmarkStart w:id="145" w:name="_Toc336851749"/>
      <w:bookmarkStart w:id="146" w:name="_Toc336851797"/>
      <w:bookmarkStart w:id="147" w:name="_Toc90381760"/>
      <w:bookmarkStart w:id="148" w:name="_Toc336851748"/>
      <w:bookmarkStart w:id="149" w:name="_Toc336851796"/>
      <w:bookmarkEnd w:id="143"/>
      <w:bookmarkEnd w:id="144"/>
      <w:r>
        <w:t>Obrazec »</w:t>
      </w:r>
      <w:bookmarkEnd w:id="145"/>
      <w:bookmarkEnd w:id="146"/>
      <w:r w:rsidR="00974AB6">
        <w:t>ESPD</w:t>
      </w:r>
      <w:r>
        <w:t>«</w:t>
      </w:r>
      <w:r w:rsidR="00974AB6">
        <w:t xml:space="preserve"> za vse gospodarske subjekte</w:t>
      </w:r>
      <w:bookmarkEnd w:id="147"/>
    </w:p>
    <w:p w14:paraId="696B5751" w14:textId="77777777" w:rsidR="00974AB6" w:rsidRDefault="00974AB6" w:rsidP="00AF1F2F">
      <w:r w:rsidRPr="00974AB6">
        <w:t xml:space="preserve">Obrazec ESPD predstavlja uradno izjavo gospodarskega subjekta, da </w:t>
      </w:r>
      <w:r w:rsidR="00643603">
        <w:t xml:space="preserve">zanj </w:t>
      </w:r>
      <w:r w:rsidRPr="00974AB6">
        <w:t xml:space="preserve">ne obstajajo razlogi za izključitev in da izpolnjuje pogoje za sodelovanje, hkrati pa zagotavlja ustrezne informacije, ki jih zahteva naročnik. </w:t>
      </w:r>
      <w:r w:rsidR="00442953">
        <w:t xml:space="preserve">Obrazec ESPD </w:t>
      </w:r>
      <w:r w:rsidRPr="00974AB6">
        <w:t xml:space="preserve">vključuje tudi uradno izjavo o tem, da bo gospodarski subjekt na zahtevo in brez odlašanja sposoben predložiti </w:t>
      </w:r>
      <w:r>
        <w:t>dokazila</w:t>
      </w:r>
      <w:r w:rsidR="00442953">
        <w:t>, ki dokazujejo neobstoj razlogov za izključitev oziroma izpolnjevanje pogojev za sodelovanje</w:t>
      </w:r>
      <w:r>
        <w:t>.</w:t>
      </w:r>
    </w:p>
    <w:p w14:paraId="5601B842" w14:textId="77777777" w:rsidR="00974AB6" w:rsidRDefault="00974AB6" w:rsidP="00AF1F2F"/>
    <w:p w14:paraId="1B06A328" w14:textId="77777777" w:rsidR="00974AB6" w:rsidRDefault="00974AB6" w:rsidP="00AF1F2F">
      <w:pPr>
        <w:rPr>
          <w:rFonts w:cs="Arial"/>
          <w:szCs w:val="20"/>
          <w:lang w:eastAsia="sl-SI"/>
        </w:rPr>
      </w:pPr>
      <w:r>
        <w:rPr>
          <w:rFonts w:cs="Arial"/>
          <w:szCs w:val="20"/>
          <w:lang w:eastAsia="sl-SI"/>
        </w:rPr>
        <w:t>Navedbe v ESPD in/ali dokazila, ki ji predloži gospodarski subjekt, morajo biti veljavni.</w:t>
      </w:r>
    </w:p>
    <w:p w14:paraId="68ADED93" w14:textId="77777777" w:rsidR="00974AB6" w:rsidRDefault="00974AB6" w:rsidP="00AF1F2F">
      <w:pPr>
        <w:rPr>
          <w:rFonts w:cs="Arial"/>
          <w:szCs w:val="20"/>
          <w:lang w:eastAsia="sl-SI"/>
        </w:rPr>
      </w:pPr>
    </w:p>
    <w:p w14:paraId="73801B82" w14:textId="77777777" w:rsidR="00974AB6" w:rsidRDefault="00974AB6" w:rsidP="00AF1F2F">
      <w:r>
        <w:t xml:space="preserve">Gospodarski subjekt naročnikov obrazec ESPD (datoteka XML) uvozi na spletni strani </w:t>
      </w:r>
      <w:r w:rsidR="00D555F1">
        <w:t>p</w:t>
      </w:r>
      <w:r>
        <w:t xml:space="preserve">ortala javnih naročil/ESPD: </w:t>
      </w:r>
      <w:hyperlink r:id="rId16" w:history="1">
        <w:r w:rsidR="00B76E89" w:rsidRPr="00D16400">
          <w:rPr>
            <w:rStyle w:val="Hiperpovezava"/>
          </w:rPr>
          <w:t>http://www.enarocanje.si/_ESPD/</w:t>
        </w:r>
      </w:hyperlink>
      <w:r w:rsidR="00B76E89">
        <w:t xml:space="preserve"> in</w:t>
      </w:r>
      <w:r>
        <w:t xml:space="preserve"> v njega neposredno vnese zahtevane podatke.</w:t>
      </w:r>
    </w:p>
    <w:p w14:paraId="14AC34C7" w14:textId="77777777" w:rsidR="00B76E89" w:rsidRDefault="00B76E89" w:rsidP="00AF1F2F"/>
    <w:p w14:paraId="2D717529" w14:textId="77777777" w:rsidR="00B76E89" w:rsidRPr="00CE507A" w:rsidRDefault="00B76E89" w:rsidP="00B76E89">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74A86894" w14:textId="77777777" w:rsidR="00B76E89" w:rsidRDefault="00B76E89" w:rsidP="00B76E89"/>
    <w:p w14:paraId="7BC0E8ED" w14:textId="77777777" w:rsidR="00C04C50" w:rsidRPr="00B84453" w:rsidRDefault="00C04C50" w:rsidP="00C04C50">
      <w:bookmarkStart w:id="150" w:name="_Hlk511905322"/>
      <w:r w:rsidRPr="00B84453">
        <w:t xml:space="preserve">Ponudnik, ki v sistemu e-JN oddaja ponudbo, naloži svoj ESPD v razdelek </w:t>
      </w:r>
      <w:r w:rsidR="009B6CA3">
        <w:t xml:space="preserve">»Dokumenti«, del </w:t>
      </w:r>
      <w:r w:rsidRPr="00B84453">
        <w:t xml:space="preserve">»ESPD – ponudnik«, ESPD ostalih sodelujočih pa naloži v razdelek </w:t>
      </w:r>
      <w:r w:rsidR="009B6CA3">
        <w:t xml:space="preserve">»Sodelujoči«, del </w:t>
      </w:r>
      <w:r w:rsidRPr="00B84453">
        <w:t xml:space="preserve">»ESPD – ostali sodelujoči«. Ponudnik, ki v sistemu e-JN oddaja ponudbo, naloži elektronsko podpisan ESPD v </w:t>
      </w:r>
      <w:proofErr w:type="spellStart"/>
      <w:r w:rsidRPr="00B84453">
        <w:t>xml</w:t>
      </w:r>
      <w:proofErr w:type="spellEnd"/>
      <w:r w:rsidRPr="00B84453">
        <w:t xml:space="preserve">. obliki ali nepodpisan ESPD v </w:t>
      </w:r>
      <w:proofErr w:type="spellStart"/>
      <w:r w:rsidRPr="00B84453">
        <w:t>xml</w:t>
      </w:r>
      <w:proofErr w:type="spellEnd"/>
      <w:r w:rsidRPr="00B84453">
        <w:t xml:space="preserve">. obliki, </w:t>
      </w:r>
      <w:bookmarkStart w:id="151" w:name="_Hlk531606225"/>
      <w:r w:rsidRPr="00B84453">
        <w:t>pri čemer se v slednjem primeru v skladu Splošnimi pogoji uporabe sistema e-JN šteje, da je oddan pravno zavezujoč dokument, ki ima enako veljavnost kot podpisan</w:t>
      </w:r>
      <w:bookmarkEnd w:id="151"/>
      <w:r w:rsidRPr="00B84453">
        <w:t xml:space="preserve">. </w:t>
      </w:r>
    </w:p>
    <w:bookmarkEnd w:id="150"/>
    <w:p w14:paraId="32B4D358" w14:textId="77777777" w:rsidR="00B76E89" w:rsidRPr="00CE507A" w:rsidRDefault="00B76E89" w:rsidP="00B76E89"/>
    <w:p w14:paraId="5E1CAB90" w14:textId="05479B56" w:rsidR="00B76E89" w:rsidRPr="00CE507A" w:rsidRDefault="00B76E89" w:rsidP="00B76E89">
      <w:r w:rsidRPr="00CE507A">
        <w:t xml:space="preserve">Za ostale sodelujoče ponudnik v razdelek </w:t>
      </w:r>
      <w:r w:rsidR="009B6CA3">
        <w:t xml:space="preserve">»Sodelujoči«, del </w:t>
      </w:r>
      <w:r w:rsidRPr="00CE507A">
        <w:t>»ESPD – ostali sodelujoči« priloži</w:t>
      </w:r>
      <w:r w:rsidR="00E210D4">
        <w:t xml:space="preserve"> lastnoročno </w:t>
      </w:r>
      <w:r w:rsidRPr="00CE507A">
        <w:t xml:space="preserve">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14:paraId="0CEE8FED" w14:textId="77777777" w:rsidR="00B76E89" w:rsidRDefault="00B76E89" w:rsidP="00AF1F2F"/>
    <w:p w14:paraId="37143E0E" w14:textId="77777777" w:rsidR="008A1381" w:rsidRDefault="008A1381" w:rsidP="008A1381">
      <w:pPr>
        <w:pStyle w:val="Naslov3"/>
      </w:pPr>
      <w:bookmarkStart w:id="152" w:name="_Toc466382905"/>
      <w:bookmarkStart w:id="153" w:name="_Toc466382906"/>
      <w:bookmarkStart w:id="154" w:name="_Toc90381761"/>
      <w:bookmarkEnd w:id="152"/>
      <w:bookmarkEnd w:id="153"/>
      <w:r>
        <w:t>Obrazec »Predračun«</w:t>
      </w:r>
      <w:bookmarkEnd w:id="154"/>
    </w:p>
    <w:p w14:paraId="1E9D7974" w14:textId="77777777" w:rsidR="00446880" w:rsidRDefault="00446880" w:rsidP="008A1381">
      <w:pPr>
        <w:rPr>
          <w:i/>
          <w:sz w:val="18"/>
          <w:szCs w:val="18"/>
        </w:rPr>
      </w:pPr>
      <w:r w:rsidRPr="00B51A28">
        <w:rPr>
          <w:i/>
          <w:sz w:val="18"/>
          <w:szCs w:val="18"/>
          <w:highlight w:val="yellow"/>
        </w:rPr>
        <w:t>/</w:t>
      </w:r>
      <w:r>
        <w:rPr>
          <w:i/>
          <w:sz w:val="18"/>
          <w:szCs w:val="18"/>
          <w:highlight w:val="yellow"/>
        </w:rPr>
        <w:t xml:space="preserve">v kolikor </w:t>
      </w:r>
      <w:r w:rsidRPr="00446880">
        <w:rPr>
          <w:i/>
          <w:sz w:val="18"/>
          <w:szCs w:val="18"/>
          <w:highlight w:val="yellow"/>
        </w:rPr>
        <w:t xml:space="preserve">naročnik </w:t>
      </w:r>
      <w:r w:rsidRPr="00632FDC">
        <w:rPr>
          <w:i/>
          <w:sz w:val="18"/>
          <w:szCs w:val="18"/>
          <w:highlight w:val="yellow"/>
        </w:rPr>
        <w:t xml:space="preserve">pripravi predračun v enostavni obliki ali sestavi (npr. en zavihek v </w:t>
      </w:r>
      <w:proofErr w:type="spellStart"/>
      <w:r w:rsidR="004C6CDD">
        <w:rPr>
          <w:i/>
          <w:sz w:val="18"/>
          <w:szCs w:val="18"/>
          <w:highlight w:val="yellow"/>
        </w:rPr>
        <w:t>e</w:t>
      </w:r>
      <w:r w:rsidRPr="00632FDC">
        <w:rPr>
          <w:i/>
          <w:sz w:val="18"/>
          <w:szCs w:val="18"/>
          <w:highlight w:val="yellow"/>
        </w:rPr>
        <w:t>xcel</w:t>
      </w:r>
      <w:proofErr w:type="spellEnd"/>
      <w:r w:rsidRPr="00632FDC">
        <w:rPr>
          <w:i/>
          <w:sz w:val="18"/>
          <w:szCs w:val="18"/>
          <w:highlight w:val="yellow"/>
        </w:rPr>
        <w:t>-u, v  .</w:t>
      </w:r>
      <w:proofErr w:type="spellStart"/>
      <w:r w:rsidRPr="00632FDC">
        <w:rPr>
          <w:i/>
          <w:sz w:val="18"/>
          <w:szCs w:val="18"/>
          <w:highlight w:val="yellow"/>
        </w:rPr>
        <w:t>doc</w:t>
      </w:r>
      <w:proofErr w:type="spellEnd"/>
      <w:r w:rsidRPr="00632FDC">
        <w:rPr>
          <w:i/>
          <w:sz w:val="18"/>
          <w:szCs w:val="18"/>
          <w:highlight w:val="yellow"/>
        </w:rPr>
        <w:t xml:space="preserve"> dokumentu, brez podrobnih navedb ali zahtev po navedbah določenih specifikacij, ki bi lahko pomenile poslovno skrivnost ipd.)</w:t>
      </w:r>
      <w:r w:rsidRPr="00446880">
        <w:rPr>
          <w:i/>
          <w:sz w:val="18"/>
          <w:szCs w:val="18"/>
          <w:highlight w:val="yellow"/>
        </w:rPr>
        <w:t>:/</w:t>
      </w:r>
    </w:p>
    <w:p w14:paraId="1A490CDE" w14:textId="77777777" w:rsidR="008A1381" w:rsidRDefault="008A1381" w:rsidP="008A1381">
      <w:r>
        <w:t>Ponudnik mora v Predračun</w:t>
      </w:r>
      <w:r w:rsidR="00442953">
        <w:t>u</w:t>
      </w:r>
      <w:r>
        <w:t xml:space="preserve"> ponujati vse pozicije, ob upoštevanju tehničnih specifikacij, ki so del razpisne dokumentacije.</w:t>
      </w:r>
    </w:p>
    <w:p w14:paraId="7F7F5D30" w14:textId="77777777" w:rsidR="008A1381" w:rsidRDefault="008A1381" w:rsidP="008A1381"/>
    <w:p w14:paraId="5426F1A6" w14:textId="77777777" w:rsidR="0098141E" w:rsidRDefault="008A1381" w:rsidP="008A1381">
      <w:r w:rsidRPr="00AF1F2F">
        <w:t xml:space="preserve">Ponudnik </w:t>
      </w:r>
      <w:r w:rsidR="007538B3">
        <w:t>izpolni vse postavke</w:t>
      </w:r>
      <w:r w:rsidRPr="00AF1F2F">
        <w:t xml:space="preserve"> v Predračun</w:t>
      </w:r>
      <w:r w:rsidR="007538B3">
        <w:t>u</w:t>
      </w:r>
      <w:r w:rsidRPr="00AF1F2F">
        <w:t xml:space="preserve">, in sicer </w:t>
      </w:r>
      <w:r w:rsidR="00166B3B" w:rsidRPr="00FC1EBD">
        <w:fldChar w:fldCharType="begin">
          <w:ffData>
            <w:name w:val="Besedilo470"/>
            <w:enabled/>
            <w:calcOnExit w:val="0"/>
            <w:textInput/>
          </w:ffData>
        </w:fldChar>
      </w:r>
      <w:r w:rsidR="00166B3B" w:rsidRPr="00FC1EBD">
        <w:instrText xml:space="preserve"> FORMTEXT </w:instrText>
      </w:r>
      <w:r w:rsidR="00166B3B" w:rsidRPr="00FC1EBD">
        <w:fldChar w:fldCharType="separate"/>
      </w:r>
      <w:r w:rsidR="00166B3B" w:rsidRPr="00FC1EBD">
        <w:t> </w:t>
      </w:r>
      <w:r w:rsidR="00166B3B" w:rsidRPr="00FC1EBD">
        <w:t> </w:t>
      </w:r>
      <w:r w:rsidR="00166B3B" w:rsidRPr="00FC1EBD">
        <w:t> </w:t>
      </w:r>
      <w:r w:rsidR="00166B3B" w:rsidRPr="00FC1EBD">
        <w:t> </w:t>
      </w:r>
      <w:r w:rsidR="00166B3B" w:rsidRPr="00FC1EBD">
        <w:t> </w:t>
      </w:r>
      <w:r w:rsidR="00166B3B" w:rsidRPr="00FC1EBD">
        <w:fldChar w:fldCharType="end"/>
      </w:r>
      <w:r w:rsidR="00166B3B">
        <w:t xml:space="preserve"> </w:t>
      </w:r>
      <w:r w:rsidR="00166B3B" w:rsidRPr="00B51A28">
        <w:rPr>
          <w:i/>
          <w:sz w:val="18"/>
          <w:szCs w:val="18"/>
          <w:highlight w:val="yellow"/>
        </w:rPr>
        <w:t>/</w:t>
      </w:r>
      <w:r w:rsidR="00166B3B">
        <w:rPr>
          <w:i/>
          <w:sz w:val="18"/>
          <w:szCs w:val="18"/>
          <w:highlight w:val="yellow"/>
        </w:rPr>
        <w:t xml:space="preserve">na </w:t>
      </w:r>
      <w:r w:rsidR="00166B3B" w:rsidRPr="00166B3B">
        <w:rPr>
          <w:i/>
          <w:sz w:val="18"/>
          <w:szCs w:val="18"/>
          <w:highlight w:val="yellow"/>
        </w:rPr>
        <w:t xml:space="preserve">primer: </w:t>
      </w:r>
      <w:r w:rsidR="00166B3B" w:rsidRPr="000F085B">
        <w:rPr>
          <w:i/>
          <w:sz w:val="18"/>
          <w:szCs w:val="18"/>
          <w:highlight w:val="yellow"/>
        </w:rPr>
        <w:t>na največ dve decimalni mesti</w:t>
      </w:r>
      <w:r w:rsidR="00166B3B" w:rsidRPr="00B51A28">
        <w:rPr>
          <w:i/>
          <w:sz w:val="18"/>
          <w:szCs w:val="18"/>
          <w:highlight w:val="yellow"/>
        </w:rPr>
        <w:t>/</w:t>
      </w:r>
      <w:r w:rsidRPr="00AF1F2F">
        <w:t xml:space="preserve">. </w:t>
      </w:r>
    </w:p>
    <w:p w14:paraId="751146D7" w14:textId="77777777" w:rsidR="0098141E" w:rsidRDefault="0098141E" w:rsidP="008A1381"/>
    <w:p w14:paraId="32D7A8A2" w14:textId="77777777" w:rsidR="007538B3" w:rsidRDefault="0098141E" w:rsidP="008A1381">
      <w:r>
        <w:t xml:space="preserve">Ponudnik mora izpolniti vse postavke v predračunu. </w:t>
      </w:r>
      <w:r w:rsidR="008A1381" w:rsidRPr="00AF1F2F">
        <w:t xml:space="preserve">V kolikor ponudnik cene </w:t>
      </w:r>
      <w:r>
        <w:t xml:space="preserve">v posamezno postavko </w:t>
      </w:r>
      <w:r w:rsidR="008A1381" w:rsidRPr="00AF1F2F">
        <w:t xml:space="preserve">ne vpiše, se šteje, da </w:t>
      </w:r>
      <w:r>
        <w:t>predmetne postavke ne ponuja in tako ne izpolnjuje vseh zahtev naročnika iz predmetne razpisne dokumentacije</w:t>
      </w:r>
      <w:r w:rsidR="008A1381" w:rsidRPr="00AF1F2F">
        <w:t>.</w:t>
      </w:r>
    </w:p>
    <w:p w14:paraId="166D1284" w14:textId="77777777" w:rsidR="007538B3" w:rsidRDefault="007538B3" w:rsidP="008A1381"/>
    <w:p w14:paraId="716C0640" w14:textId="77777777" w:rsidR="0098141E" w:rsidRDefault="0098141E" w:rsidP="008A1381">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14:paraId="5838BD36" w14:textId="77777777" w:rsidR="0098141E" w:rsidRDefault="0098141E" w:rsidP="008A1381"/>
    <w:p w14:paraId="13BF931E" w14:textId="77777777" w:rsidR="008A1381" w:rsidRDefault="008A1381" w:rsidP="008A1381">
      <w:r w:rsidRPr="00AF1F2F">
        <w:t>Ponudnik ne</w:t>
      </w:r>
      <w:r>
        <w:t xml:space="preserve"> </w:t>
      </w:r>
      <w:r w:rsidRPr="00AF1F2F">
        <w:t>sme spreminjati vsebine predračuna.</w:t>
      </w:r>
    </w:p>
    <w:p w14:paraId="377B98DA" w14:textId="77777777" w:rsidR="008A1381" w:rsidRDefault="008A1381" w:rsidP="008A1381"/>
    <w:p w14:paraId="1BA3AA74" w14:textId="77777777" w:rsidR="008A1381" w:rsidRDefault="008A1381" w:rsidP="008A1381">
      <w:r>
        <w:lastRenderedPageBreak/>
        <w:t>Ponujena cena z DDV mora zajemati vse popuste</w:t>
      </w:r>
      <w:r w:rsidR="007538B3">
        <w:t xml:space="preserve"> in</w:t>
      </w:r>
      <w:r>
        <w:t xml:space="preserve"> stroške (dobave blaga, špediterske, prevozne, carinske ter vse morebitne druge stroške…). </w:t>
      </w:r>
    </w:p>
    <w:p w14:paraId="70CEF403" w14:textId="77777777" w:rsidR="008A1381" w:rsidRDefault="008A1381" w:rsidP="008A1381"/>
    <w:p w14:paraId="4E74090E" w14:textId="77777777" w:rsidR="008A1381" w:rsidRDefault="008A1381" w:rsidP="008A1381">
      <w:r>
        <w:t xml:space="preserve">V primeru, da bo naročnik pri pregledu in ocenjevanju ponudb odkril očitne računske napake, bo ravnal v skladu </w:t>
      </w:r>
      <w:r w:rsidR="00442953">
        <w:t xml:space="preserve">s </w:t>
      </w:r>
      <w:r>
        <w:t>sedmim odstavkom 89. člena ZJN-3.</w:t>
      </w:r>
    </w:p>
    <w:p w14:paraId="548C4290" w14:textId="77777777" w:rsidR="008A1381" w:rsidRDefault="008A1381" w:rsidP="008A1381"/>
    <w:p w14:paraId="23E27E68" w14:textId="77777777" w:rsidR="009151E2" w:rsidRPr="00E11262" w:rsidRDefault="009151E2" w:rsidP="00E11262">
      <w:pPr>
        <w:shd w:val="clear" w:color="auto" w:fill="FFFFFF"/>
        <w:spacing w:before="120" w:after="120"/>
        <w:textAlignment w:val="baseline"/>
        <w:rPr>
          <w:b/>
        </w:rPr>
      </w:pPr>
      <w:r w:rsidRPr="00E11262">
        <w:rPr>
          <w:b/>
        </w:rPr>
        <w:t xml:space="preserve">Ponudnik v sistem e-JN v razdelek »Skupna ponudbena vrednost« v zato namenjen prostor vpiše skupni ponudbeni znesek brez davka v EUR in znesek davka v EUR. Znesek skupaj z davkom v EUR se izračuna samodejno. V del »Predračun« pa naloži datoteko v obliki </w:t>
      </w:r>
      <w:proofErr w:type="spellStart"/>
      <w:r w:rsidRPr="00E11262">
        <w:rPr>
          <w:b/>
        </w:rPr>
        <w:t>word</w:t>
      </w:r>
      <w:proofErr w:type="spellEnd"/>
      <w:r w:rsidRPr="00E11262">
        <w:rPr>
          <w:b/>
        </w:rPr>
        <w:t xml:space="preserve">, </w:t>
      </w:r>
      <w:proofErr w:type="spellStart"/>
      <w:r w:rsidRPr="00E11262">
        <w:rPr>
          <w:b/>
        </w:rPr>
        <w:t>excel</w:t>
      </w:r>
      <w:proofErr w:type="spellEnd"/>
      <w:r w:rsidRPr="00E11262">
        <w:rPr>
          <w:b/>
        </w:rPr>
        <w:t xml:space="preserve"> ali </w:t>
      </w:r>
      <w:proofErr w:type="spellStart"/>
      <w:r w:rsidRPr="00E11262">
        <w:rPr>
          <w:b/>
        </w:rPr>
        <w:t>pdf</w:t>
      </w:r>
      <w:proofErr w:type="spellEnd"/>
      <w:r w:rsidRPr="00E11262">
        <w:rPr>
          <w:b/>
        </w:rPr>
        <w:t xml:space="preserve">. »Skupna ponudbena vrednost«, ki bo vpisana v istoimenski razdelek in dokument, ki bo naložen kot predračun v del »Predračun«, bosta razvidna in dostopna na javnem odpiranju ponudb. </w:t>
      </w:r>
    </w:p>
    <w:p w14:paraId="43182B6E" w14:textId="77777777" w:rsidR="009151E2" w:rsidRPr="009F0DC1" w:rsidRDefault="009151E2" w:rsidP="00E11262">
      <w:pPr>
        <w:shd w:val="clear" w:color="auto" w:fill="FFFFFF"/>
        <w:spacing w:before="120" w:after="120"/>
        <w:textAlignment w:val="baseline"/>
        <w:rPr>
          <w:rFonts w:eastAsia="Times New Roman" w:cs="Calibri"/>
          <w:bCs/>
          <w:color w:val="626161"/>
          <w:bdr w:val="none" w:sz="0" w:space="0" w:color="auto" w:frame="1"/>
          <w:lang w:eastAsia="sl-SI"/>
        </w:rPr>
      </w:pPr>
      <w:r w:rsidRPr="009F0DC1">
        <w:rPr>
          <w:rFonts w:eastAsia="Times New Roman" w:cs="Calibri"/>
          <w:b/>
          <w:color w:val="626161"/>
          <w:bdr w:val="none" w:sz="0" w:space="0" w:color="auto" w:frame="1"/>
          <w:lang w:eastAsia="sl-SI"/>
        </w:rPr>
        <w:t>V</w:t>
      </w:r>
      <w:r w:rsidRPr="00E827CA">
        <w:rPr>
          <w:b/>
        </w:rPr>
        <w:t xml:space="preserve"> primeru razhajanj med podatki navedenimi v razdelku »Skupna ponudbena vrednost« in dokumentu, ki je predložen v delu »Predračun«, kot veljavni štejejo podatki v dokumentu, ki je predložen v delu »Predračun«</w:t>
      </w:r>
      <w:r w:rsidRPr="00B84DBB">
        <w:rPr>
          <w:b/>
        </w:rPr>
        <w:t>.</w:t>
      </w:r>
    </w:p>
    <w:p w14:paraId="1146F806" w14:textId="77777777" w:rsidR="00446880" w:rsidRDefault="00446880" w:rsidP="008A1381"/>
    <w:p w14:paraId="6AA5C895" w14:textId="77777777" w:rsidR="00B76E89" w:rsidRPr="00CE507A" w:rsidRDefault="00B76E89" w:rsidP="00B76E89">
      <w:r w:rsidRPr="00B51A28">
        <w:rPr>
          <w:i/>
          <w:sz w:val="18"/>
          <w:szCs w:val="18"/>
          <w:highlight w:val="yellow"/>
        </w:rPr>
        <w:t>/</w:t>
      </w:r>
      <w:r>
        <w:rPr>
          <w:i/>
          <w:sz w:val="18"/>
          <w:szCs w:val="18"/>
          <w:highlight w:val="yellow"/>
        </w:rPr>
        <w:t xml:space="preserve">v kolikor naročnik </w:t>
      </w:r>
      <w:r w:rsidR="00446880" w:rsidRPr="00632FDC">
        <w:rPr>
          <w:i/>
          <w:sz w:val="18"/>
          <w:szCs w:val="18"/>
          <w:highlight w:val="yellow"/>
        </w:rPr>
        <w:t>ponudbeni predračun oblik</w:t>
      </w:r>
      <w:r w:rsidR="00446880">
        <w:rPr>
          <w:i/>
          <w:sz w:val="18"/>
          <w:szCs w:val="18"/>
          <w:highlight w:val="yellow"/>
        </w:rPr>
        <w:t xml:space="preserve">uje </w:t>
      </w:r>
      <w:r w:rsidR="00446880" w:rsidRPr="00632FDC">
        <w:rPr>
          <w:i/>
          <w:sz w:val="18"/>
          <w:szCs w:val="18"/>
          <w:highlight w:val="yellow"/>
        </w:rPr>
        <w:t xml:space="preserve">v zahtevnejši obliki ali sestavi (npr. v Excel-u z več zavihki, s podrobnimi navedbami ali zahtevami po navedbi določenih specifikacij, ki bi lahko pomenile poslovno skrivnost ipd.) </w:t>
      </w:r>
      <w:r w:rsidR="00446880">
        <w:rPr>
          <w:i/>
          <w:sz w:val="18"/>
          <w:szCs w:val="18"/>
          <w:highlight w:val="yellow"/>
        </w:rPr>
        <w:t xml:space="preserve">in </w:t>
      </w:r>
      <w:r w:rsidR="00446880" w:rsidRPr="00632FDC">
        <w:rPr>
          <w:i/>
          <w:sz w:val="18"/>
          <w:szCs w:val="18"/>
          <w:highlight w:val="yellow"/>
        </w:rPr>
        <w:t>oblik</w:t>
      </w:r>
      <w:r w:rsidR="00446880">
        <w:rPr>
          <w:i/>
          <w:sz w:val="18"/>
          <w:szCs w:val="18"/>
          <w:highlight w:val="yellow"/>
        </w:rPr>
        <w:t>uje</w:t>
      </w:r>
      <w:r w:rsidR="00446880" w:rsidRPr="00632FDC">
        <w:rPr>
          <w:i/>
          <w:sz w:val="18"/>
          <w:szCs w:val="18"/>
          <w:highlight w:val="yellow"/>
        </w:rPr>
        <w:t xml:space="preserve"> tudi povzetek predračuna (rekapitulacijo</w:t>
      </w:r>
      <w:r>
        <w:rPr>
          <w:i/>
          <w:sz w:val="18"/>
          <w:szCs w:val="18"/>
          <w:highlight w:val="yellow"/>
        </w:rPr>
        <w:t>:</w:t>
      </w:r>
      <w:r w:rsidRPr="00B51A28">
        <w:rPr>
          <w:i/>
          <w:sz w:val="18"/>
          <w:szCs w:val="18"/>
          <w:highlight w:val="yellow"/>
        </w:rPr>
        <w:t>/</w:t>
      </w:r>
    </w:p>
    <w:p w14:paraId="750CE420" w14:textId="77777777" w:rsidR="00446880" w:rsidRDefault="00446880" w:rsidP="00446880">
      <w:r>
        <w:t>Ponudnik mora v Predračunu ponujati vse pozicije, ob upoštevanju tehničnih specifikacij, ki so del razpisne dokumentacije.</w:t>
      </w:r>
    </w:p>
    <w:p w14:paraId="0A98A454" w14:textId="77777777" w:rsidR="00446880" w:rsidRDefault="00446880" w:rsidP="00446880"/>
    <w:p w14:paraId="1CE4D201" w14:textId="77777777" w:rsidR="00446880" w:rsidRDefault="00446880" w:rsidP="00446880">
      <w:r w:rsidRPr="00AF1F2F">
        <w:t xml:space="preserve">Ponudnik </w:t>
      </w:r>
      <w:r>
        <w:t>izpolni vse postavke</w:t>
      </w:r>
      <w:r w:rsidRPr="00AF1F2F">
        <w:t xml:space="preserve"> v Predračun</w:t>
      </w:r>
      <w:r>
        <w:t>u</w:t>
      </w:r>
      <w:r w:rsidRPr="00AF1F2F">
        <w:t xml:space="preserve">, in sicer </w:t>
      </w:r>
      <w:r w:rsidRPr="00FC1EBD">
        <w:fldChar w:fldCharType="begin">
          <w:ffData>
            <w:name w:val="Besedilo470"/>
            <w:enabled/>
            <w:calcOnExit w:val="0"/>
            <w:textInput/>
          </w:ffData>
        </w:fldChar>
      </w:r>
      <w:r w:rsidRPr="00FC1EBD">
        <w:instrText xml:space="preserve"> FORMTEXT </w:instrText>
      </w:r>
      <w:r w:rsidRPr="00FC1EBD">
        <w:fldChar w:fldCharType="separate"/>
      </w:r>
      <w:r w:rsidRPr="00FC1EBD">
        <w:t> </w:t>
      </w:r>
      <w:r w:rsidRPr="00FC1EBD">
        <w:t> </w:t>
      </w:r>
      <w:r w:rsidRPr="00FC1EBD">
        <w:t> </w:t>
      </w:r>
      <w:r w:rsidRPr="00FC1EBD">
        <w:t> </w:t>
      </w:r>
      <w:r w:rsidRPr="00FC1EBD">
        <w:t> </w:t>
      </w:r>
      <w:r w:rsidRPr="00FC1EBD">
        <w:fldChar w:fldCharType="end"/>
      </w:r>
      <w:r>
        <w:t xml:space="preserve"> </w:t>
      </w:r>
      <w:r w:rsidRPr="00B51A28">
        <w:rPr>
          <w:i/>
          <w:sz w:val="18"/>
          <w:szCs w:val="18"/>
          <w:highlight w:val="yellow"/>
        </w:rPr>
        <w:t>/</w:t>
      </w:r>
      <w:r>
        <w:rPr>
          <w:i/>
          <w:sz w:val="18"/>
          <w:szCs w:val="18"/>
          <w:highlight w:val="yellow"/>
        </w:rPr>
        <w:t xml:space="preserve">na </w:t>
      </w:r>
      <w:r w:rsidRPr="00166B3B">
        <w:rPr>
          <w:i/>
          <w:sz w:val="18"/>
          <w:szCs w:val="18"/>
          <w:highlight w:val="yellow"/>
        </w:rPr>
        <w:t xml:space="preserve">primer: </w:t>
      </w:r>
      <w:r w:rsidRPr="00994434">
        <w:rPr>
          <w:i/>
          <w:sz w:val="18"/>
          <w:szCs w:val="18"/>
          <w:highlight w:val="yellow"/>
        </w:rPr>
        <w:t>na največ dve decimalni mesti</w:t>
      </w:r>
      <w:r w:rsidRPr="00B51A28">
        <w:rPr>
          <w:i/>
          <w:sz w:val="18"/>
          <w:szCs w:val="18"/>
          <w:highlight w:val="yellow"/>
        </w:rPr>
        <w:t>/</w:t>
      </w:r>
      <w:r w:rsidRPr="00AF1F2F">
        <w:t xml:space="preserve">. </w:t>
      </w:r>
    </w:p>
    <w:p w14:paraId="11593FA4" w14:textId="77777777" w:rsidR="00446880" w:rsidRDefault="00446880" w:rsidP="00446880"/>
    <w:p w14:paraId="27EB30CD" w14:textId="77777777" w:rsidR="00446880" w:rsidRDefault="00446880" w:rsidP="00446880">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14:paraId="04BBE11F" w14:textId="77777777" w:rsidR="00446880" w:rsidRDefault="00446880" w:rsidP="00446880"/>
    <w:p w14:paraId="36B82207" w14:textId="77777777" w:rsidR="00446880" w:rsidRDefault="00446880" w:rsidP="00446880">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14:paraId="50FE301F" w14:textId="77777777" w:rsidR="00446880" w:rsidRDefault="00446880" w:rsidP="00446880"/>
    <w:p w14:paraId="4288FD56" w14:textId="77777777" w:rsidR="00446880" w:rsidRDefault="00446880" w:rsidP="00446880">
      <w:r w:rsidRPr="00AF1F2F">
        <w:t>Ponudnik ne</w:t>
      </w:r>
      <w:r>
        <w:t xml:space="preserve"> </w:t>
      </w:r>
      <w:r w:rsidRPr="00AF1F2F">
        <w:t>sme spreminjati vsebine predračuna.</w:t>
      </w:r>
    </w:p>
    <w:p w14:paraId="1C6BB18C" w14:textId="77777777" w:rsidR="00446880" w:rsidRDefault="00446880" w:rsidP="00446880"/>
    <w:p w14:paraId="6A871183" w14:textId="77777777" w:rsidR="00446880" w:rsidRDefault="00446880" w:rsidP="00446880">
      <w:r>
        <w:t xml:space="preserve">Ponujena cena z DDV mora zajemati vse popuste in stroške (dobave blaga, špediterske, prevozne, carinske ter vse morebitne druge stroške…). </w:t>
      </w:r>
    </w:p>
    <w:p w14:paraId="5AB7BDA2" w14:textId="77777777" w:rsidR="00446880" w:rsidRDefault="00446880" w:rsidP="00446880"/>
    <w:p w14:paraId="55F2D108" w14:textId="77777777" w:rsidR="00446880" w:rsidRDefault="00446880" w:rsidP="00446880">
      <w:r>
        <w:t>V primeru, da bo naročnik pri pregledu in ocenjevanju ponudb odkril očitne računske napake, bo ravnal v skladu s sedmim odstavkom 89. člena ZJN-3.</w:t>
      </w:r>
    </w:p>
    <w:p w14:paraId="5F4A104C" w14:textId="77777777" w:rsidR="00446880" w:rsidRDefault="00446880" w:rsidP="00446880"/>
    <w:p w14:paraId="37601F22" w14:textId="77777777" w:rsidR="00446880" w:rsidRDefault="00446880" w:rsidP="00446880">
      <w:r>
        <w:t xml:space="preserve">Ponudnik skladno z zgornjimi zahtevami izpolni tudi Povzetek predračuna (rekapitulacija). </w:t>
      </w:r>
    </w:p>
    <w:p w14:paraId="7D9727ED" w14:textId="77777777" w:rsidR="00446880" w:rsidRDefault="00446880" w:rsidP="00446880"/>
    <w:p w14:paraId="2AE3A15D" w14:textId="77777777" w:rsidR="009151E2" w:rsidRPr="00E11262" w:rsidRDefault="009151E2" w:rsidP="00E11262">
      <w:pPr>
        <w:shd w:val="clear" w:color="auto" w:fill="FFFFFF"/>
        <w:spacing w:before="120" w:after="120"/>
        <w:textAlignment w:val="baseline"/>
        <w:rPr>
          <w:b/>
        </w:rPr>
      </w:pPr>
      <w:r w:rsidRPr="00E11262">
        <w:rPr>
          <w:b/>
        </w:rPr>
        <w:t xml:space="preserve">Ponudnik v sistem e-JN v razdelek »Skupna ponudbena vrednost« v zato namenjen prostor vpiše skupni ponudbeni znesek brez davka v EUR in znesek davka v EUR. Znesek skupaj z davkom v EUR se izračuna samodejno. V del »Predračun« </w:t>
      </w:r>
      <w:r w:rsidRPr="00CE507A">
        <w:rPr>
          <w:b/>
        </w:rPr>
        <w:t>naloži izpolnjen obrazec »Povzetek predračuna (rekapitulacija)«</w:t>
      </w:r>
      <w:r>
        <w:rPr>
          <w:b/>
        </w:rPr>
        <w:t xml:space="preserve"> </w:t>
      </w:r>
      <w:r w:rsidRPr="00E11262">
        <w:rPr>
          <w:b/>
        </w:rPr>
        <w:t xml:space="preserve">v obliki </w:t>
      </w:r>
      <w:proofErr w:type="spellStart"/>
      <w:r w:rsidRPr="00E11262">
        <w:rPr>
          <w:b/>
        </w:rPr>
        <w:t>word</w:t>
      </w:r>
      <w:proofErr w:type="spellEnd"/>
      <w:r w:rsidRPr="00E11262">
        <w:rPr>
          <w:b/>
        </w:rPr>
        <w:t xml:space="preserve">, </w:t>
      </w:r>
      <w:proofErr w:type="spellStart"/>
      <w:r w:rsidRPr="00E11262">
        <w:rPr>
          <w:b/>
        </w:rPr>
        <w:t>excel</w:t>
      </w:r>
      <w:proofErr w:type="spellEnd"/>
      <w:r w:rsidRPr="00E11262">
        <w:rPr>
          <w:b/>
        </w:rPr>
        <w:t xml:space="preserve"> ali </w:t>
      </w:r>
      <w:proofErr w:type="spellStart"/>
      <w:r w:rsidRPr="00E11262">
        <w:rPr>
          <w:b/>
        </w:rPr>
        <w:t>pdf</w:t>
      </w:r>
      <w:proofErr w:type="spellEnd"/>
      <w:r w:rsidRPr="00CE507A">
        <w:rPr>
          <w:b/>
        </w:rPr>
        <w:t xml:space="preserve">, </w:t>
      </w:r>
      <w:r w:rsidRPr="00B84DBB">
        <w:rPr>
          <w:b/>
        </w:rPr>
        <w:t>obrazec »Predračun«</w:t>
      </w:r>
      <w:r w:rsidRPr="00CE507A">
        <w:rPr>
          <w:b/>
        </w:rPr>
        <w:t xml:space="preserve"> pa naloži v razdelek </w:t>
      </w:r>
      <w:r>
        <w:rPr>
          <w:b/>
        </w:rPr>
        <w:t xml:space="preserve">»Dokumenti«, del </w:t>
      </w:r>
      <w:r w:rsidRPr="00CE507A">
        <w:rPr>
          <w:b/>
        </w:rPr>
        <w:t>»</w:t>
      </w:r>
      <w:r>
        <w:rPr>
          <w:b/>
        </w:rPr>
        <w:t>Ostale</w:t>
      </w:r>
      <w:r w:rsidRPr="00CE507A">
        <w:rPr>
          <w:b/>
        </w:rPr>
        <w:t xml:space="preserve"> </w:t>
      </w:r>
      <w:r>
        <w:rPr>
          <w:b/>
        </w:rPr>
        <w:t>priloge</w:t>
      </w:r>
      <w:r w:rsidRPr="00CE507A">
        <w:rPr>
          <w:b/>
        </w:rPr>
        <w:t xml:space="preserve">«. </w:t>
      </w:r>
      <w:r w:rsidRPr="00E11262">
        <w:rPr>
          <w:b/>
        </w:rPr>
        <w:t>»Skupna ponudbena vrednost«, ki bo vpisana v istoimenski razdelek in dokument, ki bo naložen kot predračun v del »Predračun«, bosta razvidna in dostopna na javnem odpiranju ponudb.</w:t>
      </w:r>
    </w:p>
    <w:p w14:paraId="79B246C5" w14:textId="625D3D02" w:rsidR="00446880" w:rsidRPr="00CE507A" w:rsidRDefault="009151E2" w:rsidP="00E11262">
      <w:pPr>
        <w:rPr>
          <w:b/>
        </w:rPr>
      </w:pPr>
      <w:r w:rsidRPr="00E11262">
        <w:rPr>
          <w:b/>
        </w:rPr>
        <w:t>V</w:t>
      </w:r>
      <w:r w:rsidRPr="00FD2A0F">
        <w:rPr>
          <w:b/>
        </w:rPr>
        <w:t xml:space="preserve"> </w:t>
      </w:r>
      <w:r w:rsidRPr="00B84DBB">
        <w:rPr>
          <w:b/>
        </w:rPr>
        <w:t xml:space="preserve">primeru razhajanj med podatki navedenimi v razdelku »Skupna ponudbena vrednost«, podatki v Povzetku predračuna (rekapitulaciji) - naloženim v razdelek »Skupna ponudbena </w:t>
      </w:r>
      <w:r w:rsidR="002242C7">
        <w:rPr>
          <w:b/>
        </w:rPr>
        <w:t>vrednost</w:t>
      </w:r>
      <w:r w:rsidRPr="00B84DBB">
        <w:rPr>
          <w:b/>
        </w:rPr>
        <w:t>«, del »Predračun«, in celotnim Predračunom - naloženim v razdelek »Dokumenti«, del »Ostale priloge«, kot veljavni štejejo podatki v dokumentu, ki je predložen v razdelku »Dokumenti«, del »Ostale priloge«.</w:t>
      </w:r>
    </w:p>
    <w:p w14:paraId="4751F98A" w14:textId="77777777" w:rsidR="00B76E89" w:rsidRDefault="00B76E89" w:rsidP="008A1381"/>
    <w:p w14:paraId="2EDEF448" w14:textId="77777777" w:rsidR="00D65E97" w:rsidRDefault="00D65E97" w:rsidP="00AF1F2F">
      <w:pPr>
        <w:pStyle w:val="Naslov3"/>
        <w:ind w:left="641" w:hanging="641"/>
      </w:pPr>
      <w:bookmarkStart w:id="155" w:name="_Toc509686755"/>
      <w:bookmarkStart w:id="156" w:name="_Toc509690863"/>
      <w:bookmarkStart w:id="157" w:name="_Toc509692020"/>
      <w:bookmarkStart w:id="158" w:name="_Toc90381762"/>
      <w:bookmarkEnd w:id="148"/>
      <w:bookmarkEnd w:id="149"/>
      <w:bookmarkEnd w:id="155"/>
      <w:bookmarkEnd w:id="156"/>
      <w:bookmarkEnd w:id="157"/>
      <w:r>
        <w:lastRenderedPageBreak/>
        <w:t>Zavarovanje za resnost ponudbe</w:t>
      </w:r>
      <w:bookmarkEnd w:id="158"/>
    </w:p>
    <w:p w14:paraId="3A4E3D22" w14:textId="77777777" w:rsidR="0077559D" w:rsidRPr="00B80181" w:rsidRDefault="0077559D" w:rsidP="0077559D">
      <w:pPr>
        <w:rPr>
          <w:rFonts w:cs="Arial"/>
          <w:i/>
          <w:sz w:val="18"/>
          <w:szCs w:val="18"/>
          <w:highlight w:val="yellow"/>
        </w:rPr>
      </w:pPr>
      <w:r w:rsidRPr="00B80181">
        <w:rPr>
          <w:rFonts w:cs="Arial"/>
          <w:i/>
          <w:sz w:val="18"/>
          <w:szCs w:val="18"/>
          <w:highlight w:val="yellow"/>
        </w:rPr>
        <w:t xml:space="preserve">/Finančna zavarovanja niso obvezna. Naročnik določi finančna zavarovanja </w:t>
      </w:r>
      <w:r>
        <w:rPr>
          <w:rFonts w:cs="Arial"/>
          <w:i/>
          <w:sz w:val="18"/>
          <w:szCs w:val="18"/>
          <w:highlight w:val="yellow"/>
        </w:rPr>
        <w:t xml:space="preserve">v skladu z Uredbo o finančnih zavarovanjih pri javnem naročanju (Uradni list RS, št. 27/16) ter </w:t>
      </w:r>
      <w:r w:rsidRPr="00B80181">
        <w:rPr>
          <w:rFonts w:cs="Arial"/>
          <w:i/>
          <w:sz w:val="18"/>
          <w:szCs w:val="18"/>
          <w:highlight w:val="yellow"/>
        </w:rPr>
        <w:t xml:space="preserve">po lastni presoji, glede na tveganje izvedbe naročila, obseg in zahtevnost naročila, potencialne ponudnike na trgu, ipd. </w:t>
      </w:r>
      <w:r>
        <w:rPr>
          <w:rFonts w:cs="Arial"/>
          <w:i/>
          <w:sz w:val="18"/>
          <w:szCs w:val="18"/>
          <w:highlight w:val="yellow"/>
        </w:rPr>
        <w:t>Primer:</w:t>
      </w:r>
    </w:p>
    <w:p w14:paraId="668C060F" w14:textId="77777777" w:rsidR="006374E6" w:rsidRDefault="002336D8" w:rsidP="006374E6">
      <w:r>
        <w:t>Zavarovanje za resnost ponudbe so ponudniki dolžni predložiti skupaj s ponudbo.</w:t>
      </w:r>
      <w:r w:rsidR="00FC1EBD">
        <w:t xml:space="preserve"> Za zavarovanje resnosti ponudbe ponudniki lahko predložijo: </w:t>
      </w:r>
      <w:r w:rsidR="00FC1EBD" w:rsidRPr="00FC1EBD">
        <w:fldChar w:fldCharType="begin">
          <w:ffData>
            <w:name w:val="Besedilo470"/>
            <w:enabled/>
            <w:calcOnExit w:val="0"/>
            <w:textInput/>
          </w:ffData>
        </w:fldChar>
      </w:r>
      <w:r w:rsidR="00FC1EBD" w:rsidRPr="00FC1EBD">
        <w:instrText xml:space="preserve"> FORMTEXT </w:instrText>
      </w:r>
      <w:r w:rsidR="00FC1EBD" w:rsidRPr="00FC1EBD">
        <w:fldChar w:fldCharType="separate"/>
      </w:r>
      <w:r w:rsidR="00FC1EBD" w:rsidRPr="00FC1EBD">
        <w:t> </w:t>
      </w:r>
      <w:r w:rsidR="00FC1EBD" w:rsidRPr="00FC1EBD">
        <w:t> </w:t>
      </w:r>
      <w:r w:rsidR="00FC1EBD" w:rsidRPr="00FC1EBD">
        <w:t> </w:t>
      </w:r>
      <w:r w:rsidR="00FC1EBD" w:rsidRPr="00FC1EBD">
        <w:t> </w:t>
      </w:r>
      <w:r w:rsidR="00FC1EBD" w:rsidRPr="00FC1EBD">
        <w:t> </w:t>
      </w:r>
      <w:r w:rsidR="00FC1EBD" w:rsidRPr="00FC1EBD">
        <w:fldChar w:fldCharType="end"/>
      </w:r>
      <w:r w:rsidR="009C62C8">
        <w:t xml:space="preserve"> </w:t>
      </w:r>
      <w:r w:rsidR="009C62C8" w:rsidRPr="00B51A28">
        <w:rPr>
          <w:i/>
          <w:sz w:val="18"/>
          <w:szCs w:val="18"/>
          <w:highlight w:val="yellow"/>
        </w:rPr>
        <w:t>/navede se</w:t>
      </w:r>
      <w:r w:rsidR="00F5500F">
        <w:rPr>
          <w:i/>
          <w:sz w:val="18"/>
          <w:szCs w:val="18"/>
          <w:highlight w:val="yellow"/>
        </w:rPr>
        <w:t>,</w:t>
      </w:r>
      <w:r w:rsidR="00B51A28" w:rsidRPr="00B51A28">
        <w:rPr>
          <w:i/>
          <w:sz w:val="18"/>
          <w:szCs w:val="18"/>
          <w:highlight w:val="yellow"/>
        </w:rPr>
        <w:t xml:space="preserve"> katera finančna zavarovanja so dopuščena/</w:t>
      </w:r>
      <w:r w:rsidR="00635BA0">
        <w:rPr>
          <w:i/>
          <w:sz w:val="18"/>
          <w:szCs w:val="18"/>
        </w:rPr>
        <w:t>.</w:t>
      </w:r>
      <w:r w:rsidR="009C62C8">
        <w:t xml:space="preserve"> </w:t>
      </w:r>
    </w:p>
    <w:p w14:paraId="24D15CF2" w14:textId="77777777" w:rsidR="003A2B68" w:rsidRDefault="003A2B68" w:rsidP="006374E6"/>
    <w:p w14:paraId="0EE76E2F" w14:textId="77777777" w:rsidR="006374E6" w:rsidRPr="00B80181" w:rsidRDefault="006374E6" w:rsidP="006374E6">
      <w:pPr>
        <w:rPr>
          <w:rFonts w:cs="Arial"/>
          <w:i/>
          <w:sz w:val="18"/>
          <w:szCs w:val="18"/>
          <w:highlight w:val="yellow"/>
        </w:rPr>
      </w:pPr>
      <w:r>
        <w:t>Višina zavarovanja za resnost ponudbe znaša</w:t>
      </w:r>
      <w:r w:rsidR="00D63EF4">
        <w:t xml:space="preserve">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376417">
        <w:t xml:space="preserve"> </w:t>
      </w:r>
      <w:r>
        <w:t>EUR.</w:t>
      </w:r>
    </w:p>
    <w:p w14:paraId="5F7AB260" w14:textId="77777777" w:rsidR="002336D8" w:rsidRDefault="002336D8" w:rsidP="006374E6"/>
    <w:p w14:paraId="0119FAA6" w14:textId="77777777" w:rsidR="00B74433" w:rsidRDefault="006374E6" w:rsidP="005178B0">
      <w:pPr>
        <w:rPr>
          <w:rFonts w:cs="Arial"/>
          <w:i/>
          <w:sz w:val="18"/>
          <w:szCs w:val="18"/>
        </w:rPr>
      </w:pPr>
      <w:r>
        <w:t xml:space="preserve">Zavarovanje za resnost ponudbe mora veljati do vključno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B80181">
        <w:t xml:space="preserve"> </w:t>
      </w:r>
      <w:r w:rsidR="00B80181" w:rsidRPr="00B80181">
        <w:rPr>
          <w:rFonts w:cs="Arial"/>
          <w:i/>
          <w:sz w:val="18"/>
          <w:szCs w:val="18"/>
          <w:highlight w:val="yellow"/>
        </w:rPr>
        <w:t xml:space="preserve">/datum, do katerega naročnik predvideva, da bo izbor zaključen in podpisana pogodba z izbranim </w:t>
      </w:r>
      <w:r w:rsidR="00AA51E0">
        <w:rPr>
          <w:rFonts w:cs="Arial"/>
          <w:i/>
          <w:sz w:val="18"/>
          <w:szCs w:val="18"/>
          <w:highlight w:val="yellow"/>
        </w:rPr>
        <w:t>ponudnikom</w:t>
      </w:r>
      <w:r w:rsidR="00B80181" w:rsidRPr="00B80181">
        <w:rPr>
          <w:rFonts w:cs="Arial"/>
          <w:i/>
          <w:sz w:val="18"/>
          <w:szCs w:val="18"/>
          <w:highlight w:val="yellow"/>
        </w:rPr>
        <w:t>, upoštevaje tudi morebitn</w:t>
      </w:r>
      <w:r w:rsidR="00B80181">
        <w:rPr>
          <w:rFonts w:cs="Arial"/>
          <w:i/>
          <w:sz w:val="18"/>
          <w:szCs w:val="18"/>
          <w:highlight w:val="yellow"/>
        </w:rPr>
        <w:t xml:space="preserve">o vložitev zahtevka za </w:t>
      </w:r>
      <w:r w:rsidR="00B80181" w:rsidRPr="009511A6">
        <w:rPr>
          <w:rFonts w:cs="Arial"/>
          <w:i/>
          <w:sz w:val="18"/>
          <w:szCs w:val="18"/>
          <w:highlight w:val="yellow"/>
        </w:rPr>
        <w:t>revizijo</w:t>
      </w:r>
      <w:r w:rsidR="009511A6" w:rsidRPr="009511A6">
        <w:rPr>
          <w:rFonts w:cs="Arial"/>
          <w:i/>
          <w:sz w:val="18"/>
          <w:szCs w:val="18"/>
          <w:highlight w:val="yellow"/>
        </w:rPr>
        <w:t xml:space="preserve">. V kolikor </w:t>
      </w:r>
      <w:r w:rsidR="009511A6" w:rsidRPr="00EC0E60">
        <w:rPr>
          <w:rFonts w:cs="Arial"/>
          <w:i/>
          <w:sz w:val="18"/>
          <w:szCs w:val="18"/>
          <w:highlight w:val="yellow"/>
        </w:rPr>
        <w:t>sta zahtevani tako zavarovanje za resnost kot za dobro izvedbo posla je treba upoštevati, da veljavnost finančnega zavarovanja za resnost ponudbe ne sme poteči pred rokom za predložitev finančnega zavarovanja za dobro izvedbo pogodbenih obveznosti.</w:t>
      </w:r>
      <w:r w:rsidR="00442953">
        <w:rPr>
          <w:rFonts w:cs="Arial"/>
          <w:i/>
          <w:sz w:val="18"/>
          <w:szCs w:val="18"/>
        </w:rPr>
        <w:t>/</w:t>
      </w:r>
    </w:p>
    <w:p w14:paraId="5CB169C0" w14:textId="77777777" w:rsidR="009511A6" w:rsidRDefault="009511A6" w:rsidP="005178B0">
      <w:pPr>
        <w:rPr>
          <w:rFonts w:cs="Arial"/>
          <w:i/>
          <w:sz w:val="18"/>
          <w:szCs w:val="18"/>
        </w:rPr>
      </w:pPr>
    </w:p>
    <w:p w14:paraId="1D32D47A" w14:textId="77777777" w:rsidR="00B80181" w:rsidRPr="00B80181" w:rsidRDefault="00B80181" w:rsidP="005178B0">
      <w:pPr>
        <w:rPr>
          <w:rFonts w:cs="Arial"/>
          <w:i/>
          <w:sz w:val="18"/>
          <w:szCs w:val="18"/>
          <w:highlight w:val="yellow"/>
        </w:rPr>
      </w:pPr>
      <w:r w:rsidRPr="00B80181">
        <w:rPr>
          <w:rFonts w:cs="Arial"/>
          <w:i/>
          <w:sz w:val="18"/>
          <w:szCs w:val="18"/>
          <w:highlight w:val="yellow"/>
        </w:rPr>
        <w:t xml:space="preserve">/Naslednji odstavek se uporabi v primeru, da je javno naročilo razdeljeno na sklope – višina </w:t>
      </w:r>
      <w:r w:rsidR="003D09CD">
        <w:rPr>
          <w:rFonts w:cs="Arial"/>
          <w:i/>
          <w:sz w:val="18"/>
          <w:szCs w:val="18"/>
          <w:highlight w:val="yellow"/>
        </w:rPr>
        <w:t>zavarovanj</w:t>
      </w:r>
      <w:r w:rsidRPr="00B80181">
        <w:rPr>
          <w:rFonts w:cs="Arial"/>
          <w:i/>
          <w:sz w:val="18"/>
          <w:szCs w:val="18"/>
          <w:highlight w:val="yellow"/>
        </w:rPr>
        <w:t xml:space="preserve"> je določena za posamezne sklope/:</w:t>
      </w:r>
      <w:r w:rsidR="00376417" w:rsidRPr="00B80181">
        <w:rPr>
          <w:rFonts w:cs="Arial"/>
          <w:i/>
          <w:sz w:val="18"/>
          <w:szCs w:val="18"/>
          <w:highlight w:val="yellow"/>
        </w:rPr>
        <w:t xml:space="preserve"> </w:t>
      </w:r>
    </w:p>
    <w:p w14:paraId="420E1693" w14:textId="77777777" w:rsidR="00DF718E" w:rsidRDefault="00DF718E" w:rsidP="00DF718E">
      <w:r>
        <w:t>Višina zavarovanja za resnost ponudbe za posamezni sklop znaša:</w:t>
      </w:r>
    </w:p>
    <w:p w14:paraId="3184DF78" w14:textId="77777777" w:rsidR="00DF718E" w:rsidRDefault="00DF718E" w:rsidP="00DF718E">
      <w:pPr>
        <w:numPr>
          <w:ilvl w:val="0"/>
          <w:numId w:val="21"/>
        </w:numPr>
      </w:pPr>
      <w:r>
        <w:t xml:space="preserve">Sklop 1: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EUR</w:t>
      </w:r>
      <w:r w:rsidR="00635BA0">
        <w:t>,</w:t>
      </w:r>
      <w:r>
        <w:t xml:space="preserve"> </w:t>
      </w:r>
    </w:p>
    <w:p w14:paraId="517DBECE" w14:textId="77777777" w:rsidR="00635BA0" w:rsidRDefault="00635BA0" w:rsidP="00DF718E">
      <w:pPr>
        <w:numPr>
          <w:ilvl w:val="0"/>
          <w:numId w:val="21"/>
        </w:numPr>
      </w:pPr>
      <w:r>
        <w:t xml:space="preserve">Sklop 2: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EUR,</w:t>
      </w:r>
    </w:p>
    <w:p w14:paraId="600DD839" w14:textId="77777777" w:rsidR="00635BA0" w:rsidRDefault="00635BA0" w:rsidP="00DF718E">
      <w:pPr>
        <w:numPr>
          <w:ilvl w:val="0"/>
          <w:numId w:val="21"/>
        </w:numPr>
      </w:pPr>
      <w:r>
        <w:t xml:space="preserve">Sklop 3: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EUR.</w:t>
      </w:r>
    </w:p>
    <w:p w14:paraId="0E2CF86C" w14:textId="77777777" w:rsidR="003A2B68" w:rsidRDefault="003A2B68" w:rsidP="005178B0"/>
    <w:p w14:paraId="6E43086B" w14:textId="77777777" w:rsidR="00B80181" w:rsidRDefault="00B80181" w:rsidP="005178B0">
      <w:r>
        <w:t xml:space="preserve">V primeru, da ponudnik </w:t>
      </w:r>
      <w:r w:rsidR="00600182">
        <w:t xml:space="preserve">odda </w:t>
      </w:r>
      <w:r w:rsidR="00600182" w:rsidRPr="00635BA0">
        <w:t xml:space="preserve">ponudbo </w:t>
      </w:r>
      <w:r w:rsidR="005027BF" w:rsidRPr="006F7F52">
        <w:t>za</w:t>
      </w:r>
      <w:r w:rsidRPr="00944578">
        <w:t xml:space="preserve"> več sklopov</w:t>
      </w:r>
      <w:r>
        <w:t xml:space="preserve"> lahko v ponudbi predloži eno </w:t>
      </w:r>
      <w:r w:rsidR="003D09CD">
        <w:t>zavarovanje</w:t>
      </w:r>
      <w:r>
        <w:t xml:space="preserve"> za resnost ponudbe za vse navedene </w:t>
      </w:r>
      <w:r w:rsidR="005027BF">
        <w:t>ponujene</w:t>
      </w:r>
      <w:r>
        <w:t xml:space="preserve"> sklope, lahko pa predloži več </w:t>
      </w:r>
      <w:r w:rsidR="003D09CD">
        <w:t>zavarovanj</w:t>
      </w:r>
      <w:r>
        <w:t xml:space="preserve"> za vsak sklop posebej. V kolikor bo ponudnik predložil eno </w:t>
      </w:r>
      <w:r w:rsidR="003D09CD">
        <w:t>zavarovanje</w:t>
      </w:r>
      <w:r>
        <w:t xml:space="preserve"> za več sklopov, mora biti znesek </w:t>
      </w:r>
      <w:r w:rsidR="003D09CD">
        <w:t>zavarovanja</w:t>
      </w:r>
      <w:r>
        <w:t xml:space="preserve"> </w:t>
      </w:r>
      <w:r w:rsidR="00442953">
        <w:t xml:space="preserve">enak </w:t>
      </w:r>
      <w:r>
        <w:t xml:space="preserve">najmanj seštevku zneskov za </w:t>
      </w:r>
      <w:r w:rsidR="002336D8">
        <w:t xml:space="preserve">vse </w:t>
      </w:r>
      <w:r>
        <w:t>sklope, za katere je predložil ponudbo.</w:t>
      </w:r>
    </w:p>
    <w:p w14:paraId="1CA6F220" w14:textId="77777777" w:rsidR="00B80181" w:rsidRDefault="00B80181" w:rsidP="005178B0"/>
    <w:p w14:paraId="4BA375D7" w14:textId="77777777" w:rsidR="00D015FA" w:rsidRDefault="00D015FA" w:rsidP="00D015FA">
      <w:r>
        <w:t>Naročnik bo zavarovanje za resnost ponudbe unovčil v naslednjih primerih:</w:t>
      </w:r>
    </w:p>
    <w:p w14:paraId="58EC8621" w14:textId="77777777" w:rsidR="00D015FA" w:rsidRDefault="00D015FA" w:rsidP="00D015FA">
      <w:pPr>
        <w:pStyle w:val="Odstavekseznama"/>
        <w:numPr>
          <w:ilvl w:val="0"/>
          <w:numId w:val="21"/>
        </w:numPr>
      </w:pPr>
      <w:r>
        <w:t>če bo ponudnik umaknil ponudbo po poteku roka za prejem ponudb ali nedopustno spremenil ponudbo v času njene veljavnosti ali</w:t>
      </w:r>
    </w:p>
    <w:p w14:paraId="04E295B4" w14:textId="77777777" w:rsidR="00D015FA" w:rsidRDefault="00D015FA" w:rsidP="00D015FA">
      <w:pPr>
        <w:pStyle w:val="Odstavekseznama"/>
        <w:numPr>
          <w:ilvl w:val="0"/>
          <w:numId w:val="21"/>
        </w:numPr>
      </w:pPr>
      <w:r>
        <w:t>če ponudnik na poziv naročnika ne bo podpisal pogodbe ali</w:t>
      </w:r>
    </w:p>
    <w:p w14:paraId="0395DB95" w14:textId="77777777" w:rsidR="00D015FA" w:rsidRDefault="00D015FA" w:rsidP="005178B0">
      <w:pPr>
        <w:pStyle w:val="Odstavekseznama"/>
        <w:numPr>
          <w:ilvl w:val="0"/>
          <w:numId w:val="21"/>
        </w:numPr>
      </w:pPr>
      <w:r>
        <w:t>če ponudnik ne bo predložil zavarovanja za dobro izvedbo pogodbenih obveznosti v skladu s pogoji naročila.</w:t>
      </w:r>
    </w:p>
    <w:p w14:paraId="271597A8" w14:textId="77777777" w:rsidR="00D015FA" w:rsidRDefault="00D015FA" w:rsidP="005178B0"/>
    <w:p w14:paraId="0267C82D" w14:textId="77777777" w:rsidR="00BB1E26" w:rsidRDefault="006374E6" w:rsidP="005178B0">
      <w:r>
        <w:t>Če bo ponudnik v ponudbi navedel daljši rok veljavnosti ponudbe od zahtevanega, mora biti le-ta pokrit z zavarovanjem za resnost ponudbe.</w:t>
      </w:r>
    </w:p>
    <w:p w14:paraId="6277060A" w14:textId="77777777" w:rsidR="00446880" w:rsidRDefault="00446880" w:rsidP="005178B0"/>
    <w:p w14:paraId="0B2FA779" w14:textId="77777777" w:rsidR="00446880" w:rsidRDefault="00446880" w:rsidP="0044688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rPr>
      </w:pPr>
      <w:bookmarkStart w:id="159" w:name="_Hlk508788160"/>
      <w:r>
        <w:rPr>
          <w:rFonts w:cs="Arial"/>
          <w:i/>
          <w:szCs w:val="20"/>
          <w:highlight w:val="yellow"/>
        </w:rPr>
        <w:t xml:space="preserve">Za bančne garancije: </w:t>
      </w:r>
      <w:r w:rsidRPr="002C3AD0">
        <w:rPr>
          <w:rFonts w:cs="Arial"/>
          <w:i/>
          <w:szCs w:val="20"/>
        </w:rPr>
        <w:t>Za to zavarovanje veljajo Enotna pravila za garancije na poziv (EPGP) revizija iz leta 2010, izdana pri MTZ pod št. 758.</w:t>
      </w:r>
    </w:p>
    <w:p w14:paraId="3E387E69" w14:textId="77777777" w:rsidR="00446880" w:rsidRDefault="00446880" w:rsidP="0044688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rPr>
      </w:pPr>
    </w:p>
    <w:p w14:paraId="1856577E" w14:textId="77777777" w:rsidR="00446880" w:rsidRDefault="00446880" w:rsidP="0044688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i/>
          <w:szCs w:val="20"/>
        </w:rPr>
      </w:pPr>
      <w:r w:rsidRPr="00531919">
        <w:rPr>
          <w:rFonts w:cs="Arial"/>
          <w:i/>
          <w:szCs w:val="20"/>
          <w:highlight w:val="yellow"/>
        </w:rPr>
        <w:t>Za kavcijska zavarovanja:</w:t>
      </w:r>
      <w:r>
        <w:rPr>
          <w:rFonts w:cs="Arial"/>
          <w:i/>
          <w:szCs w:val="20"/>
        </w:rPr>
        <w:t xml:space="preserve"> Zahtevi za plačilo ni potrebno priložiti originalnega izvoda zavarovanja.</w:t>
      </w:r>
    </w:p>
    <w:bookmarkEnd w:id="159"/>
    <w:p w14:paraId="43672BFA" w14:textId="77777777" w:rsidR="00446880" w:rsidRDefault="00446880" w:rsidP="005178B0"/>
    <w:p w14:paraId="680F004B" w14:textId="77777777" w:rsidR="006374E6" w:rsidRDefault="005027BF" w:rsidP="006374E6">
      <w:pPr>
        <w:pStyle w:val="Naslov4"/>
      </w:pPr>
      <w:bookmarkStart w:id="160" w:name="_Toc90381763"/>
      <w:r>
        <w:t>Zavarovanje</w:t>
      </w:r>
      <w:r w:rsidR="006374E6">
        <w:t xml:space="preserve"> za dobro izvedbo pogodbenih obveznosti</w:t>
      </w:r>
      <w:bookmarkEnd w:id="160"/>
    </w:p>
    <w:p w14:paraId="228B1B5C" w14:textId="77777777" w:rsidR="00962EF1" w:rsidRPr="00B80181" w:rsidRDefault="00962EF1" w:rsidP="00962EF1">
      <w:pPr>
        <w:rPr>
          <w:rFonts w:cs="Arial"/>
          <w:i/>
          <w:sz w:val="18"/>
          <w:szCs w:val="18"/>
          <w:highlight w:val="yellow"/>
        </w:rPr>
      </w:pPr>
      <w:r w:rsidRPr="00B80181">
        <w:rPr>
          <w:rFonts w:cs="Arial"/>
          <w:i/>
          <w:sz w:val="18"/>
          <w:szCs w:val="18"/>
          <w:highlight w:val="yellow"/>
        </w:rPr>
        <w:t xml:space="preserve">/Finančna zavarovanja niso obvezna. Naročnik določi finančna zavarovanja </w:t>
      </w:r>
      <w:r>
        <w:rPr>
          <w:rFonts w:cs="Arial"/>
          <w:i/>
          <w:sz w:val="18"/>
          <w:szCs w:val="18"/>
          <w:highlight w:val="yellow"/>
        </w:rPr>
        <w:t xml:space="preserve">v skladu z Uredbo o finančnih zavarovanjih pri javnem naročanju (Uradni list RS, št. 27/16) ter </w:t>
      </w:r>
      <w:r w:rsidRPr="00B80181">
        <w:rPr>
          <w:rFonts w:cs="Arial"/>
          <w:i/>
          <w:sz w:val="18"/>
          <w:szCs w:val="18"/>
          <w:highlight w:val="yellow"/>
        </w:rPr>
        <w:t xml:space="preserve">po lastni presoji, glede na tveganje izvedbe naročila, obseg in zahtevnost naročila, potencialne ponudnike na trgu, ipd. </w:t>
      </w:r>
      <w:r>
        <w:rPr>
          <w:rFonts w:cs="Arial"/>
          <w:i/>
          <w:sz w:val="18"/>
          <w:szCs w:val="18"/>
          <w:highlight w:val="yellow"/>
        </w:rPr>
        <w:t>Primer:</w:t>
      </w:r>
    </w:p>
    <w:p w14:paraId="4DA5514B" w14:textId="77777777" w:rsidR="00962EF1" w:rsidRDefault="00962EF1" w:rsidP="00962EF1">
      <w:r>
        <w:t xml:space="preserve">Izbrani ponudnik mora za zavarovanje za dobro izvedbo pogodbenih obveznosti predložiti finančno zavarovanje. Finančno zavarovanje mora biti brezpogojno in plačljivo na prvi poziv. Izbrani ponudnik lahko predloži </w:t>
      </w:r>
      <w:r w:rsidRPr="00AB47F7">
        <w:rPr>
          <w:rFonts w:ascii="MetaPro-Normal" w:hAnsi="MetaPro-Normal" w:cs="Arial"/>
          <w:szCs w:val="20"/>
        </w:rPr>
        <w:fldChar w:fldCharType="begin">
          <w:ffData>
            <w:name w:val="Besedilo504"/>
            <w:enabled/>
            <w:calcOnExit w:val="0"/>
            <w:textInput/>
          </w:ffData>
        </w:fldChar>
      </w:r>
      <w:r w:rsidRPr="00AB47F7">
        <w:rPr>
          <w:rFonts w:ascii="MetaPro-Normal" w:hAnsi="MetaPro-Normal" w:cs="Arial"/>
          <w:szCs w:val="20"/>
        </w:rPr>
        <w:instrText xml:space="preserve"> FORMTEXT </w:instrText>
      </w:r>
      <w:r w:rsidRPr="00AB47F7">
        <w:rPr>
          <w:rFonts w:ascii="MetaPro-Normal" w:hAnsi="MetaPro-Normal" w:cs="Arial"/>
          <w:szCs w:val="20"/>
        </w:rPr>
      </w:r>
      <w:r w:rsidRPr="00AB47F7">
        <w:rPr>
          <w:rFonts w:ascii="MetaPro-Normal" w:hAnsi="MetaPro-Normal" w:cs="Arial"/>
          <w:szCs w:val="20"/>
        </w:rPr>
        <w:fldChar w:fldCharType="separate"/>
      </w:r>
      <w:r w:rsidRPr="00AB47F7">
        <w:rPr>
          <w:rFonts w:ascii="MetaPro-Normal" w:hAnsi="MetaPro-Normal" w:cs="Arial"/>
          <w:szCs w:val="20"/>
        </w:rPr>
        <w:t> </w:t>
      </w:r>
      <w:r w:rsidRPr="00AB47F7">
        <w:rPr>
          <w:rFonts w:ascii="MetaPro-Normal" w:hAnsi="MetaPro-Normal" w:cs="Arial"/>
          <w:szCs w:val="20"/>
        </w:rPr>
        <w:t> </w:t>
      </w:r>
      <w:r w:rsidRPr="00AB47F7">
        <w:rPr>
          <w:rFonts w:ascii="MetaPro-Normal" w:hAnsi="MetaPro-Normal" w:cs="Arial"/>
          <w:szCs w:val="20"/>
        </w:rPr>
        <w:t> </w:t>
      </w:r>
      <w:r w:rsidRPr="00AB47F7">
        <w:rPr>
          <w:rFonts w:ascii="MetaPro-Normal" w:hAnsi="MetaPro-Normal" w:cs="Arial"/>
          <w:szCs w:val="20"/>
        </w:rPr>
        <w:t> </w:t>
      </w:r>
      <w:r w:rsidRPr="00AB47F7">
        <w:rPr>
          <w:rFonts w:ascii="MetaPro-Normal" w:hAnsi="MetaPro-Normal" w:cs="Arial"/>
          <w:szCs w:val="20"/>
        </w:rPr>
        <w:t> </w:t>
      </w:r>
      <w:r w:rsidRPr="00AB47F7">
        <w:rPr>
          <w:rFonts w:ascii="MetaPro-Normal" w:hAnsi="MetaPro-Normal" w:cs="Arial"/>
          <w:szCs w:val="20"/>
        </w:rPr>
        <w:fldChar w:fldCharType="end"/>
      </w:r>
      <w:r>
        <w:rPr>
          <w:rFonts w:ascii="MetaPro-Normal" w:hAnsi="MetaPro-Normal" w:cs="Arial"/>
          <w:szCs w:val="20"/>
        </w:rPr>
        <w:t xml:space="preserve"> </w:t>
      </w:r>
      <w:r w:rsidRPr="00307F19">
        <w:rPr>
          <w:rFonts w:cs="Arial"/>
          <w:i/>
          <w:sz w:val="18"/>
          <w:szCs w:val="18"/>
          <w:highlight w:val="yellow"/>
        </w:rPr>
        <w:t>/navede se vrsta finančnega zavarovanja; Primer: bančno garancijo ali kavcijsko zavarovanje pri zavarovalnici/</w:t>
      </w:r>
      <w:r w:rsidRPr="00307F19">
        <w:rPr>
          <w:i/>
          <w:highlight w:val="yellow"/>
        </w:rPr>
        <w:t>.</w:t>
      </w:r>
      <w:r>
        <w:t xml:space="preserve"> </w:t>
      </w:r>
    </w:p>
    <w:p w14:paraId="5A2C7EEA" w14:textId="77777777" w:rsidR="00962EF1" w:rsidRDefault="00962EF1" w:rsidP="00962EF1"/>
    <w:p w14:paraId="780DBA96" w14:textId="77777777" w:rsidR="00962EF1" w:rsidRDefault="00962EF1" w:rsidP="00962EF1">
      <w:r>
        <w:t xml:space="preserve">Uporabljena valuta finančnega zavarovanja mora biti enaka valuti javnega naročila. Finančno zavarovanje, ki ga izbrani ponudnik ne predloži po vzorcu iz razpisne dokumentacije, po vsebini ne sme </w:t>
      </w:r>
      <w:r>
        <w:lastRenderedPageBreak/>
        <w:t>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14:paraId="41BBF5B1" w14:textId="77777777" w:rsidR="00962EF1" w:rsidRDefault="00962EF1" w:rsidP="00962EF1"/>
    <w:p w14:paraId="62CD620A" w14:textId="77777777" w:rsidR="00962EF1" w:rsidRDefault="00962EF1" w:rsidP="00962EF1">
      <w:r>
        <w:t xml:space="preserve">Naročnik bo unovčil zavarovanje za dobro izvedbo obveznosti po </w:t>
      </w:r>
      <w:r w:rsidR="00635BA0" w:rsidRPr="000F085B">
        <w:rPr>
          <w:highlight w:val="yellow"/>
        </w:rPr>
        <w:t>tej pogodbi/</w:t>
      </w:r>
      <w:r w:rsidRPr="000F085B">
        <w:rPr>
          <w:highlight w:val="yellow"/>
        </w:rPr>
        <w:t>tem sporazumu</w:t>
      </w:r>
      <w:r>
        <w:t xml:space="preserve"> v primeru:</w:t>
      </w:r>
    </w:p>
    <w:p w14:paraId="7C36F232" w14:textId="77777777" w:rsidR="00962EF1" w:rsidRDefault="00962EF1" w:rsidP="00962EF1">
      <w:r>
        <w:t xml:space="preserve">- če </w:t>
      </w:r>
      <w:r w:rsidR="00442953">
        <w:t xml:space="preserve">izbrani ponudnik </w:t>
      </w:r>
      <w:r>
        <w:t xml:space="preserve">ne bo pričel izvajati svojih pogodbenih obveznosti v skladu z določili </w:t>
      </w:r>
      <w:r w:rsidRPr="00AB0771">
        <w:rPr>
          <w:highlight w:val="yellow"/>
        </w:rPr>
        <w:t>pogodbe/krovnega in posamičnih okvirnih sporazumov</w:t>
      </w:r>
      <w:r>
        <w:t xml:space="preserve"> ali</w:t>
      </w:r>
    </w:p>
    <w:p w14:paraId="62F65CD3" w14:textId="77777777" w:rsidR="00962EF1" w:rsidRDefault="00962EF1" w:rsidP="00962EF1">
      <w:r>
        <w:t xml:space="preserve">- če </w:t>
      </w:r>
      <w:r w:rsidR="00442953">
        <w:t xml:space="preserve">izbrani ponudnik </w:t>
      </w:r>
      <w:r>
        <w:t xml:space="preserve">ne bo izpolnil svojih pogodbenih obveznosti v skladu z določili </w:t>
      </w:r>
      <w:r w:rsidRPr="00AB0771">
        <w:rPr>
          <w:highlight w:val="yellow"/>
        </w:rPr>
        <w:t>pogodbe/krovnega in posamičnih okvirnih sporazumov</w:t>
      </w:r>
      <w:r>
        <w:t xml:space="preserve"> ali</w:t>
      </w:r>
    </w:p>
    <w:p w14:paraId="205403D0" w14:textId="77777777" w:rsidR="00962EF1" w:rsidRDefault="00962EF1" w:rsidP="00962EF1">
      <w:r>
        <w:t xml:space="preserve">- če </w:t>
      </w:r>
      <w:r w:rsidR="00442953">
        <w:t xml:space="preserve">izbrani ponudnik </w:t>
      </w:r>
      <w:r>
        <w:t xml:space="preserve">ne bo pravočasno izpolnil svojih pogodbenih obveznosti v skladu z določili </w:t>
      </w:r>
      <w:r w:rsidRPr="00AB0771">
        <w:rPr>
          <w:highlight w:val="yellow"/>
        </w:rPr>
        <w:t xml:space="preserve">pogodbe/krovnega in posamičnih okvirnih sporazumov </w:t>
      </w:r>
      <w:r>
        <w:t>ali</w:t>
      </w:r>
    </w:p>
    <w:p w14:paraId="52231163" w14:textId="77777777" w:rsidR="00962EF1" w:rsidRDefault="00962EF1" w:rsidP="00962EF1">
      <w:r>
        <w:t xml:space="preserve">- če </w:t>
      </w:r>
      <w:r w:rsidR="00442953">
        <w:t xml:space="preserve">izbrani ponudnik </w:t>
      </w:r>
      <w:r>
        <w:t xml:space="preserve">ne bo pravilno izpolnil svojih pogodbenih obveznosti v skladu z določili </w:t>
      </w:r>
      <w:r w:rsidRPr="00AB0771">
        <w:rPr>
          <w:highlight w:val="yellow"/>
        </w:rPr>
        <w:t xml:space="preserve">pogodbe/krovnega in posamičnih okvirnih sporazumov </w:t>
      </w:r>
      <w:r>
        <w:t>ali</w:t>
      </w:r>
    </w:p>
    <w:p w14:paraId="265EE01A" w14:textId="77777777" w:rsidR="00962EF1" w:rsidRDefault="00962EF1" w:rsidP="00962EF1">
      <w:r>
        <w:t xml:space="preserve">- če bo </w:t>
      </w:r>
      <w:r w:rsidR="00442953">
        <w:t xml:space="preserve">izbrani ponudnik </w:t>
      </w:r>
      <w:r>
        <w:t xml:space="preserve">prenehal izpolnjevati svoje pogodbene obveznosti v skladu z določili </w:t>
      </w:r>
      <w:r w:rsidRPr="00AB0771">
        <w:rPr>
          <w:highlight w:val="yellow"/>
        </w:rPr>
        <w:t>pogodbe/krovnega in posamičnih okvirnih sporazumov</w:t>
      </w:r>
      <w:r>
        <w:t>.</w:t>
      </w:r>
    </w:p>
    <w:p w14:paraId="20C816D2" w14:textId="77777777" w:rsidR="00962EF1" w:rsidRDefault="00962EF1" w:rsidP="00962EF1"/>
    <w:p w14:paraId="372033CE" w14:textId="77777777" w:rsidR="00962EF1" w:rsidRDefault="00962EF1" w:rsidP="00962EF1">
      <w:r w:rsidRPr="00F74850">
        <w:rPr>
          <w:rFonts w:cs="Arial"/>
          <w:i/>
          <w:sz w:val="18"/>
          <w:szCs w:val="18"/>
          <w:highlight w:val="yellow"/>
        </w:rPr>
        <w:t>/zapisati v primeru, da izvajalec naročila le-to izvaja tudi za druge naročnike</w:t>
      </w:r>
      <w:r>
        <w:rPr>
          <w:rFonts w:cs="Arial"/>
          <w:i/>
          <w:sz w:val="18"/>
          <w:szCs w:val="18"/>
          <w:highlight w:val="yellow"/>
        </w:rPr>
        <w:t xml:space="preserve"> in je nosilec zavarovanja</w:t>
      </w:r>
      <w:r w:rsidRPr="00F74850">
        <w:rPr>
          <w:rFonts w:cs="Arial"/>
          <w:i/>
          <w:sz w:val="18"/>
          <w:szCs w:val="18"/>
          <w:highlight w:val="yellow"/>
        </w:rPr>
        <w:t>/</w:t>
      </w:r>
      <w:r w:rsidRPr="00377CF8">
        <w:rPr>
          <w:highlight w:val="yellow"/>
        </w:rPr>
        <w:t xml:space="preserve"> Zavarovanje za dobro izvedbo pogodbenih obveznosti, izročeno </w:t>
      </w:r>
      <w:r w:rsidRPr="00377CF8">
        <w:rPr>
          <w:rFonts w:cs="Arial"/>
          <w:szCs w:val="20"/>
          <w:highlight w:val="yellow"/>
        </w:rPr>
        <w:fldChar w:fldCharType="begin">
          <w:ffData>
            <w:name w:val="Besedilo492"/>
            <w:enabled/>
            <w:calcOnExit w:val="0"/>
            <w:textInput/>
          </w:ffData>
        </w:fldChar>
      </w:r>
      <w:r w:rsidRPr="00377CF8">
        <w:rPr>
          <w:rFonts w:cs="Arial"/>
          <w:szCs w:val="20"/>
          <w:highlight w:val="yellow"/>
        </w:rPr>
        <w:instrText xml:space="preserve"> FORMTEXT </w:instrText>
      </w:r>
      <w:r w:rsidRPr="00377CF8">
        <w:rPr>
          <w:rFonts w:cs="Arial"/>
          <w:szCs w:val="20"/>
          <w:highlight w:val="yellow"/>
        </w:rPr>
      </w:r>
      <w:r w:rsidRPr="00377CF8">
        <w:rPr>
          <w:rFonts w:cs="Arial"/>
          <w:szCs w:val="20"/>
          <w:highlight w:val="yellow"/>
        </w:rPr>
        <w:fldChar w:fldCharType="separate"/>
      </w:r>
      <w:r w:rsidRPr="00377CF8">
        <w:rPr>
          <w:rFonts w:cs="Arial"/>
          <w:szCs w:val="20"/>
          <w:highlight w:val="yellow"/>
        </w:rPr>
        <w:t> </w:t>
      </w:r>
      <w:r w:rsidRPr="00377CF8">
        <w:rPr>
          <w:rFonts w:cs="Arial"/>
          <w:szCs w:val="20"/>
          <w:highlight w:val="yellow"/>
        </w:rPr>
        <w:t> </w:t>
      </w:r>
      <w:r w:rsidRPr="00377CF8">
        <w:rPr>
          <w:rFonts w:cs="Arial"/>
          <w:szCs w:val="20"/>
          <w:highlight w:val="yellow"/>
        </w:rPr>
        <w:t> </w:t>
      </w:r>
      <w:r w:rsidRPr="00377CF8">
        <w:rPr>
          <w:rFonts w:cs="Arial"/>
          <w:szCs w:val="20"/>
          <w:highlight w:val="yellow"/>
        </w:rPr>
        <w:t> </w:t>
      </w:r>
      <w:r w:rsidRPr="00377CF8">
        <w:rPr>
          <w:rFonts w:cs="Arial"/>
          <w:szCs w:val="20"/>
          <w:highlight w:val="yellow"/>
        </w:rPr>
        <w:t> </w:t>
      </w:r>
      <w:r w:rsidRPr="00377CF8">
        <w:rPr>
          <w:rFonts w:cs="Arial"/>
          <w:szCs w:val="20"/>
          <w:highlight w:val="yellow"/>
        </w:rPr>
        <w:fldChar w:fldCharType="end"/>
      </w:r>
      <w:r w:rsidRPr="00377CF8">
        <w:rPr>
          <w:rFonts w:cs="Arial"/>
          <w:szCs w:val="20"/>
          <w:highlight w:val="yellow"/>
        </w:rPr>
        <w:t xml:space="preserve"> </w:t>
      </w:r>
      <w:r w:rsidRPr="00377CF8">
        <w:rPr>
          <w:rFonts w:cs="Arial"/>
          <w:sz w:val="18"/>
          <w:szCs w:val="18"/>
          <w:highlight w:val="yellow"/>
        </w:rPr>
        <w:t>/naziv naročnika/</w:t>
      </w:r>
      <w:r w:rsidRPr="00377CF8">
        <w:rPr>
          <w:highlight w:val="yellow"/>
        </w:rPr>
        <w:t>, velja za izpolnjevanje obveznosti za vse posamezne naročnike po krovnem okvirnem sporazumu.</w:t>
      </w:r>
    </w:p>
    <w:p w14:paraId="6970448B" w14:textId="77777777" w:rsidR="00962EF1" w:rsidRDefault="00962EF1" w:rsidP="00962EF1"/>
    <w:p w14:paraId="1302791E" w14:textId="77777777" w:rsidR="00962EF1" w:rsidRDefault="00962EF1" w:rsidP="00962EF1">
      <w:r>
        <w:t xml:space="preserve">Če se bodo med trajanjem </w:t>
      </w:r>
      <w:r w:rsidRPr="00AB0771">
        <w:rPr>
          <w:highlight w:val="yellow"/>
        </w:rPr>
        <w:t>te pogodbe/tega sporazuma</w:t>
      </w:r>
      <w:r>
        <w:t xml:space="preserve"> spremenili roki za izvedbo posla, vrsta blaga ali storitve, kakovost in količina, bo moral izvajalec temu ustrezno spremeniti tudi zavarovanje oziroma podaljšati njeno veljavnost.</w:t>
      </w:r>
    </w:p>
    <w:p w14:paraId="60ED2799" w14:textId="77777777" w:rsidR="00962EF1" w:rsidRDefault="00962EF1" w:rsidP="00962EF1"/>
    <w:p w14:paraId="0514FF2A" w14:textId="77777777" w:rsidR="0097391D" w:rsidRDefault="005027BF" w:rsidP="005E12E5">
      <w:pPr>
        <w:pStyle w:val="Naslov4"/>
      </w:pPr>
      <w:bookmarkStart w:id="161" w:name="_Toc90381764"/>
      <w:bookmarkStart w:id="162" w:name="_Toc336851751"/>
      <w:bookmarkStart w:id="163" w:name="_Toc336851799"/>
      <w:r>
        <w:t>Zavarovanje</w:t>
      </w:r>
      <w:r w:rsidR="0097391D">
        <w:t xml:space="preserve"> za odpravo napak v garancijskem roku</w:t>
      </w:r>
      <w:bookmarkEnd w:id="161"/>
    </w:p>
    <w:p w14:paraId="118D94ED" w14:textId="77777777" w:rsidR="00442953" w:rsidRPr="00B80181" w:rsidRDefault="00442953" w:rsidP="00442953">
      <w:pPr>
        <w:rPr>
          <w:rFonts w:cs="Arial"/>
          <w:i/>
          <w:sz w:val="18"/>
          <w:szCs w:val="18"/>
          <w:highlight w:val="yellow"/>
        </w:rPr>
      </w:pPr>
      <w:r w:rsidRPr="00B80181">
        <w:rPr>
          <w:rFonts w:cs="Arial"/>
          <w:i/>
          <w:sz w:val="18"/>
          <w:szCs w:val="18"/>
          <w:highlight w:val="yellow"/>
        </w:rPr>
        <w:t xml:space="preserve">/Finančna zavarovanja niso obvezna. Naročnik določi finančna zavarovanja </w:t>
      </w:r>
      <w:r>
        <w:rPr>
          <w:rFonts w:cs="Arial"/>
          <w:i/>
          <w:sz w:val="18"/>
          <w:szCs w:val="18"/>
          <w:highlight w:val="yellow"/>
        </w:rPr>
        <w:t xml:space="preserve">v skladu z Uredbo o finančnih zavarovanjih pri javnem naročanju (Uradni list RS, št. 27/16) ter </w:t>
      </w:r>
      <w:r w:rsidRPr="00B80181">
        <w:rPr>
          <w:rFonts w:cs="Arial"/>
          <w:i/>
          <w:sz w:val="18"/>
          <w:szCs w:val="18"/>
          <w:highlight w:val="yellow"/>
        </w:rPr>
        <w:t xml:space="preserve">po lastni presoji, glede na tveganje izvedbe naročila, obseg in zahtevnost naročila, potencialne ponudnike na trgu, ipd. </w:t>
      </w:r>
      <w:r>
        <w:rPr>
          <w:rFonts w:cs="Arial"/>
          <w:i/>
          <w:sz w:val="18"/>
          <w:szCs w:val="18"/>
          <w:highlight w:val="yellow"/>
        </w:rPr>
        <w:t>Primer:</w:t>
      </w:r>
    </w:p>
    <w:p w14:paraId="7F96F114" w14:textId="77777777" w:rsidR="00D64C4B" w:rsidRDefault="00651075" w:rsidP="00651075">
      <w:r>
        <w:t xml:space="preserve">Izbrani ponudnik bo moral naročniku </w:t>
      </w:r>
      <w:r w:rsidRPr="00D015FA">
        <w:rPr>
          <w:highlight w:val="yellow"/>
        </w:rPr>
        <w:t xml:space="preserve">ob prevzemu </w:t>
      </w:r>
      <w:r w:rsidRPr="00D015FA">
        <w:rPr>
          <w:highlight w:val="yellow"/>
        </w:rPr>
        <w:fldChar w:fldCharType="begin">
          <w:ffData>
            <w:name w:val="Besedilo470"/>
            <w:enabled/>
            <w:calcOnExit w:val="0"/>
            <w:textInput/>
          </w:ffData>
        </w:fldChar>
      </w:r>
      <w:r w:rsidRPr="00D015FA">
        <w:rPr>
          <w:highlight w:val="yellow"/>
        </w:rPr>
        <w:instrText xml:space="preserve"> FORMTEXT </w:instrText>
      </w:r>
      <w:r w:rsidRPr="00D015FA">
        <w:rPr>
          <w:highlight w:val="yellow"/>
        </w:rPr>
      </w:r>
      <w:r w:rsidRPr="00D015FA">
        <w:rPr>
          <w:highlight w:val="yellow"/>
        </w:rPr>
        <w:fldChar w:fldCharType="separate"/>
      </w:r>
      <w:r w:rsidRPr="00D015FA">
        <w:rPr>
          <w:noProof/>
          <w:highlight w:val="yellow"/>
        </w:rPr>
        <w:t> </w:t>
      </w:r>
      <w:r w:rsidRPr="00D015FA">
        <w:rPr>
          <w:noProof/>
          <w:highlight w:val="yellow"/>
        </w:rPr>
        <w:t> </w:t>
      </w:r>
      <w:r w:rsidRPr="00D015FA">
        <w:rPr>
          <w:noProof/>
          <w:highlight w:val="yellow"/>
        </w:rPr>
        <w:t> </w:t>
      </w:r>
      <w:r w:rsidRPr="00D015FA">
        <w:rPr>
          <w:noProof/>
          <w:highlight w:val="yellow"/>
        </w:rPr>
        <w:t> </w:t>
      </w:r>
      <w:r w:rsidRPr="00D015FA">
        <w:rPr>
          <w:noProof/>
          <w:highlight w:val="yellow"/>
        </w:rPr>
        <w:t> </w:t>
      </w:r>
      <w:r w:rsidRPr="00D015FA">
        <w:rPr>
          <w:highlight w:val="yellow"/>
        </w:rPr>
        <w:fldChar w:fldCharType="end"/>
      </w:r>
      <w:r w:rsidRPr="00D015FA">
        <w:rPr>
          <w:highlight w:val="yellow"/>
        </w:rPr>
        <w:t xml:space="preserve"> </w:t>
      </w:r>
      <w:r w:rsidR="00D015FA" w:rsidRPr="00D015FA">
        <w:rPr>
          <w:highlight w:val="yellow"/>
        </w:rPr>
        <w:t xml:space="preserve">ALI najkasneje v roku </w:t>
      </w:r>
      <w:r w:rsidR="00D015FA" w:rsidRPr="00D015FA">
        <w:rPr>
          <w:highlight w:val="yellow"/>
        </w:rPr>
        <w:fldChar w:fldCharType="begin">
          <w:ffData>
            <w:name w:val="Besedilo470"/>
            <w:enabled/>
            <w:calcOnExit w:val="0"/>
            <w:textInput/>
          </w:ffData>
        </w:fldChar>
      </w:r>
      <w:r w:rsidR="00D015FA" w:rsidRPr="00D015FA">
        <w:rPr>
          <w:highlight w:val="yellow"/>
        </w:rPr>
        <w:instrText xml:space="preserve"> FORMTEXT </w:instrText>
      </w:r>
      <w:r w:rsidR="00D015FA" w:rsidRPr="00D015FA">
        <w:rPr>
          <w:highlight w:val="yellow"/>
        </w:rPr>
      </w:r>
      <w:r w:rsidR="00D015FA" w:rsidRPr="00D015FA">
        <w:rPr>
          <w:highlight w:val="yellow"/>
        </w:rPr>
        <w:fldChar w:fldCharType="separate"/>
      </w:r>
      <w:r w:rsidR="00D015FA" w:rsidRPr="00D015FA">
        <w:rPr>
          <w:noProof/>
          <w:highlight w:val="yellow"/>
        </w:rPr>
        <w:t> </w:t>
      </w:r>
      <w:r w:rsidR="00D015FA" w:rsidRPr="00D015FA">
        <w:rPr>
          <w:noProof/>
          <w:highlight w:val="yellow"/>
        </w:rPr>
        <w:t> </w:t>
      </w:r>
      <w:r w:rsidR="00D015FA" w:rsidRPr="00D015FA">
        <w:rPr>
          <w:noProof/>
          <w:highlight w:val="yellow"/>
        </w:rPr>
        <w:t> </w:t>
      </w:r>
      <w:r w:rsidR="00D015FA" w:rsidRPr="00D015FA">
        <w:rPr>
          <w:noProof/>
          <w:highlight w:val="yellow"/>
        </w:rPr>
        <w:t> </w:t>
      </w:r>
      <w:r w:rsidR="00D015FA" w:rsidRPr="00D015FA">
        <w:rPr>
          <w:noProof/>
          <w:highlight w:val="yellow"/>
        </w:rPr>
        <w:t> </w:t>
      </w:r>
      <w:r w:rsidR="00D015FA" w:rsidRPr="00D015FA">
        <w:rPr>
          <w:highlight w:val="yellow"/>
        </w:rPr>
        <w:fldChar w:fldCharType="end"/>
      </w:r>
      <w:r w:rsidR="00D015FA" w:rsidRPr="00D015FA">
        <w:rPr>
          <w:highlight w:val="yellow"/>
        </w:rPr>
        <w:t xml:space="preserve"> </w:t>
      </w:r>
      <w:r w:rsidR="00D015FA" w:rsidRPr="00D015FA">
        <w:rPr>
          <w:rFonts w:cs="Arial"/>
          <w:i/>
          <w:sz w:val="18"/>
          <w:szCs w:val="18"/>
          <w:highlight w:val="yellow"/>
        </w:rPr>
        <w:t>/z besedo in številko/</w:t>
      </w:r>
      <w:r w:rsidR="00D015FA" w:rsidRPr="00D015FA">
        <w:rPr>
          <w:highlight w:val="yellow"/>
        </w:rPr>
        <w:t xml:space="preserve"> dni po prevzemu</w:t>
      </w:r>
      <w:r w:rsidR="00D015FA">
        <w:t xml:space="preserve"> </w:t>
      </w:r>
      <w:r>
        <w:t xml:space="preserve">izročiti </w:t>
      </w:r>
      <w:r w:rsidR="005027BF">
        <w:t>zavarovanje</w:t>
      </w:r>
      <w:r>
        <w:t xml:space="preserve"> za odpravo napak v garancijskem roku</w:t>
      </w:r>
      <w:r w:rsidR="00D015FA">
        <w:t>,</w:t>
      </w:r>
      <w:r>
        <w:t xml:space="preserve"> in sicer </w:t>
      </w:r>
      <w:r w:rsidR="00D015FA" w:rsidRPr="00FC1EBD">
        <w:fldChar w:fldCharType="begin">
          <w:ffData>
            <w:name w:val="Besedilo470"/>
            <w:enabled/>
            <w:calcOnExit w:val="0"/>
            <w:textInput/>
          </w:ffData>
        </w:fldChar>
      </w:r>
      <w:r w:rsidR="00D015FA" w:rsidRPr="00FC1EBD">
        <w:instrText xml:space="preserve"> FORMTEXT </w:instrText>
      </w:r>
      <w:r w:rsidR="00D015FA" w:rsidRPr="00FC1EBD">
        <w:fldChar w:fldCharType="separate"/>
      </w:r>
      <w:r w:rsidR="00D015FA" w:rsidRPr="00FC1EBD">
        <w:t> </w:t>
      </w:r>
      <w:r w:rsidR="00D015FA" w:rsidRPr="00FC1EBD">
        <w:t> </w:t>
      </w:r>
      <w:r w:rsidR="00D015FA" w:rsidRPr="00FC1EBD">
        <w:t> </w:t>
      </w:r>
      <w:r w:rsidR="00D015FA" w:rsidRPr="00FC1EBD">
        <w:t> </w:t>
      </w:r>
      <w:r w:rsidR="00D015FA" w:rsidRPr="00FC1EBD">
        <w:t> </w:t>
      </w:r>
      <w:r w:rsidR="00D015FA" w:rsidRPr="00FC1EBD">
        <w:fldChar w:fldCharType="end"/>
      </w:r>
      <w:r w:rsidR="00D015FA">
        <w:t xml:space="preserve"> </w:t>
      </w:r>
      <w:r w:rsidR="00D015FA" w:rsidRPr="00B51A28">
        <w:rPr>
          <w:i/>
          <w:sz w:val="18"/>
          <w:szCs w:val="18"/>
          <w:highlight w:val="yellow"/>
        </w:rPr>
        <w:t>/navede se katera finančna zavarovanja so dopuščena/</w:t>
      </w:r>
      <w:r w:rsidR="00D015FA">
        <w:rPr>
          <w:i/>
          <w:sz w:val="18"/>
          <w:szCs w:val="18"/>
        </w:rPr>
        <w:t xml:space="preserve"> </w:t>
      </w:r>
      <w:r>
        <w:t xml:space="preserve">v višini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rsidR="0017436F">
        <w:t xml:space="preserve"> odstotkov (</w:t>
      </w:r>
      <w:r w:rsidR="0017436F" w:rsidRPr="00662F13">
        <w:fldChar w:fldCharType="begin">
          <w:ffData>
            <w:name w:val="Besedilo470"/>
            <w:enabled/>
            <w:calcOnExit w:val="0"/>
            <w:textInput/>
          </w:ffData>
        </w:fldChar>
      </w:r>
      <w:r w:rsidR="0017436F" w:rsidRPr="00662F13">
        <w:instrText xml:space="preserve"> FORMTEXT </w:instrText>
      </w:r>
      <w:r w:rsidR="0017436F" w:rsidRPr="00662F13">
        <w:fldChar w:fldCharType="separate"/>
      </w:r>
      <w:r w:rsidR="0017436F" w:rsidRPr="00662F13">
        <w:rPr>
          <w:noProof/>
        </w:rPr>
        <w:t> </w:t>
      </w:r>
      <w:r w:rsidR="0017436F" w:rsidRPr="00662F13">
        <w:rPr>
          <w:noProof/>
        </w:rPr>
        <w:t> </w:t>
      </w:r>
      <w:r w:rsidR="0017436F" w:rsidRPr="00662F13">
        <w:rPr>
          <w:noProof/>
        </w:rPr>
        <w:t> </w:t>
      </w:r>
      <w:r w:rsidR="0017436F" w:rsidRPr="00662F13">
        <w:rPr>
          <w:noProof/>
        </w:rPr>
        <w:t> </w:t>
      </w:r>
      <w:r w:rsidR="0017436F" w:rsidRPr="00662F13">
        <w:rPr>
          <w:noProof/>
        </w:rPr>
        <w:t> </w:t>
      </w:r>
      <w:r w:rsidR="0017436F" w:rsidRPr="00662F13">
        <w:fldChar w:fldCharType="end"/>
      </w:r>
      <w:r w:rsidR="0017436F">
        <w:t xml:space="preserve"> %) </w:t>
      </w:r>
      <w:r w:rsidRPr="00D015FA">
        <w:rPr>
          <w:highlight w:val="yellow"/>
        </w:rPr>
        <w:t>od skupne pogodbene vrednosti</w:t>
      </w:r>
      <w:r w:rsidR="00D015FA" w:rsidRPr="00D015FA">
        <w:rPr>
          <w:highlight w:val="yellow"/>
        </w:rPr>
        <w:t xml:space="preserve"> z DDV</w:t>
      </w:r>
      <w:r>
        <w:t xml:space="preserve">. Rok trajanja </w:t>
      </w:r>
      <w:r w:rsidR="0017436F">
        <w:t>zavarovanja</w:t>
      </w:r>
      <w:r>
        <w:t xml:space="preserve"> za odpravo napak v garancijskem roku je za </w:t>
      </w:r>
      <w:r w:rsidR="0017436F" w:rsidRPr="00662F13">
        <w:fldChar w:fldCharType="begin">
          <w:ffData>
            <w:name w:val="Besedilo470"/>
            <w:enabled/>
            <w:calcOnExit w:val="0"/>
            <w:textInput/>
          </w:ffData>
        </w:fldChar>
      </w:r>
      <w:r w:rsidR="0017436F" w:rsidRPr="00662F13">
        <w:instrText xml:space="preserve"> FORMTEXT </w:instrText>
      </w:r>
      <w:r w:rsidR="0017436F" w:rsidRPr="00662F13">
        <w:fldChar w:fldCharType="separate"/>
      </w:r>
      <w:r w:rsidR="0017436F" w:rsidRPr="00662F13">
        <w:rPr>
          <w:noProof/>
        </w:rPr>
        <w:t> </w:t>
      </w:r>
      <w:r w:rsidR="0017436F" w:rsidRPr="00662F13">
        <w:rPr>
          <w:noProof/>
        </w:rPr>
        <w:t> </w:t>
      </w:r>
      <w:r w:rsidR="0017436F" w:rsidRPr="00662F13">
        <w:rPr>
          <w:noProof/>
        </w:rPr>
        <w:t> </w:t>
      </w:r>
      <w:r w:rsidR="0017436F" w:rsidRPr="00662F13">
        <w:rPr>
          <w:noProof/>
        </w:rPr>
        <w:t> </w:t>
      </w:r>
      <w:r w:rsidR="0017436F" w:rsidRPr="00662F13">
        <w:rPr>
          <w:noProof/>
        </w:rPr>
        <w:t> </w:t>
      </w:r>
      <w:r w:rsidR="0017436F" w:rsidRPr="00662F13">
        <w:fldChar w:fldCharType="end"/>
      </w:r>
      <w:r>
        <w:t xml:space="preserve"> dni </w:t>
      </w:r>
      <w:r w:rsidR="0084481D">
        <w:t>daljši</w:t>
      </w:r>
      <w:r>
        <w:t xml:space="preserve"> kot je splošni garancijski rok, določen v pogodbi. V kolikor se garancijski rok podaljša, se mora hkrati podaljšati za enak čas tudi rok trajanja </w:t>
      </w:r>
      <w:r w:rsidR="0017436F">
        <w:t>zavarovanja</w:t>
      </w:r>
      <w:r>
        <w:t xml:space="preserve"> za odpravo napak v garancijskem roku.</w:t>
      </w:r>
    </w:p>
    <w:p w14:paraId="5CAB9A2E" w14:textId="77777777" w:rsidR="00651075" w:rsidRDefault="00651075" w:rsidP="00651075"/>
    <w:p w14:paraId="3E46B1C0" w14:textId="77777777" w:rsidR="00651075" w:rsidRDefault="00651075" w:rsidP="00651075">
      <w:r>
        <w:t xml:space="preserve">Naročnik bo unovčil </w:t>
      </w:r>
      <w:r w:rsidR="0017436F">
        <w:t>zavarovanje</w:t>
      </w:r>
      <w:r>
        <w:t xml:space="preserve"> za odpravo napak v garancijskem roku v primeru, če </w:t>
      </w:r>
      <w:r w:rsidR="008472C1">
        <w:t xml:space="preserve">izbrani </w:t>
      </w:r>
      <w:r>
        <w:t>ponudnik ne bo izvrševal garancijskih obveznosti v rokih in na način, kot bo opredeljeno v pogodbi.</w:t>
      </w:r>
    </w:p>
    <w:p w14:paraId="391DE0D3" w14:textId="77777777" w:rsidR="00F74850" w:rsidRDefault="00F74850" w:rsidP="00651075"/>
    <w:p w14:paraId="4A46E2D5" w14:textId="77777777" w:rsidR="00F74850" w:rsidRPr="00794D45" w:rsidRDefault="00F74850" w:rsidP="00651075">
      <w:pPr>
        <w:rPr>
          <w:rFonts w:cs="Arial"/>
          <w:i/>
          <w:sz w:val="18"/>
          <w:szCs w:val="18"/>
          <w:highlight w:val="yellow"/>
        </w:rPr>
      </w:pPr>
      <w:r w:rsidRPr="00F74850">
        <w:rPr>
          <w:rFonts w:cs="Arial"/>
          <w:i/>
          <w:sz w:val="18"/>
          <w:szCs w:val="18"/>
          <w:highlight w:val="yellow"/>
        </w:rPr>
        <w:t>/zapisati v primeru, da izvajalec naročila le-to izvaja tudi za druge naročnike</w:t>
      </w:r>
      <w:r w:rsidR="0017436F">
        <w:rPr>
          <w:rFonts w:cs="Arial"/>
          <w:i/>
          <w:sz w:val="18"/>
          <w:szCs w:val="18"/>
          <w:highlight w:val="yellow"/>
        </w:rPr>
        <w:t xml:space="preserve"> in je nosilec zavarovanja</w:t>
      </w:r>
      <w:r w:rsidRPr="00F74850">
        <w:rPr>
          <w:rFonts w:cs="Arial"/>
          <w:i/>
          <w:sz w:val="18"/>
          <w:szCs w:val="18"/>
          <w:highlight w:val="yellow"/>
        </w:rPr>
        <w:t>/:</w:t>
      </w:r>
      <w:r>
        <w:rPr>
          <w:rFonts w:cs="Arial"/>
          <w:i/>
          <w:sz w:val="18"/>
          <w:szCs w:val="18"/>
          <w:highlight w:val="yellow"/>
        </w:rPr>
        <w:t xml:space="preserve"> </w:t>
      </w:r>
      <w:r w:rsidR="00627DAE" w:rsidRPr="008E6EF7">
        <w:rPr>
          <w:highlight w:val="yellow"/>
        </w:rPr>
        <w:t xml:space="preserve">Zavarovanje </w:t>
      </w:r>
      <w:r w:rsidRPr="008E6EF7">
        <w:rPr>
          <w:highlight w:val="yellow"/>
        </w:rPr>
        <w:t xml:space="preserve">za </w:t>
      </w:r>
      <w:r w:rsidR="00794D45" w:rsidRPr="008E6EF7">
        <w:rPr>
          <w:highlight w:val="yellow"/>
        </w:rPr>
        <w:t>odpravo napak v garancijskem roku</w:t>
      </w:r>
      <w:r w:rsidRPr="008E6EF7">
        <w:rPr>
          <w:highlight w:val="yellow"/>
        </w:rPr>
        <w:t>, izročen</w:t>
      </w:r>
      <w:r w:rsidR="00627DAE" w:rsidRPr="008E6EF7">
        <w:rPr>
          <w:highlight w:val="yellow"/>
        </w:rPr>
        <w:t>o</w:t>
      </w:r>
      <w:r w:rsidRPr="008E6EF7">
        <w:rPr>
          <w:highlight w:val="yellow"/>
        </w:rPr>
        <w:t xml:space="preserve"> </w:t>
      </w:r>
      <w:r w:rsidRPr="008E6EF7">
        <w:rPr>
          <w:rFonts w:cs="Arial"/>
          <w:i/>
          <w:sz w:val="18"/>
          <w:szCs w:val="18"/>
          <w:highlight w:val="yellow"/>
        </w:rPr>
        <w:fldChar w:fldCharType="begin">
          <w:ffData>
            <w:name w:val="Besedilo470"/>
            <w:enabled/>
            <w:calcOnExit w:val="0"/>
            <w:textInput/>
          </w:ffData>
        </w:fldChar>
      </w:r>
      <w:r w:rsidRPr="008E6EF7">
        <w:rPr>
          <w:rFonts w:cs="Arial"/>
          <w:i/>
          <w:sz w:val="18"/>
          <w:szCs w:val="18"/>
          <w:highlight w:val="yellow"/>
        </w:rPr>
        <w:instrText xml:space="preserve"> FORMTEXT </w:instrText>
      </w:r>
      <w:r w:rsidRPr="008E6EF7">
        <w:rPr>
          <w:rFonts w:cs="Arial"/>
          <w:i/>
          <w:sz w:val="18"/>
          <w:szCs w:val="18"/>
          <w:highlight w:val="yellow"/>
        </w:rPr>
      </w:r>
      <w:r w:rsidRPr="008E6EF7">
        <w:rPr>
          <w:rFonts w:cs="Arial"/>
          <w:i/>
          <w:sz w:val="18"/>
          <w:szCs w:val="18"/>
          <w:highlight w:val="yellow"/>
        </w:rPr>
        <w:fldChar w:fldCharType="separate"/>
      </w:r>
      <w:r w:rsidRPr="008E6EF7">
        <w:rPr>
          <w:rFonts w:cs="Arial"/>
          <w:i/>
          <w:sz w:val="18"/>
          <w:szCs w:val="18"/>
          <w:highlight w:val="yellow"/>
        </w:rPr>
        <w:t> </w:t>
      </w:r>
      <w:r w:rsidRPr="008E6EF7">
        <w:rPr>
          <w:rFonts w:cs="Arial"/>
          <w:i/>
          <w:sz w:val="18"/>
          <w:szCs w:val="18"/>
          <w:highlight w:val="yellow"/>
        </w:rPr>
        <w:t> </w:t>
      </w:r>
      <w:r w:rsidRPr="008E6EF7">
        <w:rPr>
          <w:rFonts w:cs="Arial"/>
          <w:i/>
          <w:sz w:val="18"/>
          <w:szCs w:val="18"/>
          <w:highlight w:val="yellow"/>
        </w:rPr>
        <w:t> </w:t>
      </w:r>
      <w:r w:rsidRPr="008E6EF7">
        <w:rPr>
          <w:rFonts w:cs="Arial"/>
          <w:i/>
          <w:sz w:val="18"/>
          <w:szCs w:val="18"/>
          <w:highlight w:val="yellow"/>
        </w:rPr>
        <w:t> </w:t>
      </w:r>
      <w:r w:rsidRPr="008E6EF7">
        <w:rPr>
          <w:rFonts w:cs="Arial"/>
          <w:i/>
          <w:sz w:val="18"/>
          <w:szCs w:val="18"/>
          <w:highlight w:val="yellow"/>
        </w:rPr>
        <w:t> </w:t>
      </w:r>
      <w:r w:rsidRPr="008E6EF7">
        <w:rPr>
          <w:rFonts w:cs="Arial"/>
          <w:i/>
          <w:sz w:val="18"/>
          <w:szCs w:val="18"/>
          <w:highlight w:val="yellow"/>
        </w:rPr>
        <w:fldChar w:fldCharType="end"/>
      </w:r>
      <w:r w:rsidRPr="008E6EF7">
        <w:rPr>
          <w:rFonts w:cs="Arial"/>
          <w:i/>
          <w:sz w:val="18"/>
          <w:szCs w:val="18"/>
          <w:highlight w:val="yellow"/>
        </w:rPr>
        <w:t>/izvajalec naročila/</w:t>
      </w:r>
      <w:r w:rsidRPr="008E6EF7">
        <w:rPr>
          <w:highlight w:val="yellow"/>
        </w:rPr>
        <w:t xml:space="preserve">, velja za izpolnjevanje obveznosti za vse </w:t>
      </w:r>
      <w:r w:rsidR="008E6EF7" w:rsidRPr="008E6EF7">
        <w:rPr>
          <w:highlight w:val="yellow"/>
        </w:rPr>
        <w:t>posamezne naročnike</w:t>
      </w:r>
      <w:r w:rsidRPr="008E6EF7">
        <w:rPr>
          <w:highlight w:val="yellow"/>
        </w:rPr>
        <w:t>.</w:t>
      </w:r>
    </w:p>
    <w:p w14:paraId="1C78D99A" w14:textId="77777777" w:rsidR="007538B3" w:rsidRPr="00377CF8" w:rsidRDefault="007538B3" w:rsidP="007538B3">
      <w:pPr>
        <w:pStyle w:val="Naslov3"/>
        <w:rPr>
          <w:highlight w:val="yellow"/>
        </w:rPr>
      </w:pPr>
      <w:bookmarkStart w:id="164" w:name="_Toc467501200"/>
      <w:bookmarkStart w:id="165" w:name="_Toc467501201"/>
      <w:bookmarkStart w:id="166" w:name="_Toc90381765"/>
      <w:bookmarkEnd w:id="162"/>
      <w:bookmarkEnd w:id="163"/>
      <w:bookmarkEnd w:id="164"/>
      <w:bookmarkEnd w:id="165"/>
      <w:r w:rsidRPr="00377CF8">
        <w:rPr>
          <w:highlight w:val="yellow"/>
        </w:rPr>
        <w:t xml:space="preserve">Odpiranje konkurence </w:t>
      </w:r>
      <w:r w:rsidRPr="00377CF8">
        <w:rPr>
          <w:sz w:val="18"/>
          <w:szCs w:val="18"/>
          <w:highlight w:val="yellow"/>
        </w:rPr>
        <w:t>/v primeru, da je naročnik pri izvajanju okvirnega sporazuma predvidel odpiranje konkurence/</w:t>
      </w:r>
      <w:r>
        <w:rPr>
          <w:sz w:val="18"/>
          <w:szCs w:val="18"/>
          <w:highlight w:val="yellow"/>
        </w:rPr>
        <w:t xml:space="preserve"> Primer:</w:t>
      </w:r>
      <w:bookmarkEnd w:id="166"/>
    </w:p>
    <w:p w14:paraId="6340A2B7" w14:textId="77777777" w:rsidR="007538B3" w:rsidRPr="00377CF8" w:rsidRDefault="007538B3" w:rsidP="007538B3">
      <w:pPr>
        <w:rPr>
          <w:highlight w:val="yellow"/>
        </w:rPr>
      </w:pPr>
      <w:r w:rsidRPr="00377CF8">
        <w:rPr>
          <w:highlight w:val="yellow"/>
        </w:rPr>
        <w:t xml:space="preserve">Naročnik </w:t>
      </w:r>
      <w:r w:rsidR="00887743" w:rsidRPr="00377CF8">
        <w:rPr>
          <w:highlight w:val="yellow"/>
        </w:rPr>
        <w:t xml:space="preserve">lahko </w:t>
      </w:r>
      <w:r w:rsidRPr="00377CF8">
        <w:rPr>
          <w:highlight w:val="yellow"/>
        </w:rPr>
        <w:t xml:space="preserve">v času trajanja krovnega okvirnega sporazuma ponovno odpre konkurenco na način, določen v nadaljevanju tega poglavja. Ponovno odpiranje konkurence se izvaja preko sistema </w:t>
      </w:r>
      <w:r w:rsidR="00056FBB">
        <w:rPr>
          <w:highlight w:val="yellow"/>
        </w:rPr>
        <w:t xml:space="preserve">e-JN </w:t>
      </w:r>
      <w:r w:rsidR="00887743">
        <w:rPr>
          <w:highlight w:val="yellow"/>
        </w:rPr>
        <w:t>(</w:t>
      </w:r>
      <w:r w:rsidRPr="00377CF8">
        <w:rPr>
          <w:highlight w:val="yellow"/>
        </w:rPr>
        <w:t>v primeru izvajanja preko sistema</w:t>
      </w:r>
      <w:r w:rsidR="00056FBB">
        <w:rPr>
          <w:highlight w:val="yellow"/>
        </w:rPr>
        <w:t xml:space="preserve"> e-JN</w:t>
      </w:r>
      <w:r w:rsidRPr="00377CF8">
        <w:rPr>
          <w:highlight w:val="yellow"/>
        </w:rPr>
        <w:t xml:space="preserve"> naročnik navede v povabilu vse zahteve, povezane s tem).</w:t>
      </w:r>
    </w:p>
    <w:p w14:paraId="41AF220B" w14:textId="77777777" w:rsidR="007538B3" w:rsidRPr="00377CF8" w:rsidRDefault="007538B3" w:rsidP="007538B3">
      <w:pPr>
        <w:rPr>
          <w:highlight w:val="yellow"/>
        </w:rPr>
      </w:pPr>
    </w:p>
    <w:p w14:paraId="76B9D87C" w14:textId="77777777" w:rsidR="007538B3" w:rsidRPr="00377CF8" w:rsidRDefault="007538B3" w:rsidP="007538B3">
      <w:pPr>
        <w:rPr>
          <w:highlight w:val="yellow"/>
        </w:rPr>
      </w:pPr>
      <w:r w:rsidRPr="00377CF8">
        <w:rPr>
          <w:highlight w:val="yellow"/>
        </w:rPr>
        <w:t xml:space="preserve">Naročnik bo predvidoma ponovno odpiral konkurenco za naslednjih </w:t>
      </w:r>
      <w:r w:rsidR="00887743" w:rsidRPr="005027BF">
        <w:rPr>
          <w:rFonts w:cs="Arial"/>
          <w:i/>
          <w:sz w:val="18"/>
          <w:szCs w:val="18"/>
          <w:highlight w:val="yellow"/>
        </w:rPr>
        <w:fldChar w:fldCharType="begin">
          <w:ffData>
            <w:name w:val="Besedilo470"/>
            <w:enabled/>
            <w:calcOnExit w:val="0"/>
            <w:textInput/>
          </w:ffData>
        </w:fldChar>
      </w:r>
      <w:r w:rsidR="00887743" w:rsidRPr="005027BF">
        <w:rPr>
          <w:rFonts w:cs="Arial"/>
          <w:i/>
          <w:sz w:val="18"/>
          <w:szCs w:val="18"/>
          <w:highlight w:val="yellow"/>
        </w:rPr>
        <w:instrText xml:space="preserve"> FORMTEXT </w:instrText>
      </w:r>
      <w:r w:rsidR="00887743" w:rsidRPr="005027BF">
        <w:rPr>
          <w:rFonts w:cs="Arial"/>
          <w:i/>
          <w:sz w:val="18"/>
          <w:szCs w:val="18"/>
          <w:highlight w:val="yellow"/>
        </w:rPr>
      </w:r>
      <w:r w:rsidR="00887743" w:rsidRPr="005027BF">
        <w:rPr>
          <w:rFonts w:cs="Arial"/>
          <w:i/>
          <w:sz w:val="18"/>
          <w:szCs w:val="18"/>
          <w:highlight w:val="yellow"/>
        </w:rPr>
        <w:fldChar w:fldCharType="separate"/>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fldChar w:fldCharType="end"/>
      </w:r>
      <w:r w:rsidR="00887743">
        <w:rPr>
          <w:rFonts w:cs="Arial"/>
          <w:i/>
          <w:sz w:val="18"/>
          <w:szCs w:val="18"/>
          <w:highlight w:val="yellow"/>
        </w:rPr>
        <w:t xml:space="preserve"> </w:t>
      </w:r>
      <w:r w:rsidRPr="00377CF8">
        <w:rPr>
          <w:highlight w:val="yellow"/>
        </w:rPr>
        <w:t xml:space="preserve">mesecev med kandidati iz seznama kandidatov </w:t>
      </w:r>
      <w:r w:rsidR="00887743">
        <w:rPr>
          <w:highlight w:val="yellow"/>
        </w:rPr>
        <w:t>/</w:t>
      </w:r>
      <w:r w:rsidRPr="00377CF8">
        <w:rPr>
          <w:highlight w:val="yellow"/>
        </w:rPr>
        <w:t>za posamezen sklop</w:t>
      </w:r>
      <w:r w:rsidR="00887743">
        <w:rPr>
          <w:highlight w:val="yellow"/>
        </w:rPr>
        <w:t>/</w:t>
      </w:r>
      <w:r w:rsidRPr="00377CF8">
        <w:rPr>
          <w:highlight w:val="yellow"/>
        </w:rPr>
        <w:t xml:space="preserve">. V vsaki fazi odpiranja konkurence bo tako povabil ponudnike, s katerimi ima sklenjen krovni okvirni sporazum </w:t>
      </w:r>
      <w:r w:rsidR="00887743">
        <w:rPr>
          <w:highlight w:val="yellow"/>
        </w:rPr>
        <w:t>/</w:t>
      </w:r>
      <w:r w:rsidRPr="00377CF8">
        <w:rPr>
          <w:highlight w:val="yellow"/>
        </w:rPr>
        <w:t>za posamezen sklop</w:t>
      </w:r>
      <w:r w:rsidR="00887743">
        <w:rPr>
          <w:highlight w:val="yellow"/>
        </w:rPr>
        <w:t>/</w:t>
      </w:r>
      <w:r w:rsidRPr="00377CF8">
        <w:rPr>
          <w:highlight w:val="yellow"/>
        </w:rPr>
        <w:t xml:space="preserve">, ki bo predmet </w:t>
      </w:r>
      <w:r w:rsidRPr="00377CF8">
        <w:rPr>
          <w:highlight w:val="yellow"/>
        </w:rPr>
        <w:lastRenderedPageBreak/>
        <w:t xml:space="preserve">povpraševanja, k predložitvi ponudbenih cen za posamezne artikle, </w:t>
      </w:r>
      <w:r w:rsidR="00442953">
        <w:rPr>
          <w:highlight w:val="yellow"/>
        </w:rPr>
        <w:t>/</w:t>
      </w:r>
      <w:r w:rsidRPr="00377CF8">
        <w:rPr>
          <w:highlight w:val="yellow"/>
        </w:rPr>
        <w:t>glede na sklop,</w:t>
      </w:r>
      <w:r w:rsidR="00887743">
        <w:rPr>
          <w:highlight w:val="yellow"/>
        </w:rPr>
        <w:t>/</w:t>
      </w:r>
      <w:r w:rsidRPr="00377CF8">
        <w:rPr>
          <w:highlight w:val="yellow"/>
        </w:rPr>
        <w:t xml:space="preserve"> ki bo predmet odpiranja konkurence.</w:t>
      </w:r>
    </w:p>
    <w:p w14:paraId="52B2FABE" w14:textId="77777777" w:rsidR="007538B3" w:rsidRPr="00377CF8" w:rsidRDefault="007538B3" w:rsidP="007538B3">
      <w:pPr>
        <w:rPr>
          <w:highlight w:val="yellow"/>
        </w:rPr>
      </w:pPr>
    </w:p>
    <w:p w14:paraId="374A21DE" w14:textId="77777777" w:rsidR="007538B3" w:rsidRPr="00377CF8" w:rsidRDefault="007538B3" w:rsidP="007538B3">
      <w:pPr>
        <w:rPr>
          <w:highlight w:val="yellow"/>
        </w:rPr>
      </w:pPr>
      <w:r w:rsidRPr="00377CF8">
        <w:rPr>
          <w:highlight w:val="yellow"/>
        </w:rPr>
        <w:t xml:space="preserve">V ponovnem odpiranju konkurence se bo opredelil nov seznam kandidatov in oddalo naročilo najugodnejšemu kandidatu-ponudniku oziroma sestavil nov seznam kandidatov </w:t>
      </w:r>
      <w:r w:rsidR="00887743">
        <w:rPr>
          <w:highlight w:val="yellow"/>
        </w:rPr>
        <w:t>/</w:t>
      </w:r>
      <w:r w:rsidRPr="00377CF8">
        <w:rPr>
          <w:highlight w:val="yellow"/>
        </w:rPr>
        <w:t>za posamezen sklop</w:t>
      </w:r>
      <w:r w:rsidR="00887743">
        <w:rPr>
          <w:highlight w:val="yellow"/>
        </w:rPr>
        <w:t>/</w:t>
      </w:r>
      <w:r w:rsidRPr="00377CF8">
        <w:rPr>
          <w:highlight w:val="yellow"/>
        </w:rPr>
        <w:t xml:space="preserve"> na podlagi v razpisni dokumentaciji opredeljen</w:t>
      </w:r>
      <w:r w:rsidR="00470CB5">
        <w:rPr>
          <w:highlight w:val="yellow"/>
        </w:rPr>
        <w:t>ih</w:t>
      </w:r>
      <w:r w:rsidRPr="00377CF8">
        <w:rPr>
          <w:highlight w:val="yellow"/>
        </w:rPr>
        <w:t xml:space="preserve"> meril </w:t>
      </w:r>
      <w:r w:rsidR="00887743">
        <w:rPr>
          <w:highlight w:val="yellow"/>
        </w:rPr>
        <w:t>/</w:t>
      </w:r>
      <w:r w:rsidRPr="00377CF8">
        <w:rPr>
          <w:highlight w:val="yellow"/>
        </w:rPr>
        <w:t>za posamezen sklop</w:t>
      </w:r>
      <w:r w:rsidR="00887743">
        <w:rPr>
          <w:highlight w:val="yellow"/>
        </w:rPr>
        <w:t>/</w:t>
      </w:r>
      <w:r w:rsidRPr="00377CF8">
        <w:rPr>
          <w:highlight w:val="yellow"/>
        </w:rPr>
        <w:t>. Naročnik bo po pregledu ponudb kandidatom, ki bodo predložili ponudbo, posredoval odločitev o ponovnem odpiranju konkurence, katere sestavni del je novi seznam kandidatov, z navedbo cen. S pravnomočno odločitvijo iz ponovnega odpiranja konkurence začne veljati nov seznam kandidatov, posledično pa preneha veljati predhodni seznam (v delih, na katere se nanaša izvedeno ponovno odpiranje konkurence).</w:t>
      </w:r>
    </w:p>
    <w:p w14:paraId="32020922" w14:textId="77777777" w:rsidR="007538B3" w:rsidRPr="00377CF8" w:rsidRDefault="007538B3" w:rsidP="007538B3">
      <w:pPr>
        <w:rPr>
          <w:highlight w:val="yellow"/>
        </w:rPr>
      </w:pPr>
    </w:p>
    <w:p w14:paraId="13251BC5" w14:textId="77777777" w:rsidR="007538B3" w:rsidRPr="00377CF8" w:rsidRDefault="007538B3" w:rsidP="007538B3">
      <w:pPr>
        <w:rPr>
          <w:highlight w:val="yellow"/>
        </w:rPr>
      </w:pPr>
      <w:r w:rsidRPr="00377CF8">
        <w:rPr>
          <w:highlight w:val="yellow"/>
        </w:rPr>
        <w:t xml:space="preserve">Naročnik lahko v času trajanja okvirnega krovnega sporazuma ponovno odpre konkurenco tudi izven obdobja </w:t>
      </w:r>
      <w:r w:rsidR="00887743" w:rsidRPr="005027BF">
        <w:rPr>
          <w:rFonts w:cs="Arial"/>
          <w:i/>
          <w:sz w:val="18"/>
          <w:szCs w:val="18"/>
          <w:highlight w:val="yellow"/>
        </w:rPr>
        <w:fldChar w:fldCharType="begin">
          <w:ffData>
            <w:name w:val="Besedilo470"/>
            <w:enabled/>
            <w:calcOnExit w:val="0"/>
            <w:textInput/>
          </w:ffData>
        </w:fldChar>
      </w:r>
      <w:r w:rsidR="00887743" w:rsidRPr="005027BF">
        <w:rPr>
          <w:rFonts w:cs="Arial"/>
          <w:i/>
          <w:sz w:val="18"/>
          <w:szCs w:val="18"/>
          <w:highlight w:val="yellow"/>
        </w:rPr>
        <w:instrText xml:space="preserve"> FORMTEXT </w:instrText>
      </w:r>
      <w:r w:rsidR="00887743" w:rsidRPr="005027BF">
        <w:rPr>
          <w:rFonts w:cs="Arial"/>
          <w:i/>
          <w:sz w:val="18"/>
          <w:szCs w:val="18"/>
          <w:highlight w:val="yellow"/>
        </w:rPr>
      </w:r>
      <w:r w:rsidR="00887743" w:rsidRPr="005027BF">
        <w:rPr>
          <w:rFonts w:cs="Arial"/>
          <w:i/>
          <w:sz w:val="18"/>
          <w:szCs w:val="18"/>
          <w:highlight w:val="yellow"/>
        </w:rPr>
        <w:fldChar w:fldCharType="separate"/>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t> </w:t>
      </w:r>
      <w:r w:rsidR="00887743" w:rsidRPr="005027BF">
        <w:rPr>
          <w:rFonts w:cs="Arial"/>
          <w:i/>
          <w:sz w:val="18"/>
          <w:szCs w:val="18"/>
          <w:highlight w:val="yellow"/>
        </w:rPr>
        <w:fldChar w:fldCharType="end"/>
      </w:r>
      <w:r w:rsidRPr="00377CF8">
        <w:rPr>
          <w:highlight w:val="yellow"/>
        </w:rPr>
        <w:t xml:space="preserve"> mesecev v izjemnih primerih, kot na primer: prenehanje delovanja </w:t>
      </w:r>
      <w:r w:rsidR="00470CB5">
        <w:rPr>
          <w:highlight w:val="yellow"/>
        </w:rPr>
        <w:t>izvajalca</w:t>
      </w:r>
      <w:r w:rsidRPr="00377CF8">
        <w:rPr>
          <w:highlight w:val="yellow"/>
        </w:rPr>
        <w:t>, stečaj, odstop od posamičnega okvirnega sporazuma, odstop od krovnega okvirnega sporazuma.</w:t>
      </w:r>
    </w:p>
    <w:p w14:paraId="11A713CF" w14:textId="77777777" w:rsidR="007538B3" w:rsidRPr="00377CF8" w:rsidRDefault="007538B3" w:rsidP="007538B3">
      <w:pPr>
        <w:rPr>
          <w:highlight w:val="yellow"/>
        </w:rPr>
      </w:pPr>
    </w:p>
    <w:p w14:paraId="51AFAB5D" w14:textId="77777777" w:rsidR="007538B3" w:rsidRDefault="007538B3" w:rsidP="007538B3">
      <w:r w:rsidRPr="00377CF8">
        <w:rPr>
          <w:highlight w:val="yellow"/>
        </w:rPr>
        <w:t>Naročnik lahko ponovno odpira konkurenco za celotno javno naročilo, v vseh sklopih ali le po posameznem sklopu.</w:t>
      </w:r>
    </w:p>
    <w:p w14:paraId="5B4DED58" w14:textId="77777777" w:rsidR="007538B3" w:rsidRDefault="007538B3" w:rsidP="00F5500F"/>
    <w:p w14:paraId="57972BA6" w14:textId="3BCD3217" w:rsidR="002C427C" w:rsidRDefault="008719FF" w:rsidP="002C427C">
      <w:pPr>
        <w:pStyle w:val="Naslov2"/>
      </w:pPr>
      <w:bookmarkStart w:id="167" w:name="_Toc509686761"/>
      <w:bookmarkStart w:id="168" w:name="_Toc509690869"/>
      <w:bookmarkStart w:id="169" w:name="_Toc509692026"/>
      <w:bookmarkStart w:id="170" w:name="_Toc90381766"/>
      <w:bookmarkEnd w:id="167"/>
      <w:bookmarkEnd w:id="168"/>
      <w:bookmarkEnd w:id="169"/>
      <w:r>
        <w:t>D</w:t>
      </w:r>
      <w:r w:rsidR="0017436F">
        <w:t>ruga določila za pripravo ponudbe</w:t>
      </w:r>
      <w:bookmarkEnd w:id="170"/>
    </w:p>
    <w:p w14:paraId="5D72619C" w14:textId="77777777" w:rsidR="002C427C" w:rsidRDefault="002C427C" w:rsidP="002C427C">
      <w:pPr>
        <w:pStyle w:val="Naslov3"/>
      </w:pPr>
      <w:bookmarkStart w:id="171" w:name="_Toc336851754"/>
      <w:bookmarkStart w:id="172" w:name="_Toc336851802"/>
      <w:bookmarkStart w:id="173" w:name="_Toc90381767"/>
      <w:r>
        <w:t>Skupna ponudba</w:t>
      </w:r>
      <w:bookmarkEnd w:id="171"/>
      <w:bookmarkEnd w:id="172"/>
      <w:bookmarkEnd w:id="173"/>
    </w:p>
    <w:p w14:paraId="08178381" w14:textId="77777777" w:rsidR="009E20EE" w:rsidRPr="009E20EE" w:rsidRDefault="009E20EE" w:rsidP="002C427C">
      <w:pPr>
        <w:rPr>
          <w:rFonts w:cs="Arial"/>
          <w:i/>
          <w:sz w:val="18"/>
          <w:szCs w:val="18"/>
          <w:highlight w:val="yellow"/>
        </w:rPr>
      </w:pPr>
      <w:r w:rsidRPr="009E20EE">
        <w:rPr>
          <w:rFonts w:cs="Arial"/>
          <w:i/>
          <w:sz w:val="18"/>
          <w:szCs w:val="18"/>
          <w:highlight w:val="yellow"/>
        </w:rPr>
        <w:t xml:space="preserve">/vsak ponudnik v skupni ponudbi mora </w:t>
      </w:r>
      <w:r w:rsidR="00535DB7">
        <w:rPr>
          <w:rFonts w:cs="Arial"/>
          <w:i/>
          <w:sz w:val="18"/>
          <w:szCs w:val="18"/>
          <w:highlight w:val="yellow"/>
        </w:rPr>
        <w:t xml:space="preserve">dokazati neobstoj razlogov za </w:t>
      </w:r>
      <w:r w:rsidR="00D432DE">
        <w:rPr>
          <w:rFonts w:cs="Arial"/>
          <w:i/>
          <w:sz w:val="18"/>
          <w:szCs w:val="18"/>
          <w:highlight w:val="yellow"/>
        </w:rPr>
        <w:t>izključitev</w:t>
      </w:r>
      <w:r w:rsidRPr="009E20EE">
        <w:rPr>
          <w:rFonts w:cs="Arial"/>
          <w:i/>
          <w:sz w:val="18"/>
          <w:szCs w:val="18"/>
          <w:highlight w:val="yellow"/>
        </w:rPr>
        <w:t xml:space="preserve"> po ZJN-</w:t>
      </w:r>
      <w:r w:rsidR="00F5500F">
        <w:rPr>
          <w:rFonts w:cs="Arial"/>
          <w:i/>
          <w:sz w:val="18"/>
          <w:szCs w:val="18"/>
          <w:highlight w:val="yellow"/>
        </w:rPr>
        <w:t>3</w:t>
      </w:r>
      <w:r w:rsidRPr="009E20EE">
        <w:rPr>
          <w:rFonts w:cs="Arial"/>
          <w:i/>
          <w:sz w:val="18"/>
          <w:szCs w:val="18"/>
          <w:highlight w:val="yellow"/>
        </w:rPr>
        <w:t xml:space="preserve"> sam, za ostale pogoje pa glede na predmet naročila in objektiv</w:t>
      </w:r>
      <w:r w:rsidR="00307F37">
        <w:rPr>
          <w:rFonts w:cs="Arial"/>
          <w:i/>
          <w:sz w:val="18"/>
          <w:szCs w:val="18"/>
          <w:highlight w:val="yellow"/>
        </w:rPr>
        <w:t>ne razloge naročnik sam presod</w:t>
      </w:r>
      <w:r w:rsidRPr="009E20EE">
        <w:rPr>
          <w:rFonts w:cs="Arial"/>
          <w:i/>
          <w:sz w:val="18"/>
          <w:szCs w:val="18"/>
          <w:highlight w:val="yellow"/>
        </w:rPr>
        <w:t>i, ali se dopušča kumulativno izpolnjevanje pogojev/</w:t>
      </w:r>
    </w:p>
    <w:p w14:paraId="091C9993" w14:textId="77777777" w:rsidR="009E20EE" w:rsidRDefault="009E20EE" w:rsidP="002C427C"/>
    <w:p w14:paraId="293C483D" w14:textId="77777777" w:rsidR="002C427C" w:rsidRDefault="002C427C" w:rsidP="002C427C">
      <w:r>
        <w:t xml:space="preserve">V primeru, da skupina </w:t>
      </w:r>
      <w:r w:rsidR="00097A70">
        <w:t xml:space="preserve">ponudnikov </w:t>
      </w:r>
      <w:r>
        <w:t>predloži skupno ponudbo, mora vsak ponudnik izpolnjevati vse pogoje</w:t>
      </w:r>
      <w:r w:rsidR="001C6056">
        <w:t xml:space="preserve">, določene v </w:t>
      </w:r>
      <w:r w:rsidR="001C6056" w:rsidRPr="001C6056">
        <w:rPr>
          <w:highlight w:val="yellow"/>
        </w:rPr>
        <w:t>točkah</w:t>
      </w:r>
      <w:r w:rsidR="00FE70EE" w:rsidRPr="001C6056">
        <w:rPr>
          <w:highlight w:val="yellow"/>
        </w:rPr>
        <w:t xml:space="preserve"> </w:t>
      </w:r>
      <w:r w:rsidR="001C6056" w:rsidRPr="001C6056">
        <w:rPr>
          <w:highlight w:val="yellow"/>
        </w:rPr>
        <w:fldChar w:fldCharType="begin">
          <w:ffData>
            <w:name w:val="Besedilo470"/>
            <w:enabled/>
            <w:calcOnExit w:val="0"/>
            <w:textInput/>
          </w:ffData>
        </w:fldChar>
      </w:r>
      <w:r w:rsidR="001C6056" w:rsidRPr="001C6056">
        <w:rPr>
          <w:highlight w:val="yellow"/>
        </w:rPr>
        <w:instrText xml:space="preserve"> FORMTEXT </w:instrText>
      </w:r>
      <w:r w:rsidR="001C6056" w:rsidRPr="001C6056">
        <w:rPr>
          <w:highlight w:val="yellow"/>
        </w:rPr>
      </w:r>
      <w:r w:rsidR="001C6056" w:rsidRPr="001C6056">
        <w:rPr>
          <w:highlight w:val="yellow"/>
        </w:rPr>
        <w:fldChar w:fldCharType="separate"/>
      </w:r>
      <w:r w:rsidR="001C6056" w:rsidRPr="001C6056">
        <w:rPr>
          <w:noProof/>
          <w:highlight w:val="yellow"/>
        </w:rPr>
        <w:t> </w:t>
      </w:r>
      <w:r w:rsidR="001C6056" w:rsidRPr="001C6056">
        <w:rPr>
          <w:noProof/>
          <w:highlight w:val="yellow"/>
        </w:rPr>
        <w:t> </w:t>
      </w:r>
      <w:r w:rsidR="001C6056" w:rsidRPr="001C6056">
        <w:rPr>
          <w:noProof/>
          <w:highlight w:val="yellow"/>
        </w:rPr>
        <w:t> </w:t>
      </w:r>
      <w:r w:rsidR="001C6056" w:rsidRPr="001C6056">
        <w:rPr>
          <w:noProof/>
          <w:highlight w:val="yellow"/>
        </w:rPr>
        <w:t> </w:t>
      </w:r>
      <w:r w:rsidR="001C6056" w:rsidRPr="001C6056">
        <w:rPr>
          <w:noProof/>
          <w:highlight w:val="yellow"/>
        </w:rPr>
        <w:t> </w:t>
      </w:r>
      <w:r w:rsidR="001C6056" w:rsidRPr="001C6056">
        <w:rPr>
          <w:highlight w:val="yellow"/>
        </w:rPr>
        <w:fldChar w:fldCharType="end"/>
      </w:r>
      <w:r w:rsidR="003D588D">
        <w:t>.</w:t>
      </w:r>
      <w:r w:rsidR="00A0456C">
        <w:t xml:space="preserve"> Vsi ponudniki v skupni ponudbi morajo podati dokumente, ki se nanašajo na dokazovanje navedenih pogojev, posamično.</w:t>
      </w:r>
    </w:p>
    <w:p w14:paraId="08AC099B" w14:textId="77777777" w:rsidR="00A0456C" w:rsidRDefault="00A0456C" w:rsidP="002C427C"/>
    <w:p w14:paraId="4AF930B0" w14:textId="77777777" w:rsidR="001C6056" w:rsidRDefault="001C6056" w:rsidP="002C427C">
      <w:r>
        <w:t xml:space="preserve">Pogoje, določene v </w:t>
      </w:r>
      <w:r w:rsidRPr="001C6056">
        <w:rPr>
          <w:highlight w:val="yellow"/>
        </w:rPr>
        <w:t>točkah</w:t>
      </w:r>
      <w:r>
        <w:t xml:space="preserve"> </w:t>
      </w:r>
      <w:r w:rsidRPr="001C6056">
        <w:rPr>
          <w:highlight w:val="yellow"/>
        </w:rPr>
        <w:fldChar w:fldCharType="begin">
          <w:ffData>
            <w:name w:val="Besedilo470"/>
            <w:enabled/>
            <w:calcOnExit w:val="0"/>
            <w:textInput/>
          </w:ffData>
        </w:fldChar>
      </w:r>
      <w:r w:rsidRPr="001C6056">
        <w:rPr>
          <w:highlight w:val="yellow"/>
        </w:rPr>
        <w:instrText xml:space="preserve"> FORMTEXT </w:instrText>
      </w:r>
      <w:r w:rsidRPr="001C6056">
        <w:rPr>
          <w:highlight w:val="yellow"/>
        </w:rPr>
      </w:r>
      <w:r w:rsidRPr="001C6056">
        <w:rPr>
          <w:highlight w:val="yellow"/>
        </w:rPr>
        <w:fldChar w:fldCharType="separate"/>
      </w:r>
      <w:r w:rsidRPr="001C6056">
        <w:rPr>
          <w:noProof/>
          <w:highlight w:val="yellow"/>
        </w:rPr>
        <w:t> </w:t>
      </w:r>
      <w:r w:rsidRPr="001C6056">
        <w:rPr>
          <w:noProof/>
          <w:highlight w:val="yellow"/>
        </w:rPr>
        <w:t> </w:t>
      </w:r>
      <w:r w:rsidRPr="001C6056">
        <w:rPr>
          <w:noProof/>
          <w:highlight w:val="yellow"/>
        </w:rPr>
        <w:t> </w:t>
      </w:r>
      <w:r w:rsidRPr="001C6056">
        <w:rPr>
          <w:noProof/>
          <w:highlight w:val="yellow"/>
        </w:rPr>
        <w:t> </w:t>
      </w:r>
      <w:r w:rsidRPr="001C6056">
        <w:rPr>
          <w:noProof/>
          <w:highlight w:val="yellow"/>
        </w:rPr>
        <w:t> </w:t>
      </w:r>
      <w:r w:rsidRPr="001C6056">
        <w:rPr>
          <w:highlight w:val="yellow"/>
        </w:rPr>
        <w:fldChar w:fldCharType="end"/>
      </w:r>
      <w:r>
        <w:t xml:space="preserve"> </w:t>
      </w:r>
      <w:r w:rsidR="00470CB5">
        <w:t xml:space="preserve">lahko </w:t>
      </w:r>
      <w:r>
        <w:t>ponudniki izpolnjujejo kumulativno. Dokumente, ki se nanašajo na dokazovanje teh pogojev, poda katerikoli ponudnik v skupni ponudbi.</w:t>
      </w:r>
    </w:p>
    <w:p w14:paraId="54CD9E50" w14:textId="77777777" w:rsidR="003D588D" w:rsidRDefault="003D588D" w:rsidP="002C427C"/>
    <w:p w14:paraId="6F3F3CC0" w14:textId="77777777" w:rsidR="00D432DE" w:rsidRDefault="00D432DE" w:rsidP="00D432DE">
      <w:r>
        <w:t>Vsi ponudniki v skupni ponudbi morajo izpolniti ESPD posamično in v njem navesti vse zahtevane podatke.</w:t>
      </w:r>
    </w:p>
    <w:p w14:paraId="680A7BD9" w14:textId="77777777" w:rsidR="00D432DE" w:rsidRDefault="00D432DE" w:rsidP="002C427C"/>
    <w:p w14:paraId="753E1576" w14:textId="77777777" w:rsidR="003D588D" w:rsidRPr="003D588D" w:rsidRDefault="003D588D" w:rsidP="002C427C">
      <w:pPr>
        <w:rPr>
          <w:rFonts w:cs="Arial"/>
          <w:i/>
          <w:sz w:val="18"/>
          <w:szCs w:val="18"/>
          <w:highlight w:val="yellow"/>
        </w:rPr>
      </w:pPr>
      <w:r w:rsidRPr="003D588D">
        <w:rPr>
          <w:rFonts w:cs="Arial"/>
          <w:i/>
          <w:sz w:val="18"/>
          <w:szCs w:val="18"/>
          <w:highlight w:val="yellow"/>
        </w:rPr>
        <w:t>/naslednji odstavek se uporabi, kadar je pogoj tudi realizacija – višina celotnih prihodkov ponudnika/</w:t>
      </w:r>
    </w:p>
    <w:p w14:paraId="69CA43B4" w14:textId="77777777" w:rsidR="003D588D" w:rsidRDefault="003D588D" w:rsidP="002C427C">
      <w:r>
        <w:t xml:space="preserve">Ekonomsko-finančne pogoje, določene v točki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teh navodil, izpolnjujejo ponudniki kumulativno na sledeč način: celotni prihodki v letu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 za ponudnike, ki bodo oddali skupno ponudbo, se obseg realizacije posameznega ponudnika pomnoži s faktorjem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3D588D">
        <w:rPr>
          <w:rFonts w:cs="Arial"/>
          <w:i/>
          <w:sz w:val="18"/>
          <w:szCs w:val="18"/>
          <w:highlight w:val="yellow"/>
        </w:rPr>
        <w:t>/npr. 0,7/</w:t>
      </w:r>
      <w:r>
        <w:t xml:space="preserve"> in tako izračunan upošteva v skupni ponudbi.</w:t>
      </w:r>
    </w:p>
    <w:p w14:paraId="0F9449B4" w14:textId="77777777" w:rsidR="00877060" w:rsidRDefault="00877060" w:rsidP="002C427C"/>
    <w:p w14:paraId="46DC34CA" w14:textId="77777777" w:rsidR="00A0456C" w:rsidRDefault="00A0456C" w:rsidP="002C427C">
      <w:r>
        <w:t>Obraz</w:t>
      </w:r>
      <w:r w:rsidR="00470CB5">
        <w:t>e</w:t>
      </w:r>
      <w:r>
        <w:t xml:space="preserv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w:t>
      </w:r>
      <w:r w:rsidR="00470CB5">
        <w:t xml:space="preserve">biti </w:t>
      </w:r>
      <w:r>
        <w:t>seštevek vseh zneskov zavarovanj najmanj v višini zahtevanega zneska.</w:t>
      </w:r>
    </w:p>
    <w:p w14:paraId="08E1FE48" w14:textId="77777777" w:rsidR="00F90F84" w:rsidRDefault="00F90F84" w:rsidP="002C427C"/>
    <w:p w14:paraId="60E4BBEA" w14:textId="048BAF1A" w:rsidR="00A0456C" w:rsidRDefault="00A0456C" w:rsidP="002C427C">
      <w:r>
        <w:t>V primeru skupne ponudbe naj pravne osebe v obrazcu »</w:t>
      </w:r>
      <w:r w:rsidR="007149CA">
        <w:t>ESPD</w:t>
      </w:r>
      <w:r>
        <w:t>« navedejo vse, ki bodo sodelovali v tej skupni ponudbi</w:t>
      </w:r>
      <w:r w:rsidR="00E210D4">
        <w:t xml:space="preserve"> (v oddelku A Dela II ESPD)</w:t>
      </w:r>
      <w:r>
        <w:t>. Ponudniki, ki nastopajo v skupni ponudbi, lahko navedejo tudi eno izmed pravnih oseb</w:t>
      </w:r>
      <w:r w:rsidR="00E30CD0">
        <w:t>,</w:t>
      </w:r>
      <w:r>
        <w:t xml:space="preserve"> s katero bo naročnik komuniciral</w:t>
      </w:r>
      <w:r w:rsidR="00EC4178">
        <w:t xml:space="preserve"> do sprejema odločitve o naročilu</w:t>
      </w:r>
      <w:r>
        <w:t xml:space="preserve">, v nasprotnem primeru bo naročnik vse dokumente </w:t>
      </w:r>
      <w:r w:rsidR="00EC5C94">
        <w:t>naslavljal</w:t>
      </w:r>
      <w:r>
        <w:t xml:space="preserve"> na vse ponudnike, ki bodo sodelovali v skupni ponudbi.</w:t>
      </w:r>
    </w:p>
    <w:p w14:paraId="4209DCD8" w14:textId="77777777" w:rsidR="003D588D" w:rsidRDefault="003D588D" w:rsidP="002C427C"/>
    <w:p w14:paraId="0F6A2656" w14:textId="77777777" w:rsidR="00A0456C" w:rsidRPr="003D588D" w:rsidRDefault="003D588D" w:rsidP="002C427C">
      <w:pPr>
        <w:rPr>
          <w:rFonts w:cs="Arial"/>
          <w:i/>
          <w:sz w:val="18"/>
          <w:szCs w:val="18"/>
          <w:highlight w:val="yellow"/>
        </w:rPr>
      </w:pPr>
      <w:r w:rsidRPr="003D588D">
        <w:rPr>
          <w:rFonts w:cs="Arial"/>
          <w:i/>
          <w:sz w:val="18"/>
          <w:szCs w:val="18"/>
          <w:highlight w:val="yellow"/>
        </w:rPr>
        <w:t>/naslednji odstavek se uporabi v primeru, da je predmetno javno naročilo razdeljeno na sklope/</w:t>
      </w:r>
    </w:p>
    <w:p w14:paraId="764D58E0" w14:textId="77777777" w:rsidR="003D588D" w:rsidRDefault="003D588D" w:rsidP="002C427C">
      <w:r>
        <w:lastRenderedPageBreak/>
        <w:t>V kolikor skupna ponudba ni podana za vse sklope, naj bo iz navedbe razvidno, za katere sklope je podana skupna ponudba, in kateri skupni ponudniki oddajajo ponudbo za posamezen sklop.</w:t>
      </w:r>
    </w:p>
    <w:p w14:paraId="10578CF4" w14:textId="77777777" w:rsidR="003D588D" w:rsidRDefault="003D588D" w:rsidP="002C427C"/>
    <w:p w14:paraId="09C71E9F" w14:textId="77777777" w:rsidR="00A0456C" w:rsidRDefault="00A0456C" w:rsidP="002C427C">
      <w:r>
        <w:t xml:space="preserve">V primeru, da bo takšna skupina ponudnikov izbrana za izvedbo predmetnega naročila, bo naročnik </w:t>
      </w:r>
      <w:r w:rsidR="003D588D" w:rsidRPr="003D588D">
        <w:rPr>
          <w:highlight w:val="yellow"/>
        </w:rPr>
        <w:t>zahteval/</w:t>
      </w:r>
      <w:r w:rsidRPr="003D588D">
        <w:rPr>
          <w:highlight w:val="yellow"/>
        </w:rPr>
        <w:t>lahko zahteval</w:t>
      </w:r>
      <w:r w:rsidR="003D588D">
        <w:t xml:space="preserve"> </w:t>
      </w:r>
      <w:r w:rsidR="003D588D" w:rsidRPr="003D588D">
        <w:rPr>
          <w:rFonts w:cs="Arial"/>
          <w:i/>
          <w:sz w:val="18"/>
          <w:szCs w:val="18"/>
          <w:highlight w:val="yellow"/>
        </w:rPr>
        <w:t>/se izbere ustrezno/</w:t>
      </w:r>
      <w:r>
        <w:t xml:space="preserve"> akt o skupni izvedbi naročila (na primer pogodbo o sodelovanju), v katerem bodo natančno opredeljene naloge in odgovornost posameznih ponudnikov za izvedbo naročila. Ne glede na to pa ponudniki odgovarjajo naročniku solidarno.</w:t>
      </w:r>
    </w:p>
    <w:p w14:paraId="36EE7328" w14:textId="77777777" w:rsidR="00A0456C" w:rsidRDefault="00A0456C" w:rsidP="00A0456C">
      <w:pPr>
        <w:pStyle w:val="Naslov3"/>
      </w:pPr>
      <w:bookmarkStart w:id="174" w:name="_Toc336851755"/>
      <w:bookmarkStart w:id="175" w:name="_Toc336851803"/>
      <w:bookmarkStart w:id="176" w:name="_Toc90381768"/>
      <w:r>
        <w:t>Ponudba s podizvajalci</w:t>
      </w:r>
      <w:bookmarkEnd w:id="174"/>
      <w:bookmarkEnd w:id="175"/>
      <w:bookmarkEnd w:id="176"/>
    </w:p>
    <w:p w14:paraId="74C4A49D" w14:textId="77777777" w:rsidR="00A0456C" w:rsidRDefault="002A4D70" w:rsidP="00AF1F2F">
      <w:r w:rsidRPr="002A4D70">
        <w:t xml:space="preserve">V primeru, da bo ponudnik pri izvedbi naročila sodeloval s podizvajalci, mora v ESPD navesti vse </w:t>
      </w:r>
      <w:r w:rsidR="00470CB5">
        <w:t xml:space="preserve">predlagane </w:t>
      </w:r>
      <w:r w:rsidRPr="002A4D70">
        <w:t>podizvajalce. Ponudnik mora v ponudbi predložiti tudi izpolnjene</w:t>
      </w:r>
      <w:r>
        <w:t xml:space="preserve"> </w:t>
      </w:r>
      <w:r w:rsidRPr="002A4D70">
        <w:t>obrazce ESPD za vsakega podizvajalca, s katerim bo sodeloval pri naročilu.</w:t>
      </w:r>
    </w:p>
    <w:p w14:paraId="36EC0822" w14:textId="77777777" w:rsidR="002A367F" w:rsidRDefault="002A367F" w:rsidP="00A0456C"/>
    <w:p w14:paraId="1800C5D0" w14:textId="77777777" w:rsidR="002A367F" w:rsidRPr="002A367F" w:rsidRDefault="002A367F" w:rsidP="00A0456C">
      <w:pPr>
        <w:rPr>
          <w:rFonts w:cs="Arial"/>
          <w:i/>
          <w:sz w:val="18"/>
          <w:szCs w:val="18"/>
          <w:highlight w:val="yellow"/>
        </w:rPr>
      </w:pPr>
      <w:r w:rsidRPr="002A367F">
        <w:rPr>
          <w:rFonts w:cs="Arial"/>
          <w:i/>
          <w:sz w:val="18"/>
          <w:szCs w:val="18"/>
          <w:highlight w:val="yellow"/>
        </w:rPr>
        <w:t>/naslednji odstavek se doda v primeru, da je naročilo razdeljeno na sklope/:</w:t>
      </w:r>
    </w:p>
    <w:p w14:paraId="70B17EA6" w14:textId="77777777" w:rsidR="00A0456C" w:rsidRDefault="002A367F" w:rsidP="00A0456C">
      <w:r>
        <w:t xml:space="preserve">V kolikor ponudnik podizvajalca ne prijavlja na vse sklope, naj bo iz navedbe v </w:t>
      </w:r>
      <w:r w:rsidR="00EF75B8">
        <w:t>ESPD za posameznega podizvajalca</w:t>
      </w:r>
      <w:r>
        <w:t xml:space="preserve"> razvidno, za katere sklope je prijavljen posamezen podizvajalec.</w:t>
      </w:r>
    </w:p>
    <w:p w14:paraId="64548816" w14:textId="77777777" w:rsidR="002A367F" w:rsidRDefault="002A367F" w:rsidP="00A0456C"/>
    <w:p w14:paraId="19F58F7B" w14:textId="77777777" w:rsidR="00EF75B8" w:rsidRDefault="00EF75B8" w:rsidP="00A0456C">
      <w:r>
        <w:t>V kolikor bodo pri podizvajalc</w:t>
      </w:r>
      <w:r w:rsidR="0077559D">
        <w:t>u</w:t>
      </w:r>
      <w:r>
        <w:t xml:space="preserve"> obstajali razlogi za izključitev </w:t>
      </w:r>
      <w:r w:rsidR="006F7F52">
        <w:t xml:space="preserve">oziroma ne bo izpolnjeval ustreznih pogojev za sodelovanje </w:t>
      </w:r>
      <w:r>
        <w:t xml:space="preserve">iz točke </w:t>
      </w:r>
      <w:r w:rsidR="00166B3B">
        <w:t>8</w:t>
      </w:r>
      <w:r w:rsidRPr="00AF1F2F">
        <w:t>.1</w:t>
      </w:r>
      <w:r>
        <w:t xml:space="preserve"> teh navodil, bo naročnik podizvajalca zavrnil</w:t>
      </w:r>
      <w:r w:rsidR="0077559D">
        <w:t xml:space="preserve"> in zahteval njegovo zamenjavo</w:t>
      </w:r>
      <w:r>
        <w:t>.</w:t>
      </w:r>
    </w:p>
    <w:p w14:paraId="7C8E3334" w14:textId="77777777" w:rsidR="00EF75B8" w:rsidRDefault="00EF75B8" w:rsidP="00A0456C"/>
    <w:p w14:paraId="764F43B4" w14:textId="77777777" w:rsidR="00EF75B8" w:rsidRDefault="00AD1AA2" w:rsidP="00AD1AA2">
      <w:r>
        <w:t xml:space="preserve">Podizvajalec mora enako kot ponudnik izpolnjevati pogoje pod točkami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teh navodil </w:t>
      </w:r>
      <w:r w:rsidRPr="002A367F">
        <w:rPr>
          <w:rFonts w:cs="Arial"/>
          <w:i/>
          <w:sz w:val="18"/>
          <w:szCs w:val="18"/>
          <w:highlight w:val="yellow"/>
        </w:rPr>
        <w:t>/zahtev</w:t>
      </w:r>
      <w:r w:rsidR="00EF75B8">
        <w:rPr>
          <w:rFonts w:cs="Arial"/>
          <w:i/>
          <w:sz w:val="18"/>
          <w:szCs w:val="18"/>
          <w:highlight w:val="yellow"/>
        </w:rPr>
        <w:t>a</w:t>
      </w:r>
      <w:r w:rsidRPr="002A367F">
        <w:rPr>
          <w:rFonts w:cs="Arial"/>
          <w:i/>
          <w:sz w:val="18"/>
          <w:szCs w:val="18"/>
          <w:highlight w:val="yellow"/>
        </w:rPr>
        <w:t xml:space="preserve"> za izpolnjevanje drugih pogojev</w:t>
      </w:r>
      <w:r w:rsidR="00EF75B8">
        <w:rPr>
          <w:rFonts w:cs="Arial"/>
          <w:i/>
          <w:sz w:val="18"/>
          <w:szCs w:val="18"/>
          <w:highlight w:val="yellow"/>
        </w:rPr>
        <w:t>;</w:t>
      </w:r>
      <w:r w:rsidRPr="002A367F">
        <w:rPr>
          <w:rFonts w:cs="Arial"/>
          <w:i/>
          <w:sz w:val="18"/>
          <w:szCs w:val="18"/>
          <w:highlight w:val="yellow"/>
        </w:rPr>
        <w:t xml:space="preserve"> se doda odvisno od naročnikovih zahtev za podizvajalce/</w:t>
      </w:r>
      <w:r>
        <w:t xml:space="preserve">. </w:t>
      </w:r>
    </w:p>
    <w:p w14:paraId="59E54D4B" w14:textId="77777777" w:rsidR="00EF75B8" w:rsidRDefault="00EF75B8" w:rsidP="00AD1AA2"/>
    <w:p w14:paraId="4CD32EA8" w14:textId="77777777" w:rsidR="00AD1AA2" w:rsidRDefault="00AD1AA2" w:rsidP="00AD1AA2">
      <w:r>
        <w:t>Ponudnik mora za posameznega podizvajalca priložiti enaka dokazila za izpolnjevanje pogojev, določenih v prejšnjem stavku, kot jih mora priložiti zase, razen pri pogojih, kjer so že predvidena dokazila, ki jih mora podizvajalec predložiti.</w:t>
      </w:r>
    </w:p>
    <w:p w14:paraId="5CB1B8E6" w14:textId="77777777" w:rsidR="00EF75B8" w:rsidRDefault="00EF75B8" w:rsidP="00AD1AA2"/>
    <w:p w14:paraId="290F2F8A"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Če bo ponudnik izvajal javno naročilo s podizvajalci, mora v ponudbi:</w:t>
      </w:r>
    </w:p>
    <w:p w14:paraId="469F8EC2" w14:textId="77777777" w:rsidR="0077559D" w:rsidRPr="0077559D" w:rsidRDefault="0077559D" w:rsidP="0077559D">
      <w:pPr>
        <w:numPr>
          <w:ilvl w:val="0"/>
          <w:numId w:val="43"/>
        </w:numPr>
        <w:rPr>
          <w:rFonts w:eastAsia="Times New Roman" w:cs="Arial"/>
          <w:szCs w:val="20"/>
          <w:lang w:eastAsia="sl-SI"/>
        </w:rPr>
      </w:pPr>
      <w:r w:rsidRPr="0077559D">
        <w:rPr>
          <w:rFonts w:eastAsia="Times New Roman" w:cs="Arial"/>
          <w:szCs w:val="20"/>
          <w:lang w:eastAsia="sl-SI"/>
        </w:rPr>
        <w:t xml:space="preserve">navesti vse podizvajalce ter vsak del javnega naročila, ki ga namerava oddati v </w:t>
      </w:r>
      <w:proofErr w:type="spellStart"/>
      <w:r w:rsidRPr="0077559D">
        <w:rPr>
          <w:rFonts w:eastAsia="Times New Roman" w:cs="Arial"/>
          <w:szCs w:val="20"/>
          <w:lang w:eastAsia="sl-SI"/>
        </w:rPr>
        <w:t>podizvajanje</w:t>
      </w:r>
      <w:proofErr w:type="spellEnd"/>
      <w:r w:rsidRPr="0077559D">
        <w:rPr>
          <w:rFonts w:eastAsia="Times New Roman" w:cs="Arial"/>
          <w:szCs w:val="20"/>
          <w:lang w:eastAsia="sl-SI"/>
        </w:rPr>
        <w:t>,</w:t>
      </w:r>
      <w:r w:rsidRPr="0077559D">
        <w:rPr>
          <w:rFonts w:ascii="Times New Roman" w:eastAsia="Times New Roman" w:hAnsi="Times New Roman"/>
          <w:sz w:val="24"/>
          <w:szCs w:val="24"/>
          <w:lang w:eastAsia="sl-SI"/>
        </w:rPr>
        <w:t xml:space="preserve"> </w:t>
      </w:r>
    </w:p>
    <w:p w14:paraId="72348935" w14:textId="77777777" w:rsidR="0077559D" w:rsidRPr="0077559D" w:rsidRDefault="0077559D" w:rsidP="0077559D">
      <w:pPr>
        <w:numPr>
          <w:ilvl w:val="0"/>
          <w:numId w:val="43"/>
        </w:numPr>
        <w:rPr>
          <w:rFonts w:eastAsia="Times New Roman" w:cs="Arial"/>
          <w:szCs w:val="20"/>
          <w:lang w:eastAsia="sl-SI"/>
        </w:rPr>
      </w:pPr>
      <w:r w:rsidRPr="0077559D">
        <w:rPr>
          <w:rFonts w:eastAsia="Times New Roman" w:cs="Arial"/>
          <w:szCs w:val="20"/>
          <w:lang w:eastAsia="sl-SI"/>
        </w:rPr>
        <w:t>kontaktne podatke in zakonite zastopnike predlaganih podizvajalcev,</w:t>
      </w:r>
      <w:r w:rsidRPr="0077559D">
        <w:rPr>
          <w:rFonts w:ascii="Times New Roman" w:eastAsia="Times New Roman" w:hAnsi="Times New Roman"/>
          <w:sz w:val="24"/>
          <w:szCs w:val="24"/>
          <w:lang w:eastAsia="sl-SI"/>
        </w:rPr>
        <w:t xml:space="preserve"> </w:t>
      </w:r>
    </w:p>
    <w:p w14:paraId="6480A333" w14:textId="77777777" w:rsidR="0077559D" w:rsidRPr="0077559D" w:rsidRDefault="0077559D" w:rsidP="0077559D">
      <w:pPr>
        <w:numPr>
          <w:ilvl w:val="0"/>
          <w:numId w:val="43"/>
        </w:numPr>
        <w:rPr>
          <w:rFonts w:eastAsia="Times New Roman" w:cs="Arial"/>
          <w:szCs w:val="20"/>
          <w:lang w:eastAsia="sl-SI"/>
        </w:rPr>
      </w:pPr>
      <w:r w:rsidRPr="0077559D">
        <w:rPr>
          <w:rFonts w:eastAsia="Times New Roman" w:cs="Arial"/>
          <w:szCs w:val="20"/>
          <w:lang w:eastAsia="sl-SI"/>
        </w:rPr>
        <w:t>izpolnjene ESPD teh podizvajalcev v skladu z 79. členom ZJN-3 ter</w:t>
      </w:r>
      <w:r w:rsidRPr="0077559D">
        <w:rPr>
          <w:rFonts w:ascii="Times New Roman" w:eastAsia="Times New Roman" w:hAnsi="Times New Roman"/>
          <w:sz w:val="24"/>
          <w:szCs w:val="24"/>
          <w:lang w:eastAsia="sl-SI"/>
        </w:rPr>
        <w:t xml:space="preserve"> </w:t>
      </w:r>
    </w:p>
    <w:p w14:paraId="3601B990" w14:textId="77777777" w:rsidR="0077559D" w:rsidRPr="0077559D" w:rsidRDefault="0077559D" w:rsidP="0077559D">
      <w:pPr>
        <w:numPr>
          <w:ilvl w:val="0"/>
          <w:numId w:val="43"/>
        </w:numPr>
        <w:rPr>
          <w:rFonts w:eastAsia="Times New Roman" w:cs="Arial"/>
          <w:szCs w:val="20"/>
          <w:lang w:eastAsia="sl-SI"/>
        </w:rPr>
      </w:pPr>
      <w:r w:rsidRPr="0077559D">
        <w:rPr>
          <w:rFonts w:eastAsia="Times New Roman" w:cs="Arial"/>
          <w:szCs w:val="20"/>
          <w:lang w:eastAsia="sl-SI"/>
        </w:rPr>
        <w:t xml:space="preserve">priložiti zahtevo podizvajalca za neposredno plačilo, </w:t>
      </w:r>
      <w:r w:rsidRPr="0077559D">
        <w:rPr>
          <w:rFonts w:eastAsia="Times New Roman" w:cs="Arial"/>
          <w:b/>
          <w:bCs/>
          <w:szCs w:val="20"/>
          <w:lang w:eastAsia="sl-SI"/>
        </w:rPr>
        <w:t>če podizvajalec to zahteva.</w:t>
      </w:r>
    </w:p>
    <w:p w14:paraId="7B38A193" w14:textId="77777777" w:rsidR="0077559D" w:rsidRPr="0077559D" w:rsidRDefault="0077559D" w:rsidP="0077559D">
      <w:pPr>
        <w:rPr>
          <w:rFonts w:eastAsia="Times New Roman" w:cs="Arial"/>
          <w:szCs w:val="20"/>
          <w:lang w:eastAsia="sl-SI"/>
        </w:rPr>
      </w:pPr>
    </w:p>
    <w:p w14:paraId="469B838E"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14:paraId="5712C1DD" w14:textId="77777777" w:rsidR="0077559D" w:rsidRPr="0077559D" w:rsidRDefault="0077559D" w:rsidP="0077559D">
      <w:pPr>
        <w:ind w:left="357"/>
        <w:rPr>
          <w:rFonts w:eastAsia="Times New Roman" w:cs="Arial"/>
          <w:szCs w:val="20"/>
          <w:lang w:eastAsia="sl-SI"/>
        </w:rPr>
      </w:pPr>
    </w:p>
    <w:p w14:paraId="05A42EFA"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Naročnik bo zavrnil vsakega</w:t>
      </w:r>
      <w:r w:rsidR="005571B4">
        <w:rPr>
          <w:rFonts w:eastAsia="Times New Roman" w:cs="Arial"/>
          <w:szCs w:val="20"/>
          <w:lang w:eastAsia="sl-SI"/>
        </w:rPr>
        <w:t xml:space="preserve"> naknadno nominiranega</w:t>
      </w:r>
      <w:r w:rsidRPr="0077559D">
        <w:rPr>
          <w:rFonts w:eastAsia="Times New Roman" w:cs="Arial"/>
          <w:szCs w:val="20"/>
          <w:lang w:eastAsia="sl-SI"/>
        </w:rPr>
        <w:t xml:space="preserve"> podizvajalca: </w:t>
      </w:r>
    </w:p>
    <w:p w14:paraId="06AAF1AF" w14:textId="77777777" w:rsidR="0077559D" w:rsidRPr="0077559D" w:rsidRDefault="0077559D" w:rsidP="0077559D">
      <w:pPr>
        <w:numPr>
          <w:ilvl w:val="0"/>
          <w:numId w:val="44"/>
        </w:numPr>
        <w:rPr>
          <w:rFonts w:eastAsia="Times New Roman" w:cs="Arial"/>
          <w:szCs w:val="20"/>
          <w:lang w:eastAsia="sl-SI"/>
        </w:rPr>
      </w:pPr>
      <w:r w:rsidRPr="0077559D">
        <w:rPr>
          <w:rFonts w:eastAsia="Times New Roman" w:cs="Arial"/>
          <w:szCs w:val="20"/>
          <w:lang w:eastAsia="sl-SI"/>
        </w:rPr>
        <w:t xml:space="preserve">če zanj obstajajo razlogi za izključitev, kot so navedeni v poglavju </w:t>
      </w:r>
      <w:r w:rsidR="00166B3B">
        <w:rPr>
          <w:rFonts w:eastAsia="Times New Roman" w:cs="Arial"/>
          <w:szCs w:val="20"/>
          <w:lang w:eastAsia="sl-SI"/>
        </w:rPr>
        <w:t>8</w:t>
      </w:r>
      <w:r w:rsidRPr="0077559D">
        <w:rPr>
          <w:rFonts w:eastAsia="Times New Roman" w:cs="Arial"/>
          <w:szCs w:val="20"/>
          <w:lang w:eastAsia="sl-SI"/>
        </w:rPr>
        <w:t xml:space="preserve">.1 te razpisne dokumentacije ter zahteval zamenjavo, </w:t>
      </w:r>
    </w:p>
    <w:p w14:paraId="67067747" w14:textId="77777777" w:rsidR="0077559D" w:rsidRPr="0077559D" w:rsidRDefault="0077559D" w:rsidP="0077559D">
      <w:pPr>
        <w:numPr>
          <w:ilvl w:val="0"/>
          <w:numId w:val="44"/>
        </w:numPr>
        <w:rPr>
          <w:rFonts w:eastAsia="Times New Roman" w:cs="Arial"/>
          <w:szCs w:val="20"/>
          <w:lang w:eastAsia="sl-SI"/>
        </w:rPr>
      </w:pPr>
      <w:r w:rsidRPr="0077559D">
        <w:rPr>
          <w:rFonts w:eastAsia="Times New Roman" w:cs="Arial"/>
          <w:szCs w:val="20"/>
          <w:lang w:eastAsia="sl-SI"/>
        </w:rPr>
        <w:t>če bi to lahko vplivalo na nemoteno izvajanje ali dokončanje del,</w:t>
      </w:r>
    </w:p>
    <w:p w14:paraId="7E1ABB2D" w14:textId="77777777" w:rsidR="0077559D" w:rsidRPr="0077559D" w:rsidRDefault="0077559D" w:rsidP="00B22C17">
      <w:pPr>
        <w:numPr>
          <w:ilvl w:val="0"/>
          <w:numId w:val="44"/>
        </w:numPr>
        <w:rPr>
          <w:rFonts w:eastAsia="Times New Roman" w:cs="Arial"/>
          <w:szCs w:val="20"/>
          <w:lang w:eastAsia="sl-SI"/>
        </w:rPr>
      </w:pPr>
      <w:r w:rsidRPr="0077559D">
        <w:rPr>
          <w:rFonts w:eastAsia="Times New Roman" w:cs="Arial"/>
          <w:szCs w:val="20"/>
          <w:lang w:eastAsia="sl-SI"/>
        </w:rPr>
        <w:t xml:space="preserve">če novi podizvajalec ne izpolnjuje pogojev v zvezi z oddajo javnega naročila. </w:t>
      </w:r>
    </w:p>
    <w:p w14:paraId="628BAC20" w14:textId="77777777" w:rsidR="0077559D" w:rsidRPr="0077559D" w:rsidRDefault="0077559D" w:rsidP="00B22C17">
      <w:pPr>
        <w:rPr>
          <w:rFonts w:eastAsia="Times New Roman" w:cs="Arial"/>
          <w:szCs w:val="20"/>
        </w:rPr>
      </w:pPr>
    </w:p>
    <w:p w14:paraId="23572E5B"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629A0DA8" w14:textId="77777777" w:rsidR="0077559D" w:rsidRPr="0077559D" w:rsidRDefault="0077559D" w:rsidP="000F085B">
      <w:pPr>
        <w:numPr>
          <w:ilvl w:val="0"/>
          <w:numId w:val="44"/>
        </w:numPr>
        <w:rPr>
          <w:rFonts w:eastAsia="Times New Roman" w:cs="Arial"/>
          <w:szCs w:val="20"/>
          <w:lang w:eastAsia="sl-SI"/>
        </w:rPr>
      </w:pPr>
      <w:r w:rsidRPr="0077559D">
        <w:rPr>
          <w:rFonts w:eastAsia="Times New Roman" w:cs="Arial"/>
          <w:szCs w:val="20"/>
          <w:lang w:eastAsia="sl-SI"/>
        </w:rPr>
        <w:t>glavni izvajalec v pogodbi pooblastiti naročnika, da na podlagi potrjenega računa oziroma situacije s strani glavnega izvajalca neposredno plačuje podizvajalcu,</w:t>
      </w:r>
    </w:p>
    <w:p w14:paraId="4B0AD380" w14:textId="77777777" w:rsidR="0077559D" w:rsidRPr="0077559D" w:rsidRDefault="0077559D" w:rsidP="0077559D">
      <w:pPr>
        <w:numPr>
          <w:ilvl w:val="0"/>
          <w:numId w:val="44"/>
        </w:numPr>
        <w:rPr>
          <w:rFonts w:eastAsia="Times New Roman" w:cs="Arial"/>
          <w:szCs w:val="20"/>
          <w:lang w:eastAsia="sl-SI"/>
        </w:rPr>
      </w:pPr>
      <w:r w:rsidRPr="0077559D">
        <w:rPr>
          <w:rFonts w:eastAsia="Times New Roman" w:cs="Arial"/>
          <w:szCs w:val="20"/>
          <w:lang w:eastAsia="sl-SI"/>
        </w:rPr>
        <w:t>podizvajalec predložiti soglasje, na podlagi katerega naročnik namesto ponudnika poravna podizvajalčevo terjatev do ponudnika,</w:t>
      </w:r>
    </w:p>
    <w:p w14:paraId="7960BDCC" w14:textId="77777777" w:rsidR="0077559D" w:rsidRPr="0077559D" w:rsidRDefault="0077559D" w:rsidP="0077559D">
      <w:pPr>
        <w:numPr>
          <w:ilvl w:val="0"/>
          <w:numId w:val="44"/>
        </w:numPr>
        <w:rPr>
          <w:rFonts w:eastAsia="Times New Roman" w:cs="Arial"/>
          <w:szCs w:val="20"/>
          <w:lang w:eastAsia="sl-SI"/>
        </w:rPr>
      </w:pPr>
      <w:r w:rsidRPr="0077559D">
        <w:rPr>
          <w:rFonts w:eastAsia="Times New Roman" w:cs="Arial"/>
          <w:szCs w:val="20"/>
          <w:lang w:eastAsia="sl-SI"/>
        </w:rPr>
        <w:t>glavni izvajalec svojemu računu ali situaciji priložiti račun ali situacijo podizvajalca, ki ga je predhodno potrdil.</w:t>
      </w:r>
    </w:p>
    <w:p w14:paraId="0F5E3552" w14:textId="77777777" w:rsidR="0077559D" w:rsidRPr="0077559D" w:rsidRDefault="0077559D" w:rsidP="00B22C17">
      <w:pPr>
        <w:rPr>
          <w:rFonts w:eastAsia="Times New Roman" w:cs="Arial"/>
          <w:szCs w:val="20"/>
        </w:rPr>
      </w:pPr>
    </w:p>
    <w:p w14:paraId="2C304828" w14:textId="77777777" w:rsidR="0077559D" w:rsidRPr="0077559D" w:rsidRDefault="0077559D" w:rsidP="0077559D">
      <w:pPr>
        <w:rPr>
          <w:rFonts w:eastAsia="Times New Roman" w:cs="Arial"/>
          <w:szCs w:val="20"/>
          <w:lang w:eastAsia="sl-SI"/>
        </w:rPr>
      </w:pPr>
      <w:r w:rsidRPr="0077559D">
        <w:rPr>
          <w:rFonts w:eastAsia="Times New Roman" w:cs="Arial"/>
          <w:szCs w:val="20"/>
          <w:lang w:eastAsia="sl-SI"/>
        </w:rPr>
        <w:lastRenderedPageBreak/>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534CF74E" w14:textId="77777777" w:rsidR="003529CF" w:rsidRDefault="003529CF" w:rsidP="003F7D4F"/>
    <w:p w14:paraId="4AB83DD5" w14:textId="77777777" w:rsidR="00EF75B8" w:rsidRDefault="00EF75B8" w:rsidP="003F7D4F">
      <w:r>
        <w:t xml:space="preserve">Izbrani ponudnik v razmerju do naročnika v celoti odgovarja za izvedbo naročila. </w:t>
      </w:r>
    </w:p>
    <w:p w14:paraId="1928EDB2" w14:textId="77777777" w:rsidR="003F7D4F" w:rsidRDefault="003F7D4F" w:rsidP="003F7D4F">
      <w:pPr>
        <w:pStyle w:val="Naslov3"/>
      </w:pPr>
      <w:bookmarkStart w:id="177" w:name="_Toc336851756"/>
      <w:bookmarkStart w:id="178" w:name="_Toc336851804"/>
      <w:bookmarkStart w:id="179" w:name="_Toc90381769"/>
      <w:r>
        <w:t>Variantne ponudbe</w:t>
      </w:r>
      <w:bookmarkEnd w:id="177"/>
      <w:bookmarkEnd w:id="178"/>
      <w:bookmarkEnd w:id="179"/>
    </w:p>
    <w:p w14:paraId="52338CEC" w14:textId="77777777" w:rsidR="003F7D4F" w:rsidRDefault="003F7D4F" w:rsidP="003F7D4F">
      <w:r>
        <w:t>Variantne ponudbe niso dopuščene.</w:t>
      </w:r>
      <w:r w:rsidR="002A367F" w:rsidRPr="002A367F">
        <w:rPr>
          <w:rFonts w:cs="Arial"/>
          <w:i/>
          <w:sz w:val="18"/>
          <w:szCs w:val="18"/>
          <w:highlight w:val="yellow"/>
        </w:rPr>
        <w:t>/naročnik mora obvezno zapisati ali variantne ponudbe dopušča ali ne. Naročnik, ki dopusti predložitev variant, mora v razpisni dokumentaciji navesti minimalne zahteve, ki jih je treba upoštevati v variantnih ponudbah ter katere koli posebne zahteve za njihovo predstavitev (</w:t>
      </w:r>
      <w:r w:rsidR="00470CB5">
        <w:rPr>
          <w:rFonts w:cs="Arial"/>
          <w:i/>
          <w:sz w:val="18"/>
          <w:szCs w:val="18"/>
          <w:highlight w:val="yellow"/>
        </w:rPr>
        <w:t>72</w:t>
      </w:r>
      <w:r w:rsidR="002A367F" w:rsidRPr="002A367F">
        <w:rPr>
          <w:rFonts w:cs="Arial"/>
          <w:i/>
          <w:sz w:val="18"/>
          <w:szCs w:val="18"/>
          <w:highlight w:val="yellow"/>
        </w:rPr>
        <w:t xml:space="preserve">. </w:t>
      </w:r>
      <w:r w:rsidR="002A367F">
        <w:rPr>
          <w:rFonts w:cs="Arial"/>
          <w:i/>
          <w:sz w:val="18"/>
          <w:szCs w:val="18"/>
          <w:highlight w:val="yellow"/>
        </w:rPr>
        <w:t>č</w:t>
      </w:r>
      <w:r w:rsidR="002A367F" w:rsidRPr="002A367F">
        <w:rPr>
          <w:rFonts w:cs="Arial"/>
          <w:i/>
          <w:sz w:val="18"/>
          <w:szCs w:val="18"/>
          <w:highlight w:val="yellow"/>
        </w:rPr>
        <w:t>len ZJN-</w:t>
      </w:r>
      <w:r w:rsidR="00470CB5">
        <w:rPr>
          <w:rFonts w:cs="Arial"/>
          <w:i/>
          <w:sz w:val="18"/>
          <w:szCs w:val="18"/>
          <w:highlight w:val="yellow"/>
        </w:rPr>
        <w:t>3</w:t>
      </w:r>
      <w:r w:rsidR="002A367F" w:rsidRPr="002A367F">
        <w:rPr>
          <w:rFonts w:cs="Arial"/>
          <w:i/>
          <w:sz w:val="18"/>
          <w:szCs w:val="18"/>
          <w:highlight w:val="yellow"/>
        </w:rPr>
        <w:t>)/</w:t>
      </w:r>
    </w:p>
    <w:p w14:paraId="1EB2099C" w14:textId="77777777" w:rsidR="003F7D4F" w:rsidRPr="007D690C" w:rsidRDefault="003F7D4F" w:rsidP="003F7D4F">
      <w:pPr>
        <w:pStyle w:val="Naslov3"/>
      </w:pPr>
      <w:bookmarkStart w:id="180" w:name="_Toc336851757"/>
      <w:bookmarkStart w:id="181" w:name="_Toc336851805"/>
      <w:bookmarkStart w:id="182" w:name="_Toc90381770"/>
      <w:r w:rsidRPr="007D690C">
        <w:t>Jezik ponudbe</w:t>
      </w:r>
      <w:bookmarkEnd w:id="180"/>
      <w:bookmarkEnd w:id="181"/>
      <w:bookmarkEnd w:id="182"/>
    </w:p>
    <w:p w14:paraId="2F277147" w14:textId="77777777" w:rsidR="002C035F" w:rsidRDefault="002C035F" w:rsidP="003F7D4F">
      <w:r>
        <w:t xml:space="preserve">Postopek javnega naročanja poteka v slovenskem jeziku. </w:t>
      </w:r>
      <w:r w:rsidR="003F7D4F">
        <w:t xml:space="preserve">Vsi dokumenti v zvezi s ponudbo </w:t>
      </w:r>
      <w:r w:rsidR="002A367F">
        <w:t>morajo biti v slovenskem jeziku</w:t>
      </w:r>
      <w:r>
        <w:t xml:space="preserve">. </w:t>
      </w:r>
    </w:p>
    <w:p w14:paraId="17316ED6" w14:textId="77777777" w:rsidR="002C035F" w:rsidRDefault="002C035F" w:rsidP="003F7D4F"/>
    <w:p w14:paraId="5E75CA80" w14:textId="77777777" w:rsidR="003F7D4F" w:rsidRDefault="002C035F" w:rsidP="003F7D4F">
      <w:r>
        <w:t>Izjema je/so</w:t>
      </w:r>
      <w:r w:rsidR="002A367F">
        <w:t xml:space="preserve">: </w:t>
      </w:r>
      <w:r w:rsidR="002A367F" w:rsidRPr="00662F13">
        <w:fldChar w:fldCharType="begin">
          <w:ffData>
            <w:name w:val="Besedilo470"/>
            <w:enabled/>
            <w:calcOnExit w:val="0"/>
            <w:textInput/>
          </w:ffData>
        </w:fldChar>
      </w:r>
      <w:r w:rsidR="002A367F" w:rsidRPr="00662F13">
        <w:instrText xml:space="preserve"> FORMTEXT </w:instrText>
      </w:r>
      <w:r w:rsidR="002A367F" w:rsidRPr="00662F13">
        <w:fldChar w:fldCharType="separate"/>
      </w:r>
      <w:r w:rsidR="002A367F" w:rsidRPr="00662F13">
        <w:rPr>
          <w:noProof/>
        </w:rPr>
        <w:t> </w:t>
      </w:r>
      <w:r w:rsidR="002A367F" w:rsidRPr="00662F13">
        <w:rPr>
          <w:noProof/>
        </w:rPr>
        <w:t> </w:t>
      </w:r>
      <w:r w:rsidR="002A367F" w:rsidRPr="00662F13">
        <w:rPr>
          <w:noProof/>
        </w:rPr>
        <w:t> </w:t>
      </w:r>
      <w:r w:rsidR="002A367F" w:rsidRPr="00662F13">
        <w:rPr>
          <w:noProof/>
        </w:rPr>
        <w:t> </w:t>
      </w:r>
      <w:r w:rsidR="002A367F" w:rsidRPr="00662F13">
        <w:rPr>
          <w:noProof/>
        </w:rPr>
        <w:t> </w:t>
      </w:r>
      <w:r w:rsidR="002A367F" w:rsidRPr="00662F13">
        <w:fldChar w:fldCharType="end"/>
      </w:r>
      <w:r w:rsidR="002A367F">
        <w:t xml:space="preserve"> </w:t>
      </w:r>
      <w:r w:rsidR="00B42800">
        <w:rPr>
          <w:rFonts w:cs="Arial"/>
          <w:i/>
          <w:sz w:val="18"/>
          <w:szCs w:val="18"/>
          <w:highlight w:val="yellow"/>
        </w:rPr>
        <w:t>/taksativno našteti in določiti</w:t>
      </w:r>
      <w:r w:rsidR="002A367F" w:rsidRPr="002A367F">
        <w:rPr>
          <w:rFonts w:cs="Arial"/>
          <w:i/>
          <w:sz w:val="18"/>
          <w:szCs w:val="18"/>
          <w:highlight w:val="yellow"/>
        </w:rPr>
        <w:t xml:space="preserve"> </w:t>
      </w:r>
      <w:r w:rsidR="00470CB5">
        <w:rPr>
          <w:rFonts w:cs="Arial"/>
          <w:i/>
          <w:sz w:val="18"/>
          <w:szCs w:val="18"/>
          <w:highlight w:val="yellow"/>
        </w:rPr>
        <w:t xml:space="preserve">katera dokumentacija in </w:t>
      </w:r>
      <w:r w:rsidR="002A367F" w:rsidRPr="002A367F">
        <w:rPr>
          <w:rFonts w:cs="Arial"/>
          <w:i/>
          <w:sz w:val="18"/>
          <w:szCs w:val="18"/>
          <w:highlight w:val="yellow"/>
        </w:rPr>
        <w:t>v katerem jeziku; npr. tehnična dokumentacija, ki je lahko tudi v angleškem ali nemškem jeziku/</w:t>
      </w:r>
    </w:p>
    <w:p w14:paraId="67E68AA2" w14:textId="77777777" w:rsidR="003F7D4F" w:rsidRDefault="00D71AC1" w:rsidP="003F7D4F">
      <w:pPr>
        <w:pStyle w:val="Naslov3"/>
      </w:pPr>
      <w:bookmarkStart w:id="183" w:name="_Toc90381771"/>
      <w:r>
        <w:t>Priprava in oddaja ponudbe v sistemu e-JN</w:t>
      </w:r>
      <w:bookmarkEnd w:id="183"/>
    </w:p>
    <w:p w14:paraId="1261458A" w14:textId="77777777" w:rsidR="00B81A0A" w:rsidRPr="00B84453" w:rsidRDefault="00D71AC1" w:rsidP="005178B0">
      <w:r>
        <w:t>Ponudnik ponudbeno dokumentacijo odda na način, da po registraciji oziroma prijavi v sistem e</w:t>
      </w:r>
      <w:r w:rsidR="001E5ADE">
        <w:t>-</w:t>
      </w:r>
      <w:r>
        <w:t xml:space="preserve">JN na naslovu: </w:t>
      </w:r>
      <w:hyperlink r:id="rId17" w:history="1">
        <w:r w:rsidR="00715267">
          <w:rPr>
            <w:rStyle w:val="Hiperpovezava"/>
            <w:rFonts w:cs="Arial"/>
            <w:szCs w:val="20"/>
            <w:lang w:eastAsia="sl-SI"/>
          </w:rPr>
          <w:t>https://ejn.gov.si</w:t>
        </w:r>
      </w:hyperlink>
      <w:r>
        <w:rPr>
          <w:rFonts w:cs="Arial"/>
          <w:szCs w:val="20"/>
          <w:lang w:eastAsia="sl-SI"/>
        </w:rPr>
        <w:t xml:space="preserve"> pri predmetnem javnem naročilu izbere opcijo »Sodeluj na javnem naročilu«, s čimer se odpre stran za pripravo ponudbe. Po vnosu podatkov in dokumentov</w:t>
      </w:r>
      <w:r w:rsidR="00771554">
        <w:rPr>
          <w:rFonts w:cs="Arial"/>
          <w:szCs w:val="20"/>
          <w:lang w:eastAsia="sl-SI"/>
        </w:rPr>
        <w:t>,</w:t>
      </w:r>
      <w:r>
        <w:rPr>
          <w:rFonts w:cs="Arial"/>
          <w:szCs w:val="20"/>
          <w:lang w:eastAsia="sl-SI"/>
        </w:rPr>
        <w:t xml:space="preserve"> podatke in dokumentacijo shrani v sistemu in jo odda</w:t>
      </w:r>
      <w:r w:rsidR="00C04C50" w:rsidRPr="00B84453">
        <w:rPr>
          <w:rFonts w:cs="Arial"/>
          <w:szCs w:val="20"/>
          <w:lang w:eastAsia="sl-SI"/>
        </w:rPr>
        <w:t xml:space="preserve"> </w:t>
      </w:r>
      <w:r w:rsidR="00C04C50" w:rsidRPr="00B84453">
        <w:t>tako</w:t>
      </w:r>
      <w:r w:rsidR="00B84453" w:rsidRPr="00B84453">
        <w:t>,</w:t>
      </w:r>
      <w:r w:rsidR="00C04C50" w:rsidRPr="00B84453">
        <w:t xml:space="preserve"> da se s klikom na gumb »Oddaj</w:t>
      </w:r>
      <w:r w:rsidR="00857C57">
        <w:t xml:space="preserve"> ponudbo</w:t>
      </w:r>
      <w:r w:rsidR="00C04C50" w:rsidRPr="00B84453">
        <w:t>« odpre okno, v katerem gospodarski subjekt, ki oddaja ponudbo, s potrditvijo seznanitve s splošnimi pogoji le-te sprejme in s klikom na gumb »Oddaj« ponudbo odda.</w:t>
      </w:r>
    </w:p>
    <w:p w14:paraId="38B58D0F" w14:textId="77777777" w:rsidR="00B81A0A" w:rsidRDefault="00B81A0A" w:rsidP="005178B0"/>
    <w:p w14:paraId="27F14EB2" w14:textId="77777777" w:rsidR="00BB1E26" w:rsidRDefault="00B81A0A" w:rsidP="005178B0">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8" w:history="1">
        <w:r w:rsidR="00715267">
          <w:rPr>
            <w:rStyle w:val="Hiperpovezava"/>
            <w:rFonts w:cs="Arial"/>
            <w:szCs w:val="20"/>
          </w:rPr>
          <w:t>https://ejn.gov.si</w:t>
        </w:r>
      </w:hyperlink>
      <w:r>
        <w:rPr>
          <w:rFonts w:cs="Arial"/>
          <w:szCs w:val="20"/>
        </w:rPr>
        <w:t>.</w:t>
      </w:r>
    </w:p>
    <w:p w14:paraId="6F64B8C2" w14:textId="77777777" w:rsidR="00B81A0A" w:rsidRDefault="00B81A0A" w:rsidP="005178B0"/>
    <w:p w14:paraId="0610F03A" w14:textId="77777777" w:rsidR="009139AC" w:rsidRDefault="009139AC" w:rsidP="009139AC">
      <w:pPr>
        <w:pStyle w:val="Naslov3"/>
      </w:pPr>
      <w:bookmarkStart w:id="184" w:name="_Toc336851759"/>
      <w:bookmarkStart w:id="185" w:name="_Toc336851807"/>
      <w:bookmarkStart w:id="186" w:name="_Toc90381772"/>
      <w:r>
        <w:t>Veljavnost ponudbe</w:t>
      </w:r>
      <w:bookmarkEnd w:id="184"/>
      <w:bookmarkEnd w:id="185"/>
      <w:bookmarkEnd w:id="186"/>
    </w:p>
    <w:p w14:paraId="52DC9D63" w14:textId="77777777" w:rsidR="009139AC" w:rsidRDefault="009139AC" w:rsidP="009139AC">
      <w:r>
        <w:t xml:space="preserve">Ponudba mora veljati </w:t>
      </w:r>
      <w:r w:rsidR="002C035F">
        <w:t xml:space="preserve">najmanj </w:t>
      </w:r>
      <w:r w:rsidR="00376417">
        <w:t xml:space="preserve">do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rsidR="006F7F52">
        <w:t xml:space="preserve"> </w:t>
      </w:r>
      <w:r w:rsidR="00B018EC" w:rsidRPr="00B018EC">
        <w:rPr>
          <w:rFonts w:cs="Arial"/>
          <w:i/>
          <w:sz w:val="18"/>
          <w:szCs w:val="18"/>
          <w:highlight w:val="yellow"/>
        </w:rPr>
        <w:t>/navede se datum, do katerega je predviden podpis pogodbe oziroma začetek veljavnosti pogodbe/</w:t>
      </w:r>
      <w:r w:rsidR="006F7F52">
        <w:rPr>
          <w:rFonts w:cs="Arial"/>
          <w:i/>
          <w:sz w:val="18"/>
          <w:szCs w:val="18"/>
        </w:rPr>
        <w:t>.</w:t>
      </w:r>
    </w:p>
    <w:p w14:paraId="748EC145" w14:textId="77777777" w:rsidR="009139AC" w:rsidRDefault="009139AC" w:rsidP="009139AC"/>
    <w:p w14:paraId="239959E5" w14:textId="77777777" w:rsidR="009139AC" w:rsidRPr="009139AC" w:rsidRDefault="009139AC" w:rsidP="009139AC">
      <w:r>
        <w:t>V izjemnih okoliščinah bo naročnik lahko zahteval, da ponudniki podaljšajo čas veljavnosti ponudb za določeno dodatno obdobje. Ponudnik lahko zavrne zahtevo, ne da bi s tem zapadl</w:t>
      </w:r>
      <w:r w:rsidR="00682C9B">
        <w:t>o</w:t>
      </w:r>
      <w:r>
        <w:t xml:space="preserve"> </w:t>
      </w:r>
      <w:r w:rsidR="00682C9B">
        <w:t>zavarovanje</w:t>
      </w:r>
      <w:r>
        <w:t xml:space="preserve"> za resnost ponudbe</w:t>
      </w:r>
      <w:r w:rsidRPr="00307F19">
        <w:rPr>
          <w:highlight w:val="yellow"/>
        </w:rPr>
        <w:t>, če je bil</w:t>
      </w:r>
      <w:r w:rsidR="00682C9B" w:rsidRPr="00307F19">
        <w:rPr>
          <w:highlight w:val="yellow"/>
        </w:rPr>
        <w:t>o</w:t>
      </w:r>
      <w:r w:rsidRPr="00307F19">
        <w:rPr>
          <w:highlight w:val="yellow"/>
        </w:rPr>
        <w:t xml:space="preserve"> dan</w:t>
      </w:r>
      <w:r w:rsidR="00682C9B" w:rsidRPr="00307F19">
        <w:rPr>
          <w:highlight w:val="yellow"/>
        </w:rPr>
        <w:t>o.</w:t>
      </w:r>
      <w:r w:rsidR="00682C9B" w:rsidRPr="00470CB5">
        <w:rPr>
          <w:rFonts w:cs="Arial"/>
          <w:i/>
          <w:sz w:val="18"/>
          <w:szCs w:val="18"/>
          <w:highlight w:val="yellow"/>
        </w:rPr>
        <w:t>/naroč</w:t>
      </w:r>
      <w:r w:rsidR="00343A24" w:rsidRPr="00470CB5">
        <w:rPr>
          <w:rFonts w:cs="Arial"/>
          <w:i/>
          <w:sz w:val="18"/>
          <w:szCs w:val="18"/>
          <w:highlight w:val="yellow"/>
        </w:rPr>
        <w:t xml:space="preserve">nik </w:t>
      </w:r>
      <w:r w:rsidR="00343A24">
        <w:rPr>
          <w:rFonts w:cs="Arial"/>
          <w:i/>
          <w:sz w:val="18"/>
          <w:szCs w:val="18"/>
          <w:highlight w:val="yellow"/>
        </w:rPr>
        <w:t>lahko na tem mestu določi, da</w:t>
      </w:r>
      <w:r w:rsidR="00682C9B" w:rsidRPr="00682C9B">
        <w:rPr>
          <w:rFonts w:cs="Arial"/>
          <w:i/>
          <w:sz w:val="18"/>
          <w:szCs w:val="18"/>
          <w:highlight w:val="yellow"/>
        </w:rPr>
        <w:t xml:space="preserve"> bo hkrati z zahtevo za podaljšanje ponudbe zahteval podaljšanje zavarovanja za resnost ponudbe/</w:t>
      </w:r>
    </w:p>
    <w:p w14:paraId="4D1A7A56" w14:textId="77777777" w:rsidR="00BB1E26" w:rsidRDefault="009139AC" w:rsidP="009139AC">
      <w:pPr>
        <w:pStyle w:val="Naslov3"/>
      </w:pPr>
      <w:bookmarkStart w:id="187" w:name="_Toc336851760"/>
      <w:bookmarkStart w:id="188" w:name="_Toc336851808"/>
      <w:bookmarkStart w:id="189" w:name="_Toc90381773"/>
      <w:r>
        <w:t>Stroški ponudbe</w:t>
      </w:r>
      <w:bookmarkEnd w:id="187"/>
      <w:bookmarkEnd w:id="188"/>
      <w:bookmarkEnd w:id="189"/>
    </w:p>
    <w:p w14:paraId="0BD40E69" w14:textId="77777777" w:rsidR="009139AC" w:rsidRDefault="009139AC" w:rsidP="009139AC">
      <w:r>
        <w:t>Vse stroške, povezane s pripravo in predložitvijo ponudbe, nosi ponudnik.</w:t>
      </w:r>
    </w:p>
    <w:p w14:paraId="61398B77" w14:textId="77777777" w:rsidR="0077559D" w:rsidRDefault="0077559D" w:rsidP="0077559D">
      <w:pPr>
        <w:pStyle w:val="Naslov3"/>
      </w:pPr>
      <w:bookmarkStart w:id="190" w:name="_Toc90381774"/>
      <w:r>
        <w:t>Protikorupcijsko določilo</w:t>
      </w:r>
      <w:bookmarkEnd w:id="190"/>
    </w:p>
    <w:p w14:paraId="77A82C58" w14:textId="77777777" w:rsidR="0077559D" w:rsidRDefault="0077559D" w:rsidP="0077559D">
      <w:r>
        <w:t xml:space="preserve">V postopku oddaje javnega naročila naročnik in ponudniki ne smejo pričenjati in izvajati dejanj, ki bi vnaprej določila izbor določene ponudbe, ali ki bi povzročila, da pogodba ne bi pričela veljati oziroma ne bi bila izpolnjena. </w:t>
      </w:r>
    </w:p>
    <w:p w14:paraId="09BA1D30" w14:textId="77777777" w:rsidR="0077559D" w:rsidRDefault="0077559D" w:rsidP="0077559D"/>
    <w:p w14:paraId="43FE7F99" w14:textId="77777777" w:rsidR="0077559D" w:rsidRDefault="0077559D" w:rsidP="0077559D">
      <w:r>
        <w:t xml:space="preserve">Vsakršno lobiranje v postopkih oddaje javnih naročil je prepovedano. </w:t>
      </w:r>
    </w:p>
    <w:p w14:paraId="1571DD29" w14:textId="2D31E55A" w:rsidR="003807D9" w:rsidRDefault="008719FF" w:rsidP="003807D9">
      <w:pPr>
        <w:pStyle w:val="Naslov1"/>
      </w:pPr>
      <w:bookmarkStart w:id="191" w:name="_Toc467133897"/>
      <w:bookmarkStart w:id="192" w:name="_Toc467501214"/>
      <w:bookmarkStart w:id="193" w:name="_Toc336851763"/>
      <w:bookmarkStart w:id="194" w:name="_Toc336851811"/>
      <w:bookmarkStart w:id="195" w:name="_Toc90381775"/>
      <w:bookmarkStart w:id="196" w:name="_Toc336851761"/>
      <w:bookmarkStart w:id="197" w:name="_Toc336851809"/>
      <w:bookmarkEnd w:id="191"/>
      <w:bookmarkEnd w:id="192"/>
      <w:r>
        <w:rPr>
          <w:caps w:val="0"/>
        </w:rPr>
        <w:lastRenderedPageBreak/>
        <w:t>OBVESTILO O ODLOČITVI O ODDAJI NAROČILA</w:t>
      </w:r>
      <w:bookmarkEnd w:id="193"/>
      <w:bookmarkEnd w:id="194"/>
      <w:bookmarkEnd w:id="195"/>
    </w:p>
    <w:p w14:paraId="4C3E39CC" w14:textId="77777777" w:rsidR="003807D9" w:rsidRDefault="003529CF" w:rsidP="003807D9">
      <w:r>
        <w:rPr>
          <w:szCs w:val="20"/>
        </w:rPr>
        <w:t>Naročnik bo podpisano odločitev o oddaji naročila objavil na portalu javnih naročil. Odločitev se šteje za vročeno z dnem objave na portalu javnih naročil.</w:t>
      </w:r>
    </w:p>
    <w:p w14:paraId="0A3C2107" w14:textId="527F7783" w:rsidR="009139AC" w:rsidRDefault="008719FF" w:rsidP="009139AC">
      <w:pPr>
        <w:pStyle w:val="Naslov1"/>
      </w:pPr>
      <w:bookmarkStart w:id="198" w:name="_Toc90381776"/>
      <w:r>
        <w:rPr>
          <w:caps w:val="0"/>
        </w:rPr>
        <w:t>ODSTOP OD IZVEDBE JAVNEGA NAROČILA</w:t>
      </w:r>
      <w:bookmarkEnd w:id="196"/>
      <w:bookmarkEnd w:id="197"/>
      <w:bookmarkEnd w:id="198"/>
    </w:p>
    <w:p w14:paraId="3FCBBBD2" w14:textId="77777777" w:rsidR="009139AC" w:rsidRDefault="00F35CD7" w:rsidP="00E5199F">
      <w:r>
        <w:t>N</w:t>
      </w:r>
      <w:r w:rsidR="001F2C54">
        <w:t>aročnik</w:t>
      </w:r>
      <w:r w:rsidR="00E5199F" w:rsidRPr="00307F19">
        <w:rPr>
          <w:highlight w:val="yellow"/>
        </w:rPr>
        <w:t>/posamezni naročnik</w:t>
      </w:r>
      <w:r w:rsidR="009139AC">
        <w:t xml:space="preserve"> lahko na podlagi </w:t>
      </w:r>
      <w:r w:rsidR="00E5199F">
        <w:t xml:space="preserve">osmega </w:t>
      </w:r>
      <w:r w:rsidR="009139AC">
        <w:t xml:space="preserve">odstavka </w:t>
      </w:r>
      <w:r w:rsidR="00E5199F">
        <w:t>9</w:t>
      </w:r>
      <w:r w:rsidR="009139AC">
        <w:t>0. člena ZJN-</w:t>
      </w:r>
      <w:r w:rsidR="003529CF">
        <w:t>3</w:t>
      </w:r>
      <w:r w:rsidR="009139AC">
        <w:t xml:space="preserve"> po sprejemu odločitve o oddaji naročila </w:t>
      </w:r>
      <w:r w:rsidR="004D5EF4">
        <w:t>do sklenitve pogodbe</w:t>
      </w:r>
      <w:r w:rsidR="00E5199F" w:rsidRPr="00307F19">
        <w:rPr>
          <w:highlight w:val="yellow"/>
        </w:rPr>
        <w:t>/posameznega okvirnega sporazuma</w:t>
      </w:r>
      <w:r w:rsidR="004D5EF4">
        <w:t xml:space="preserve"> </w:t>
      </w:r>
      <w:r w:rsidR="001F2C54">
        <w:t>odstopi</w:t>
      </w:r>
      <w:r w:rsidR="009139AC">
        <w:t xml:space="preserve"> od izvedbe javnega naročila iz </w:t>
      </w:r>
      <w:r w:rsidR="00E5199F">
        <w:t xml:space="preserve">utemeljenih razlogov, da predmeta javnega naročila ne potrebujejo več ali da zanj nima zagotovljenih sredstev ali da se pri naročniku pojavi utemeljen sum, da je bila ali bi lahko bila vsebina </w:t>
      </w:r>
      <w:r w:rsidR="00470CB5">
        <w:t>pogodbe</w:t>
      </w:r>
      <w:r w:rsidR="00470CB5" w:rsidRPr="00307F19">
        <w:rPr>
          <w:highlight w:val="yellow"/>
        </w:rPr>
        <w:t>/</w:t>
      </w:r>
      <w:r w:rsidR="00E5199F" w:rsidRPr="00307F19">
        <w:rPr>
          <w:highlight w:val="yellow"/>
        </w:rPr>
        <w:t>sporazuma</w:t>
      </w:r>
      <w:r w:rsidR="00E5199F">
        <w:t xml:space="preserve"> posledica storjenega kaznivega dejanja ali da so nastale druge izredne okoliščine, na katere naročnik ni mogel vplivati in jih predvideti ter zaradi katerih je postala izvedba javnega naročila z izbranim ponudnikom nemogoča. V tem primeru bo naročnik</w:t>
      </w:r>
      <w:r w:rsidR="00E5199F" w:rsidRPr="00307F19">
        <w:rPr>
          <w:highlight w:val="yellow"/>
        </w:rPr>
        <w:t>/posamezni naročnik</w:t>
      </w:r>
      <w:r w:rsidR="00E5199F">
        <w:t xml:space="preserve"> v svoji odločitvi in o razlogih, zaradi katerih odstopa od izvedbe javnega naročila, pisno obvestil ponudnike</w:t>
      </w:r>
      <w:r w:rsidR="009139AC">
        <w:t>.</w:t>
      </w:r>
    </w:p>
    <w:p w14:paraId="05F13C90" w14:textId="6F79F2C6" w:rsidR="009139AC" w:rsidRDefault="008719FF" w:rsidP="008B6487">
      <w:pPr>
        <w:pStyle w:val="Naslov1"/>
      </w:pPr>
      <w:bookmarkStart w:id="199" w:name="_Toc336851762"/>
      <w:bookmarkStart w:id="200" w:name="_Toc336851810"/>
      <w:bookmarkStart w:id="201" w:name="_Toc90381777"/>
      <w:r>
        <w:rPr>
          <w:caps w:val="0"/>
        </w:rPr>
        <w:t>POGODBA</w:t>
      </w:r>
      <w:bookmarkEnd w:id="199"/>
      <w:bookmarkEnd w:id="200"/>
      <w:bookmarkEnd w:id="201"/>
    </w:p>
    <w:p w14:paraId="12AD088D" w14:textId="77777777" w:rsidR="008B6487" w:rsidRDefault="00B018EC" w:rsidP="008B6487">
      <w:r>
        <w:t>P</w:t>
      </w:r>
      <w:r w:rsidR="00AA1198">
        <w:t>ogodbo bo p</w:t>
      </w:r>
      <w:r w:rsidR="001C5AE3">
        <w:t>odpisal</w:t>
      </w:r>
      <w:r w:rsidR="001F2C54">
        <w:t xml:space="preserve"> </w:t>
      </w:r>
      <w:r w:rsidR="00D63EF4" w:rsidRPr="00662F13">
        <w:fldChar w:fldCharType="begin">
          <w:ffData>
            <w:name w:val="Besedilo470"/>
            <w:enabled/>
            <w:calcOnExit w:val="0"/>
            <w:textInput/>
          </w:ffData>
        </w:fldChar>
      </w:r>
      <w:r w:rsidR="00D63EF4" w:rsidRPr="00662F13">
        <w:instrText xml:space="preserve"> FORMTEXT </w:instrText>
      </w:r>
      <w:r w:rsidR="00D63EF4" w:rsidRPr="00662F13">
        <w:fldChar w:fldCharType="separate"/>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rPr>
          <w:noProof/>
        </w:rPr>
        <w:t> </w:t>
      </w:r>
      <w:r w:rsidR="00D63EF4" w:rsidRPr="00662F13">
        <w:fldChar w:fldCharType="end"/>
      </w:r>
      <w:r>
        <w:t xml:space="preserve"> </w:t>
      </w:r>
      <w:r w:rsidR="00343A24" w:rsidRPr="001317DD">
        <w:rPr>
          <w:i/>
          <w:sz w:val="18"/>
          <w:szCs w:val="18"/>
          <w:highlight w:val="yellow"/>
        </w:rPr>
        <w:t>/vpiše se naziv naročnika/</w:t>
      </w:r>
      <w:r>
        <w:t>.</w:t>
      </w:r>
    </w:p>
    <w:p w14:paraId="132DD175" w14:textId="77777777" w:rsidR="00DF718E" w:rsidRDefault="00DF718E" w:rsidP="008B6487"/>
    <w:p w14:paraId="5FC92CE0" w14:textId="77777777" w:rsidR="008A5F09" w:rsidRDefault="008A5F09" w:rsidP="002B4C03">
      <w:pPr>
        <w:rPr>
          <w:rFonts w:cs="Arial"/>
          <w:szCs w:val="20"/>
          <w:lang w:eastAsia="sl-SI"/>
        </w:rPr>
      </w:pPr>
      <w:r w:rsidRPr="00007FDA">
        <w:rPr>
          <w:rFonts w:cs="Arial"/>
          <w:szCs w:val="20"/>
        </w:rPr>
        <w:t xml:space="preserve">V skladu s šestim odstavkom 14. člena </w:t>
      </w:r>
      <w:proofErr w:type="spellStart"/>
      <w:r>
        <w:rPr>
          <w:rFonts w:cs="Arial"/>
          <w:szCs w:val="20"/>
          <w:lang w:eastAsia="sl-SI"/>
        </w:rPr>
        <w:t>ZIntPK</w:t>
      </w:r>
      <w:proofErr w:type="spellEnd"/>
      <w:r>
        <w:rPr>
          <w:rFonts w:cs="Arial"/>
          <w:szCs w:val="20"/>
          <w:lang w:eastAsia="sl-SI"/>
        </w:rPr>
        <w:t xml:space="preserve"> </w:t>
      </w:r>
      <w:r w:rsidRPr="00007FDA">
        <w:rPr>
          <w:rFonts w:cs="Arial"/>
          <w:szCs w:val="20"/>
        </w:rPr>
        <w:t>je izbrani ponudnik dolžan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Če bo ponudnik predložil lažno izjavo oziroma bo dal neresnične podatke o navedenih dejstvih, bo to imelo za posledico ničnost pogodbe.</w:t>
      </w:r>
    </w:p>
    <w:p w14:paraId="43CB7021" w14:textId="77777777" w:rsidR="008A5F09" w:rsidRDefault="008A5F09" w:rsidP="002B4C03">
      <w:pPr>
        <w:rPr>
          <w:rFonts w:cs="Arial"/>
          <w:szCs w:val="20"/>
        </w:rPr>
      </w:pPr>
    </w:p>
    <w:p w14:paraId="6E998B43" w14:textId="77777777" w:rsidR="008A5F09" w:rsidRPr="0035741A" w:rsidRDefault="008A5F09" w:rsidP="002B4C03">
      <w:r w:rsidRPr="0035741A">
        <w:t xml:space="preserve">Na poziv naročnika bo moral izbrani ponudnik v postopku javnega naročanja ali pri izvajanju javnega naročila, v roku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35741A">
        <w:t>dni od prejema poziva, posredovati podatke o:</w:t>
      </w:r>
    </w:p>
    <w:p w14:paraId="13806B0D" w14:textId="77777777" w:rsidR="008A5F09" w:rsidRPr="0035741A" w:rsidRDefault="008A5F09" w:rsidP="002B4C03">
      <w:pPr>
        <w:numPr>
          <w:ilvl w:val="0"/>
          <w:numId w:val="45"/>
        </w:numPr>
      </w:pPr>
      <w:r w:rsidRPr="0035741A">
        <w:t xml:space="preserve">svojih ustanoviteljih, družbenikih, delničarjih, </w:t>
      </w:r>
      <w:proofErr w:type="spellStart"/>
      <w:r w:rsidRPr="0035741A">
        <w:t>komanditistih</w:t>
      </w:r>
      <w:proofErr w:type="spellEnd"/>
      <w:r w:rsidRPr="0035741A">
        <w:t xml:space="preserve"> ali drugih lastnikih in podatke o lastniških deležih navedenih oseb;</w:t>
      </w:r>
    </w:p>
    <w:p w14:paraId="40977FCE" w14:textId="77777777" w:rsidR="008A5F09" w:rsidRPr="0035741A" w:rsidRDefault="008A5F09" w:rsidP="002B4C03">
      <w:pPr>
        <w:numPr>
          <w:ilvl w:val="0"/>
          <w:numId w:val="45"/>
        </w:numPr>
        <w:tabs>
          <w:tab w:val="num" w:pos="709"/>
        </w:tabs>
      </w:pPr>
      <w:r w:rsidRPr="0035741A">
        <w:t>gospodarskih subjektih, za katere se glede na določbe zakona, ki ureja gospodarske družbe, šteje, da so z njim povezane družbe.</w:t>
      </w:r>
    </w:p>
    <w:p w14:paraId="0F0ED084" w14:textId="77777777" w:rsidR="005A653F" w:rsidRDefault="005A653F" w:rsidP="002B4C03"/>
    <w:p w14:paraId="466200CA" w14:textId="77777777" w:rsidR="00AA1198" w:rsidRDefault="00AA1198" w:rsidP="002B4C03">
      <w:r>
        <w:t xml:space="preserve">Izbrani ponudnik mora </w:t>
      </w:r>
      <w:r w:rsidR="00666119">
        <w:t xml:space="preserve">podpisati in vrniti naročniku pogodbo v roku </w:t>
      </w:r>
      <w:r w:rsidR="00B018EC" w:rsidRPr="00662F13">
        <w:fldChar w:fldCharType="begin">
          <w:ffData>
            <w:name w:val="Besedilo470"/>
            <w:enabled/>
            <w:calcOnExit w:val="0"/>
            <w:textInput/>
          </w:ffData>
        </w:fldChar>
      </w:r>
      <w:r w:rsidR="00B018EC" w:rsidRPr="00662F13">
        <w:instrText xml:space="preserve"> FORMTEXT </w:instrText>
      </w:r>
      <w:r w:rsidR="00B018EC" w:rsidRPr="00662F13">
        <w:fldChar w:fldCharType="separate"/>
      </w:r>
      <w:r w:rsidR="00B018EC" w:rsidRPr="00662F13">
        <w:rPr>
          <w:noProof/>
        </w:rPr>
        <w:t> </w:t>
      </w:r>
      <w:r w:rsidR="00B018EC" w:rsidRPr="00662F13">
        <w:rPr>
          <w:noProof/>
        </w:rPr>
        <w:t> </w:t>
      </w:r>
      <w:r w:rsidR="00B018EC" w:rsidRPr="00662F13">
        <w:rPr>
          <w:noProof/>
        </w:rPr>
        <w:t> </w:t>
      </w:r>
      <w:r w:rsidR="00B018EC" w:rsidRPr="00662F13">
        <w:rPr>
          <w:noProof/>
        </w:rPr>
        <w:t> </w:t>
      </w:r>
      <w:r w:rsidR="00B018EC" w:rsidRPr="00662F13">
        <w:rPr>
          <w:noProof/>
        </w:rPr>
        <w:t> </w:t>
      </w:r>
      <w:r w:rsidR="00B018EC" w:rsidRPr="00662F13">
        <w:fldChar w:fldCharType="end"/>
      </w:r>
      <w:r w:rsidR="00B018EC">
        <w:t xml:space="preserve"> delovnih</w:t>
      </w:r>
      <w:r w:rsidR="00666119">
        <w:t xml:space="preserve"> dni po prejemu s strani naročnika podpisane pogodbe</w:t>
      </w:r>
      <w:r w:rsidR="001C5AE3">
        <w:t>.</w:t>
      </w:r>
      <w:r>
        <w:t xml:space="preserve"> </w:t>
      </w:r>
    </w:p>
    <w:p w14:paraId="38C51EFF" w14:textId="77777777" w:rsidR="00AA1198" w:rsidRDefault="00AA1198" w:rsidP="008B6487"/>
    <w:p w14:paraId="7D42FFC3" w14:textId="77777777" w:rsidR="00975E5C" w:rsidRDefault="00B018EC" w:rsidP="008B6487">
      <w:r>
        <w:t>P</w:t>
      </w:r>
      <w:r w:rsidR="00975E5C">
        <w:t>ogodba se bo pred podpisom vsebinsko p</w:t>
      </w:r>
      <w:r w:rsidR="009B05B7">
        <w:t>rilagodila glede na to, ali bo izbrani ponudnik predložil skupno ponudbo, prijavil</w:t>
      </w:r>
      <w:r w:rsidR="00975E5C">
        <w:t xml:space="preserve"> sodelo</w:t>
      </w:r>
      <w:r>
        <w:t>vanje podizvajalcev in podobno.</w:t>
      </w:r>
    </w:p>
    <w:p w14:paraId="0E5AE7F6" w14:textId="77777777" w:rsidR="004D0122" w:rsidRDefault="004D0122" w:rsidP="008B6487"/>
    <w:p w14:paraId="50816F41" w14:textId="77777777" w:rsidR="0077559D" w:rsidRDefault="0077559D" w:rsidP="008B6487">
      <w:r>
        <w:t xml:space="preserve">S podpisom ESPD ponudnik potrdi, da sprejema vsebino vzorca pogodbe. </w:t>
      </w:r>
    </w:p>
    <w:p w14:paraId="1095F4DF" w14:textId="77777777" w:rsidR="0077559D" w:rsidRDefault="0077559D" w:rsidP="008B6487"/>
    <w:p w14:paraId="63DFC3D6" w14:textId="77777777" w:rsidR="004D0122" w:rsidRDefault="004D0122" w:rsidP="008B6487">
      <w:pPr>
        <w:rPr>
          <w:szCs w:val="20"/>
        </w:rPr>
      </w:pPr>
      <w:r w:rsidRPr="00307F19">
        <w:rPr>
          <w:i/>
          <w:sz w:val="18"/>
          <w:szCs w:val="18"/>
          <w:highlight w:val="yellow"/>
        </w:rPr>
        <w:t xml:space="preserve">/v kolikor naročnik izvaja </w:t>
      </w:r>
      <w:r w:rsidR="002C035F" w:rsidRPr="00307F19">
        <w:rPr>
          <w:i/>
          <w:sz w:val="18"/>
          <w:szCs w:val="18"/>
          <w:highlight w:val="yellow"/>
        </w:rPr>
        <w:t>skupno javno naročilo</w:t>
      </w:r>
      <w:r w:rsidRPr="00307F19">
        <w:rPr>
          <w:i/>
          <w:sz w:val="18"/>
          <w:szCs w:val="18"/>
          <w:highlight w:val="yellow"/>
        </w:rPr>
        <w:t xml:space="preserve"> namesto zgornjega besedila navede/:</w:t>
      </w:r>
      <w:r>
        <w:t xml:space="preserve"> Krovno pogodbo bo podpisalo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w:t>
      </w:r>
      <w:r w:rsidRPr="001317DD">
        <w:rPr>
          <w:i/>
          <w:sz w:val="18"/>
          <w:szCs w:val="18"/>
          <w:highlight w:val="yellow"/>
        </w:rPr>
        <w:t>/vpiše se naziv naročnika/</w:t>
      </w:r>
      <w:r>
        <w:rPr>
          <w:szCs w:val="20"/>
        </w:rPr>
        <w:t>, neposredne pogodbe pa posamezni naročniki.</w:t>
      </w:r>
    </w:p>
    <w:p w14:paraId="1A68C4C2" w14:textId="77777777" w:rsidR="004D0122" w:rsidRDefault="004D0122" w:rsidP="008B6487">
      <w:pPr>
        <w:rPr>
          <w:szCs w:val="20"/>
        </w:rPr>
      </w:pPr>
    </w:p>
    <w:p w14:paraId="4050FC0D" w14:textId="77777777" w:rsidR="00A376B1" w:rsidRDefault="00A376B1" w:rsidP="008B6487">
      <w:r>
        <w:rPr>
          <w:szCs w:val="20"/>
        </w:rPr>
        <w:t>Po prejemu s strani naročnika podpisane krovne pogodbe, mora izbrani ponudnik le</w:t>
      </w:r>
      <w:r w:rsidR="00470CB5">
        <w:rPr>
          <w:szCs w:val="20"/>
        </w:rPr>
        <w:t>-</w:t>
      </w:r>
      <w:r>
        <w:rPr>
          <w:szCs w:val="20"/>
        </w:rPr>
        <w:t xml:space="preserve">to podpisano vrniti naročniku v roku </w:t>
      </w:r>
      <w:r w:rsidRPr="00662F13">
        <w:fldChar w:fldCharType="begin">
          <w:ffData>
            <w:name w:val="Besedilo470"/>
            <w:enabled/>
            <w:calcOnExit w:val="0"/>
            <w:textInput/>
          </w:ffData>
        </w:fldChar>
      </w:r>
      <w:r w:rsidRPr="00662F13">
        <w:instrText xml:space="preserve"> FORMTEXT </w:instrText>
      </w:r>
      <w:r w:rsidRPr="00662F13">
        <w:fldChar w:fldCharType="separate"/>
      </w:r>
      <w:r w:rsidRPr="00662F13">
        <w:rPr>
          <w:noProof/>
        </w:rPr>
        <w:t> </w:t>
      </w:r>
      <w:r w:rsidRPr="00662F13">
        <w:rPr>
          <w:noProof/>
        </w:rPr>
        <w:t> </w:t>
      </w:r>
      <w:r w:rsidRPr="00662F13">
        <w:rPr>
          <w:noProof/>
        </w:rPr>
        <w:t> </w:t>
      </w:r>
      <w:r w:rsidRPr="00662F13">
        <w:rPr>
          <w:noProof/>
        </w:rPr>
        <w:t> </w:t>
      </w:r>
      <w:r w:rsidRPr="00662F13">
        <w:rPr>
          <w:noProof/>
        </w:rPr>
        <w:t> </w:t>
      </w:r>
      <w:r w:rsidRPr="00662F13">
        <w:fldChar w:fldCharType="end"/>
      </w:r>
      <w:r>
        <w:t xml:space="preserve"> dni.</w:t>
      </w:r>
    </w:p>
    <w:p w14:paraId="7DE253B0" w14:textId="77777777" w:rsidR="00A376B1" w:rsidRDefault="00A376B1" w:rsidP="008B6487"/>
    <w:p w14:paraId="6EB18663" w14:textId="77777777" w:rsidR="00A376B1" w:rsidRDefault="00A376B1" w:rsidP="008B6487">
      <w:r>
        <w:t>Krovna pogodba se bo pred podpisom vsebinsko prilagodila glede na to, ali bo izbrani ponudnik predložil skupno ponudbo, prijavil sodelovanje podizvajalcev in podobno.</w:t>
      </w:r>
    </w:p>
    <w:p w14:paraId="2B7D831F" w14:textId="77777777" w:rsidR="00A376B1" w:rsidRDefault="00A376B1" w:rsidP="008B6487"/>
    <w:p w14:paraId="091BF92F" w14:textId="77777777" w:rsidR="00A376B1" w:rsidRDefault="00A376B1" w:rsidP="008B6487">
      <w:r>
        <w:t>Vzorec neposredne pogodbe bo ob podpisu s strani posameznega naročnika smiselno prilagojen oziroma dopolnjen zaradi morebitne narave internih pravilnikov posameznih naročnikov, morebitnega sofinanciranja iz sredstev Evropske Unije, ipd.</w:t>
      </w:r>
    </w:p>
    <w:p w14:paraId="1133270A" w14:textId="77777777" w:rsidR="00A376B1" w:rsidRDefault="00A376B1" w:rsidP="008B6487"/>
    <w:p w14:paraId="726D6F7D" w14:textId="77777777" w:rsidR="00A376B1" w:rsidRDefault="00A376B1" w:rsidP="008B6487">
      <w:r>
        <w:t xml:space="preserve">S </w:t>
      </w:r>
      <w:r w:rsidR="002C035F">
        <w:t>podpisom</w:t>
      </w:r>
      <w:r>
        <w:t xml:space="preserve"> obrazca ESPD </w:t>
      </w:r>
      <w:r w:rsidR="00470CB5">
        <w:t xml:space="preserve">ponudnik </w:t>
      </w:r>
      <w:r>
        <w:t>potrdi, da sprejema vsebino obeh vzorcev pogodb.</w:t>
      </w:r>
    </w:p>
    <w:p w14:paraId="6B5B0BD6" w14:textId="77777777" w:rsidR="00A376B1" w:rsidRDefault="00A376B1" w:rsidP="008B6487"/>
    <w:p w14:paraId="1EE213A5" w14:textId="5DB33770" w:rsidR="008B6487" w:rsidRDefault="008719FF" w:rsidP="008B6487">
      <w:pPr>
        <w:pStyle w:val="Naslov1"/>
      </w:pPr>
      <w:bookmarkStart w:id="202" w:name="_Toc336851764"/>
      <w:bookmarkStart w:id="203" w:name="_Toc336851812"/>
      <w:bookmarkStart w:id="204" w:name="_Toc90381778"/>
      <w:r>
        <w:rPr>
          <w:caps w:val="0"/>
        </w:rPr>
        <w:t>PRAVNO VARSTVO</w:t>
      </w:r>
      <w:bookmarkEnd w:id="202"/>
      <w:bookmarkEnd w:id="203"/>
      <w:bookmarkEnd w:id="204"/>
    </w:p>
    <w:p w14:paraId="62186101" w14:textId="77777777" w:rsidR="008B6487" w:rsidRDefault="008B6487" w:rsidP="008B6487">
      <w:r>
        <w:t>Zahtevek za revizijo, ki se nanaša na vsebino objav</w:t>
      </w:r>
      <w:r w:rsidR="00934A2C">
        <w:t>e in/ali razpisno dokumentacijo</w:t>
      </w:r>
      <w:r>
        <w:t xml:space="preserve"> se </w:t>
      </w:r>
      <w:r w:rsidR="00393BED">
        <w:t xml:space="preserve">lahko </w:t>
      </w:r>
      <w:r>
        <w:t xml:space="preserve">vloži v </w:t>
      </w:r>
      <w:r w:rsidR="006875EF">
        <w:t>desetih</w:t>
      </w:r>
      <w:r>
        <w:t xml:space="preserve"> delovnih dneh od dneva objave obvestila o javnem naročilu ali obvestila o dodatnih informacijah, informacijah o nedokončanem postopku ali popravku, če se s tem obvestilom spreminjajo ali dopolnjujejo zahteve ali merila za izbor najugodnejšega ponudnika, </w:t>
      </w:r>
      <w:r w:rsidR="006875EF">
        <w:t>pri čemer se lahko zahtevek za revizijo nanaša na spremenjeno, dopolnjeno ali pojasnjeno vsebino objave ali razpisne dokumentacije ali z njim neposredno povezano navedbo v prvotni objavi ali razpisni dokumentaciji</w:t>
      </w:r>
      <w:r w:rsidR="00934A2C">
        <w:t>. Zahtevka za revizijo ni dopustno vložiti po roku za prejem ponudb, razen če je rok za prejem ponudb krajši od desetih delovnih dni. V tem primeru se lahko zahtevek za revizijo vloži v desetih delovnih dneh od dneva objave obvestila o naročilu.</w:t>
      </w:r>
    </w:p>
    <w:p w14:paraId="5C4E48D1" w14:textId="77777777" w:rsidR="008B6487" w:rsidRDefault="008B6487" w:rsidP="008B6487"/>
    <w:p w14:paraId="424C5184" w14:textId="77777777" w:rsidR="008B6487" w:rsidRDefault="008B6487" w:rsidP="008B6487">
      <w:r>
        <w:t xml:space="preserve">Takso v višini </w:t>
      </w:r>
      <w:r w:rsidR="006875EF">
        <w:t>4.000 eurov</w:t>
      </w:r>
      <w:r>
        <w:t xml:space="preserve"> mora vlagatelj plačati na transakcijski račun Ministrstva za finance, številka SI56 0110 0100 0358 802, odprt pri Banki Slovenije, Slovenska 35, 1505 Ljubl</w:t>
      </w:r>
      <w:r w:rsidR="006875EF">
        <w:t>jana, Slovenija, SWIFT KODA: BS</w:t>
      </w:r>
      <w:r>
        <w:t>LJSI2X; IBAN:SI56011</w:t>
      </w:r>
      <w:r w:rsidR="00D411A6">
        <w:t>001000358802.</w:t>
      </w:r>
    </w:p>
    <w:p w14:paraId="04E01BC2" w14:textId="77777777" w:rsidR="00D411A6" w:rsidRDefault="00D411A6" w:rsidP="008B6487"/>
    <w:p w14:paraId="24959D0C" w14:textId="77777777" w:rsidR="008A5F09" w:rsidRDefault="008A5F09" w:rsidP="008A5F09">
      <w:r w:rsidRPr="006C6FF6">
        <w:t xml:space="preserve">Zahtevek za revizijo se vloži prek portala </w:t>
      </w:r>
      <w:proofErr w:type="spellStart"/>
      <w:r w:rsidRPr="006C6FF6">
        <w:t>eRevizija</w:t>
      </w:r>
      <w:proofErr w:type="spellEnd"/>
      <w:r w:rsidRPr="006C6FF6">
        <w:t>.</w:t>
      </w:r>
    </w:p>
    <w:p w14:paraId="1AB69859" w14:textId="77777777" w:rsidR="00F90F84" w:rsidRDefault="00F90F84" w:rsidP="00140271"/>
    <w:p w14:paraId="69FF50A4" w14:textId="77777777" w:rsidR="00F90F84" w:rsidRDefault="00F90F84" w:rsidP="00140271"/>
    <w:p w14:paraId="02C59A45" w14:textId="77777777" w:rsidR="00F90F84" w:rsidRPr="005178B0" w:rsidRDefault="00F90F84" w:rsidP="00140271">
      <w:r>
        <w:tab/>
      </w:r>
      <w:r>
        <w:tab/>
      </w:r>
      <w:r>
        <w:tab/>
      </w:r>
      <w:r>
        <w:tab/>
      </w:r>
      <w:r>
        <w:tab/>
      </w:r>
      <w:r>
        <w:tab/>
      </w:r>
      <w:r>
        <w:tab/>
      </w:r>
      <w:r>
        <w:tab/>
      </w:r>
      <w:r w:rsidRPr="003A2B68">
        <w:rPr>
          <w:highlight w:val="yellow"/>
        </w:rPr>
        <w:t>Podpisnik</w:t>
      </w:r>
    </w:p>
    <w:sectPr w:rsidR="00F90F84" w:rsidRPr="005178B0" w:rsidSect="00AF6718">
      <w:headerReference w:type="default" r:id="rId19"/>
      <w:footerReference w:type="default" r:id="rId20"/>
      <w:headerReference w:type="first" r:id="rId21"/>
      <w:footerReference w:type="first" r:id="rId22"/>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FB19C" w14:textId="77777777" w:rsidR="002C31A4" w:rsidRDefault="002C31A4" w:rsidP="00107834">
      <w:pPr>
        <w:spacing w:line="240" w:lineRule="auto"/>
      </w:pPr>
      <w:r>
        <w:separator/>
      </w:r>
    </w:p>
  </w:endnote>
  <w:endnote w:type="continuationSeparator" w:id="0">
    <w:p w14:paraId="1C07C3CF" w14:textId="77777777" w:rsidR="002C31A4" w:rsidRDefault="002C31A4" w:rsidP="00107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800002AF" w:usb1="4000206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EFF" w14:textId="77777777" w:rsidR="00772356" w:rsidRPr="00887C43" w:rsidRDefault="00772356" w:rsidP="00887C43">
    <w:pPr>
      <w:pStyle w:val="Noga"/>
      <w:pBdr>
        <w:top w:val="single" w:sz="4" w:space="1" w:color="auto"/>
      </w:pBdr>
      <w:rPr>
        <w:sz w:val="16"/>
        <w:szCs w:val="16"/>
      </w:rPr>
    </w:pPr>
    <w:r w:rsidRPr="00887C43">
      <w:rPr>
        <w:sz w:val="16"/>
        <w:szCs w:val="16"/>
        <w:highlight w:val="yellow"/>
      </w:rPr>
      <w:t>XXXX (oznaka javnega naročila)</w:t>
    </w:r>
  </w:p>
  <w:p w14:paraId="7A51F9DA" w14:textId="77777777" w:rsidR="00772356" w:rsidRPr="00831D98" w:rsidRDefault="00772356" w:rsidP="00152883">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F0427A">
      <w:rPr>
        <w:noProof/>
        <w:sz w:val="16"/>
        <w:szCs w:val="16"/>
      </w:rPr>
      <w:t>9</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F0427A">
      <w:rPr>
        <w:noProof/>
        <w:sz w:val="16"/>
        <w:szCs w:val="16"/>
      </w:rPr>
      <w:t>22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085B1" w14:textId="77777777" w:rsidR="00772356" w:rsidRPr="00887C43" w:rsidRDefault="00772356" w:rsidP="00887C43">
    <w:pPr>
      <w:pStyle w:val="Noga"/>
      <w:pBdr>
        <w:top w:val="single" w:sz="4" w:space="1" w:color="auto"/>
      </w:pBdr>
      <w:rPr>
        <w:sz w:val="16"/>
        <w:szCs w:val="16"/>
      </w:rPr>
    </w:pPr>
    <w:r w:rsidRPr="00887C43">
      <w:rPr>
        <w:sz w:val="16"/>
        <w:szCs w:val="16"/>
        <w:highlight w:val="yellow"/>
      </w:rPr>
      <w:t>XXXX (oznaka javnega naročila)</w:t>
    </w:r>
  </w:p>
  <w:p w14:paraId="0C859F29" w14:textId="77777777" w:rsidR="00772356" w:rsidRPr="00831D98" w:rsidRDefault="00772356" w:rsidP="00831D98">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644CB" w14:textId="77777777" w:rsidR="002C31A4" w:rsidRDefault="002C31A4" w:rsidP="00107834">
      <w:pPr>
        <w:spacing w:line="240" w:lineRule="auto"/>
      </w:pPr>
      <w:r>
        <w:separator/>
      </w:r>
    </w:p>
  </w:footnote>
  <w:footnote w:type="continuationSeparator" w:id="0">
    <w:p w14:paraId="3F3EFD49" w14:textId="77777777" w:rsidR="002C31A4" w:rsidRDefault="002C31A4" w:rsidP="00107834">
      <w:pPr>
        <w:spacing w:line="240" w:lineRule="auto"/>
      </w:pPr>
      <w:r>
        <w:continuationSeparator/>
      </w:r>
    </w:p>
  </w:footnote>
  <w:footnote w:id="1">
    <w:p w14:paraId="204EA0B7" w14:textId="77777777" w:rsidR="00E10AD7" w:rsidRDefault="00E10AD7" w:rsidP="00E10AD7">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 w:id="2">
    <w:p w14:paraId="03786067" w14:textId="77777777" w:rsidR="00772356" w:rsidRDefault="00772356" w:rsidP="003A2B68">
      <w:pPr>
        <w:pStyle w:val="Sprotnaopomba-besedilo"/>
      </w:pPr>
      <w:r>
        <w:rPr>
          <w:rStyle w:val="Sprotnaopomba-sklic"/>
        </w:rPr>
        <w:footnoteRef/>
      </w:r>
      <w:r>
        <w:t xml:space="preserve"> Izrazi raven, </w:t>
      </w:r>
      <w:proofErr w:type="spellStart"/>
      <w:r>
        <w:t>podraven</w:t>
      </w:r>
      <w:proofErr w:type="spellEnd"/>
      <w:r>
        <w:t>, vrsta in področje izobrazbe so uporabljeni v pomenu, določenem v Uredbi o uvedbi in uporabi klasifikacijskega sistema izobraževanja in usposabljanja (Uradni list RS, št. 46/06)</w:t>
      </w:r>
    </w:p>
  </w:footnote>
  <w:footnote w:id="3">
    <w:p w14:paraId="3C1713AE" w14:textId="77777777" w:rsidR="00772356" w:rsidRDefault="00772356" w:rsidP="00BD5CFB">
      <w:pPr>
        <w:pStyle w:val="Sprotnaopomba-besedilo"/>
      </w:pPr>
      <w:r w:rsidRPr="00AB47F7">
        <w:rPr>
          <w:rStyle w:val="Sprotnaopomba-sklic"/>
          <w:rFonts w:cs="Arial"/>
          <w:i/>
          <w:szCs w:val="18"/>
          <w:highlight w:val="yellow"/>
        </w:rPr>
        <w:footnoteRef/>
      </w:r>
      <w:r>
        <w:t xml:space="preserve"> </w:t>
      </w:r>
      <w:r w:rsidRPr="00500070">
        <w:t>http://europass.cedefop.europa.eu/sl/resources/european-language-levels-cefr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5D4CF" w14:textId="77777777" w:rsidR="00772356" w:rsidRPr="00BB1E26" w:rsidRDefault="00772356" w:rsidP="00831D98">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4426F" w14:textId="77777777" w:rsidR="00772356" w:rsidRDefault="00772356" w:rsidP="00BB1E26">
    <w:pPr>
      <w:pStyle w:val="Glava"/>
    </w:pPr>
    <w:r>
      <w:br/>
    </w:r>
  </w:p>
  <w:p w14:paraId="2E054E87" w14:textId="77777777" w:rsidR="00772356" w:rsidRDefault="00772356">
    <w:pPr>
      <w:pStyle w:val="Glava"/>
    </w:pPr>
    <w:r w:rsidRPr="00307F19">
      <w:rPr>
        <w:rFonts w:cs="Arial"/>
        <w:sz w:val="16"/>
        <w:highlight w:val="yellow"/>
      </w:rPr>
      <w:t>LOGOTIP NAROČNIKA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6"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9713298"/>
    <w:multiLevelType w:val="hybridMultilevel"/>
    <w:tmpl w:val="3064BC9A"/>
    <w:lvl w:ilvl="0" w:tplc="D9A8982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D0D1FE7"/>
    <w:multiLevelType w:val="multilevel"/>
    <w:tmpl w:val="2114831E"/>
    <w:numStyleLink w:val="Headings"/>
  </w:abstractNum>
  <w:abstractNum w:abstractNumId="21"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7"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3"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4"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1"/>
  </w:num>
  <w:num w:numId="5">
    <w:abstractNumId w:val="32"/>
  </w:num>
  <w:num w:numId="6">
    <w:abstractNumId w:val="9"/>
  </w:num>
  <w:num w:numId="7">
    <w:abstractNumId w:val="7"/>
  </w:num>
  <w:num w:numId="8">
    <w:abstractNumId w:val="6"/>
  </w:num>
  <w:num w:numId="9">
    <w:abstractNumId w:val="1"/>
  </w:num>
  <w:num w:numId="10">
    <w:abstractNumId w:val="0"/>
  </w:num>
  <w:num w:numId="11">
    <w:abstractNumId w:val="35"/>
  </w:num>
  <w:num w:numId="12">
    <w:abstractNumId w:val="37"/>
  </w:num>
  <w:num w:numId="13">
    <w:abstractNumId w:val="5"/>
  </w:num>
  <w:num w:numId="14">
    <w:abstractNumId w:val="4"/>
  </w:num>
  <w:num w:numId="15">
    <w:abstractNumId w:val="8"/>
  </w:num>
  <w:num w:numId="16">
    <w:abstractNumId w:val="3"/>
  </w:num>
  <w:num w:numId="17">
    <w:abstractNumId w:val="2"/>
  </w:num>
  <w:num w:numId="18">
    <w:abstractNumId w:val="26"/>
  </w:num>
  <w:num w:numId="19">
    <w:abstractNumId w:val="28"/>
  </w:num>
  <w:num w:numId="20">
    <w:abstractNumId w:val="17"/>
  </w:num>
  <w:num w:numId="21">
    <w:abstractNumId w:val="30"/>
  </w:num>
  <w:num w:numId="22">
    <w:abstractNumId w:val="23"/>
  </w:num>
  <w:num w:numId="23">
    <w:abstractNumId w:val="25"/>
  </w:num>
  <w:num w:numId="24">
    <w:abstractNumId w:val="15"/>
  </w:num>
  <w:num w:numId="25">
    <w:abstractNumId w:val="10"/>
  </w:num>
  <w:num w:numId="26">
    <w:abstractNumId w:val="19"/>
  </w:num>
  <w:num w:numId="27">
    <w:abstractNumId w:val="11"/>
  </w:num>
  <w:num w:numId="28">
    <w:abstractNumId w:val="16"/>
  </w:num>
  <w:num w:numId="29">
    <w:abstractNumId w:val="20"/>
    <w:lvlOverride w:ilvl="0">
      <w:lvl w:ilvl="0">
        <w:numFmt w:val="decimal"/>
        <w:pStyle w:val="Naslov1"/>
        <w:lvlText w:val=""/>
        <w:lvlJc w:val="left"/>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num>
  <w:num w:numId="30">
    <w:abstractNumId w:val="2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6"/>
  </w:num>
  <w:num w:numId="34">
    <w:abstractNumId w:val="24"/>
  </w:num>
  <w:num w:numId="35">
    <w:abstractNumId w:val="29"/>
  </w:num>
  <w:num w:numId="36">
    <w:abstractNumId w:val="14"/>
  </w:num>
  <w:num w:numId="37">
    <w:abstractNumId w:val="31"/>
  </w:num>
  <w:num w:numId="38">
    <w:abstractNumId w:val="20"/>
    <w:lvlOverride w:ilvl="0">
      <w:lvl w:ilvl="0">
        <w:numFmt w:val="decimal"/>
        <w:pStyle w:val="Naslov1"/>
        <w:lvlText w:val=""/>
        <w:lvlJc w:val="left"/>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num>
  <w:num w:numId="39">
    <w:abstractNumId w:val="20"/>
    <w:lvlOverride w:ilvl="0">
      <w:lvl w:ilvl="0">
        <w:numFmt w:val="decimal"/>
        <w:pStyle w:val="Naslov1"/>
        <w:lvlText w:val=""/>
        <w:lvlJc w:val="left"/>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num>
  <w:num w:numId="40">
    <w:abstractNumId w:val="20"/>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7"/>
  </w:num>
  <w:num w:numId="44">
    <w:abstractNumId w:val="1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26"/>
    <w:rsid w:val="000028D4"/>
    <w:rsid w:val="00002A2A"/>
    <w:rsid w:val="00004B23"/>
    <w:rsid w:val="00005F4B"/>
    <w:rsid w:val="00010E67"/>
    <w:rsid w:val="00011ADB"/>
    <w:rsid w:val="00015DD6"/>
    <w:rsid w:val="000169B6"/>
    <w:rsid w:val="000344DF"/>
    <w:rsid w:val="0003458C"/>
    <w:rsid w:val="000519A0"/>
    <w:rsid w:val="00053B35"/>
    <w:rsid w:val="00053EBD"/>
    <w:rsid w:val="00056FBB"/>
    <w:rsid w:val="00060E2A"/>
    <w:rsid w:val="0006117D"/>
    <w:rsid w:val="0006500B"/>
    <w:rsid w:val="00065CD3"/>
    <w:rsid w:val="0007004C"/>
    <w:rsid w:val="000757BF"/>
    <w:rsid w:val="00077BD5"/>
    <w:rsid w:val="0008140E"/>
    <w:rsid w:val="000918E8"/>
    <w:rsid w:val="00091B32"/>
    <w:rsid w:val="000965DF"/>
    <w:rsid w:val="00097A70"/>
    <w:rsid w:val="000A351D"/>
    <w:rsid w:val="000A4471"/>
    <w:rsid w:val="000A45B0"/>
    <w:rsid w:val="000A4B6A"/>
    <w:rsid w:val="000A71DC"/>
    <w:rsid w:val="000B66C4"/>
    <w:rsid w:val="000B7A9C"/>
    <w:rsid w:val="000C735E"/>
    <w:rsid w:val="000C799C"/>
    <w:rsid w:val="000D3BC9"/>
    <w:rsid w:val="000E2AF5"/>
    <w:rsid w:val="000E7E80"/>
    <w:rsid w:val="000F085B"/>
    <w:rsid w:val="000F75C6"/>
    <w:rsid w:val="0010091F"/>
    <w:rsid w:val="00101682"/>
    <w:rsid w:val="00103EAE"/>
    <w:rsid w:val="00107834"/>
    <w:rsid w:val="0011549B"/>
    <w:rsid w:val="0011613B"/>
    <w:rsid w:val="00120550"/>
    <w:rsid w:val="00121908"/>
    <w:rsid w:val="00121D64"/>
    <w:rsid w:val="00126055"/>
    <w:rsid w:val="00126FA0"/>
    <w:rsid w:val="001317DD"/>
    <w:rsid w:val="00131CF2"/>
    <w:rsid w:val="00140271"/>
    <w:rsid w:val="00142B7E"/>
    <w:rsid w:val="00142EA9"/>
    <w:rsid w:val="001465A1"/>
    <w:rsid w:val="0014694B"/>
    <w:rsid w:val="00150B80"/>
    <w:rsid w:val="00152883"/>
    <w:rsid w:val="00152B13"/>
    <w:rsid w:val="00156AD0"/>
    <w:rsid w:val="00161559"/>
    <w:rsid w:val="00161942"/>
    <w:rsid w:val="00164F36"/>
    <w:rsid w:val="00166B3B"/>
    <w:rsid w:val="001716C5"/>
    <w:rsid w:val="0017436F"/>
    <w:rsid w:val="00174D87"/>
    <w:rsid w:val="00176382"/>
    <w:rsid w:val="0017690A"/>
    <w:rsid w:val="00182BED"/>
    <w:rsid w:val="0018465B"/>
    <w:rsid w:val="0018717F"/>
    <w:rsid w:val="00195B86"/>
    <w:rsid w:val="001A407F"/>
    <w:rsid w:val="001A6646"/>
    <w:rsid w:val="001A67D0"/>
    <w:rsid w:val="001B0726"/>
    <w:rsid w:val="001B6746"/>
    <w:rsid w:val="001B6B52"/>
    <w:rsid w:val="001C465D"/>
    <w:rsid w:val="001C5AE3"/>
    <w:rsid w:val="001C6056"/>
    <w:rsid w:val="001D46BA"/>
    <w:rsid w:val="001D6A27"/>
    <w:rsid w:val="001E1E80"/>
    <w:rsid w:val="001E2EA1"/>
    <w:rsid w:val="001E5ADE"/>
    <w:rsid w:val="001E685C"/>
    <w:rsid w:val="001F0C07"/>
    <w:rsid w:val="001F22A5"/>
    <w:rsid w:val="001F2C54"/>
    <w:rsid w:val="001F614F"/>
    <w:rsid w:val="001F6F87"/>
    <w:rsid w:val="002016D3"/>
    <w:rsid w:val="00203401"/>
    <w:rsid w:val="00213A94"/>
    <w:rsid w:val="00217E26"/>
    <w:rsid w:val="002242C7"/>
    <w:rsid w:val="00224601"/>
    <w:rsid w:val="0022522F"/>
    <w:rsid w:val="00232CB5"/>
    <w:rsid w:val="0023306B"/>
    <w:rsid w:val="002336D8"/>
    <w:rsid w:val="00233DBC"/>
    <w:rsid w:val="00234453"/>
    <w:rsid w:val="00237077"/>
    <w:rsid w:val="00242AB7"/>
    <w:rsid w:val="00244EAA"/>
    <w:rsid w:val="00250608"/>
    <w:rsid w:val="0025212F"/>
    <w:rsid w:val="00254EAD"/>
    <w:rsid w:val="00255517"/>
    <w:rsid w:val="00261DF2"/>
    <w:rsid w:val="0026289B"/>
    <w:rsid w:val="002639F8"/>
    <w:rsid w:val="00263F7A"/>
    <w:rsid w:val="00270A35"/>
    <w:rsid w:val="00274551"/>
    <w:rsid w:val="002769E8"/>
    <w:rsid w:val="00280C52"/>
    <w:rsid w:val="002814E9"/>
    <w:rsid w:val="00281AAF"/>
    <w:rsid w:val="00282C53"/>
    <w:rsid w:val="002838E4"/>
    <w:rsid w:val="002863CD"/>
    <w:rsid w:val="002903E9"/>
    <w:rsid w:val="00292D53"/>
    <w:rsid w:val="002958FE"/>
    <w:rsid w:val="002A367F"/>
    <w:rsid w:val="002A4D70"/>
    <w:rsid w:val="002A6853"/>
    <w:rsid w:val="002B0C97"/>
    <w:rsid w:val="002B2B13"/>
    <w:rsid w:val="002B4C03"/>
    <w:rsid w:val="002B5236"/>
    <w:rsid w:val="002C035F"/>
    <w:rsid w:val="002C173A"/>
    <w:rsid w:val="002C31A4"/>
    <w:rsid w:val="002C427C"/>
    <w:rsid w:val="002C5389"/>
    <w:rsid w:val="002D4F2D"/>
    <w:rsid w:val="002D5895"/>
    <w:rsid w:val="002D6CB5"/>
    <w:rsid w:val="002E1486"/>
    <w:rsid w:val="002E383E"/>
    <w:rsid w:val="002E4ECA"/>
    <w:rsid w:val="002F3D91"/>
    <w:rsid w:val="002F5592"/>
    <w:rsid w:val="002F7658"/>
    <w:rsid w:val="002F7F47"/>
    <w:rsid w:val="002F7F9C"/>
    <w:rsid w:val="00300276"/>
    <w:rsid w:val="0030028A"/>
    <w:rsid w:val="00301F6F"/>
    <w:rsid w:val="00303271"/>
    <w:rsid w:val="00304BC5"/>
    <w:rsid w:val="003059ED"/>
    <w:rsid w:val="00306937"/>
    <w:rsid w:val="00307EBF"/>
    <w:rsid w:val="00307F19"/>
    <w:rsid w:val="00307F37"/>
    <w:rsid w:val="003146A2"/>
    <w:rsid w:val="003174CC"/>
    <w:rsid w:val="00320AE5"/>
    <w:rsid w:val="00321E8F"/>
    <w:rsid w:val="003220BA"/>
    <w:rsid w:val="0032399A"/>
    <w:rsid w:val="00323DE4"/>
    <w:rsid w:val="00327FD1"/>
    <w:rsid w:val="003334F7"/>
    <w:rsid w:val="00333B73"/>
    <w:rsid w:val="003353C1"/>
    <w:rsid w:val="00335ECD"/>
    <w:rsid w:val="00335EE6"/>
    <w:rsid w:val="0033730D"/>
    <w:rsid w:val="00342B1C"/>
    <w:rsid w:val="003439F3"/>
    <w:rsid w:val="00343A24"/>
    <w:rsid w:val="003468BE"/>
    <w:rsid w:val="00347BB3"/>
    <w:rsid w:val="00350D7A"/>
    <w:rsid w:val="0035229F"/>
    <w:rsid w:val="003529CF"/>
    <w:rsid w:val="00354169"/>
    <w:rsid w:val="003577BA"/>
    <w:rsid w:val="00360B5B"/>
    <w:rsid w:val="00361663"/>
    <w:rsid w:val="00361E99"/>
    <w:rsid w:val="00366B65"/>
    <w:rsid w:val="0037030A"/>
    <w:rsid w:val="00375CBA"/>
    <w:rsid w:val="00376417"/>
    <w:rsid w:val="003807D9"/>
    <w:rsid w:val="00380A46"/>
    <w:rsid w:val="00384883"/>
    <w:rsid w:val="00387F1D"/>
    <w:rsid w:val="003909C0"/>
    <w:rsid w:val="00393BED"/>
    <w:rsid w:val="00396276"/>
    <w:rsid w:val="003A00D9"/>
    <w:rsid w:val="003A2683"/>
    <w:rsid w:val="003A2A07"/>
    <w:rsid w:val="003A2B68"/>
    <w:rsid w:val="003A77BA"/>
    <w:rsid w:val="003B0F86"/>
    <w:rsid w:val="003B4010"/>
    <w:rsid w:val="003B5B0C"/>
    <w:rsid w:val="003B5E6F"/>
    <w:rsid w:val="003B6034"/>
    <w:rsid w:val="003B66CD"/>
    <w:rsid w:val="003C020D"/>
    <w:rsid w:val="003C5CB2"/>
    <w:rsid w:val="003C6325"/>
    <w:rsid w:val="003D09CD"/>
    <w:rsid w:val="003D1F76"/>
    <w:rsid w:val="003D588D"/>
    <w:rsid w:val="003D6F8D"/>
    <w:rsid w:val="003D71A7"/>
    <w:rsid w:val="003E0C42"/>
    <w:rsid w:val="003E2C47"/>
    <w:rsid w:val="003F03D3"/>
    <w:rsid w:val="003F4FDA"/>
    <w:rsid w:val="003F7D4F"/>
    <w:rsid w:val="00400A3C"/>
    <w:rsid w:val="00410ACE"/>
    <w:rsid w:val="0042464F"/>
    <w:rsid w:val="0042590D"/>
    <w:rsid w:val="004306AB"/>
    <w:rsid w:val="00431E63"/>
    <w:rsid w:val="00433926"/>
    <w:rsid w:val="00433FB1"/>
    <w:rsid w:val="0043429B"/>
    <w:rsid w:val="004366B0"/>
    <w:rsid w:val="00441C51"/>
    <w:rsid w:val="00442953"/>
    <w:rsid w:val="00443B44"/>
    <w:rsid w:val="0044429C"/>
    <w:rsid w:val="00445DA3"/>
    <w:rsid w:val="00445FA8"/>
    <w:rsid w:val="00446057"/>
    <w:rsid w:val="00446880"/>
    <w:rsid w:val="00450FAE"/>
    <w:rsid w:val="0045238D"/>
    <w:rsid w:val="00455CB9"/>
    <w:rsid w:val="00455F3B"/>
    <w:rsid w:val="004574D9"/>
    <w:rsid w:val="00462D76"/>
    <w:rsid w:val="00470593"/>
    <w:rsid w:val="00470CB5"/>
    <w:rsid w:val="0047215B"/>
    <w:rsid w:val="00473C84"/>
    <w:rsid w:val="00477B39"/>
    <w:rsid w:val="00481508"/>
    <w:rsid w:val="0049684E"/>
    <w:rsid w:val="00496C55"/>
    <w:rsid w:val="004A06D9"/>
    <w:rsid w:val="004A20B9"/>
    <w:rsid w:val="004A62FF"/>
    <w:rsid w:val="004A7E58"/>
    <w:rsid w:val="004B1094"/>
    <w:rsid w:val="004B4DB1"/>
    <w:rsid w:val="004B5BF5"/>
    <w:rsid w:val="004B7F76"/>
    <w:rsid w:val="004C33C4"/>
    <w:rsid w:val="004C6CDD"/>
    <w:rsid w:val="004C6D4D"/>
    <w:rsid w:val="004C6F58"/>
    <w:rsid w:val="004D0122"/>
    <w:rsid w:val="004D1D42"/>
    <w:rsid w:val="004D2D58"/>
    <w:rsid w:val="004D3C86"/>
    <w:rsid w:val="004D5EF4"/>
    <w:rsid w:val="004E118C"/>
    <w:rsid w:val="004F093D"/>
    <w:rsid w:val="004F283B"/>
    <w:rsid w:val="004F54B2"/>
    <w:rsid w:val="004F5F6A"/>
    <w:rsid w:val="00500070"/>
    <w:rsid w:val="00502219"/>
    <w:rsid w:val="0050248B"/>
    <w:rsid w:val="005027BF"/>
    <w:rsid w:val="00505019"/>
    <w:rsid w:val="005051B7"/>
    <w:rsid w:val="00505FB5"/>
    <w:rsid w:val="00511EFA"/>
    <w:rsid w:val="005120D9"/>
    <w:rsid w:val="005150E9"/>
    <w:rsid w:val="005178B0"/>
    <w:rsid w:val="0052361B"/>
    <w:rsid w:val="0053094B"/>
    <w:rsid w:val="005312FE"/>
    <w:rsid w:val="00533A03"/>
    <w:rsid w:val="00535149"/>
    <w:rsid w:val="00535DB7"/>
    <w:rsid w:val="00536EF9"/>
    <w:rsid w:val="005418FF"/>
    <w:rsid w:val="00543EC8"/>
    <w:rsid w:val="005445E4"/>
    <w:rsid w:val="00544E43"/>
    <w:rsid w:val="00552466"/>
    <w:rsid w:val="005531CE"/>
    <w:rsid w:val="00556FFE"/>
    <w:rsid w:val="005571B4"/>
    <w:rsid w:val="00562109"/>
    <w:rsid w:val="00570CFD"/>
    <w:rsid w:val="00573B9B"/>
    <w:rsid w:val="005754EA"/>
    <w:rsid w:val="00577B1F"/>
    <w:rsid w:val="0058135E"/>
    <w:rsid w:val="0058640D"/>
    <w:rsid w:val="0059093D"/>
    <w:rsid w:val="00591C93"/>
    <w:rsid w:val="00592C34"/>
    <w:rsid w:val="00596401"/>
    <w:rsid w:val="00596CAB"/>
    <w:rsid w:val="005A2D08"/>
    <w:rsid w:val="005A370E"/>
    <w:rsid w:val="005A4097"/>
    <w:rsid w:val="005A4F72"/>
    <w:rsid w:val="005A653F"/>
    <w:rsid w:val="005B3D9F"/>
    <w:rsid w:val="005B48AD"/>
    <w:rsid w:val="005B725E"/>
    <w:rsid w:val="005C2049"/>
    <w:rsid w:val="005C2D81"/>
    <w:rsid w:val="005C3D8B"/>
    <w:rsid w:val="005C7C74"/>
    <w:rsid w:val="005D0986"/>
    <w:rsid w:val="005D6A6B"/>
    <w:rsid w:val="005D6E8B"/>
    <w:rsid w:val="005E12E5"/>
    <w:rsid w:val="005E1A4C"/>
    <w:rsid w:val="005E63DB"/>
    <w:rsid w:val="005F23AC"/>
    <w:rsid w:val="00600182"/>
    <w:rsid w:val="0060219D"/>
    <w:rsid w:val="006030B7"/>
    <w:rsid w:val="00603377"/>
    <w:rsid w:val="00607A8C"/>
    <w:rsid w:val="00610FC2"/>
    <w:rsid w:val="00611B8E"/>
    <w:rsid w:val="00612607"/>
    <w:rsid w:val="006222B9"/>
    <w:rsid w:val="00622990"/>
    <w:rsid w:val="00622A32"/>
    <w:rsid w:val="00622AD8"/>
    <w:rsid w:val="006251CE"/>
    <w:rsid w:val="00627DAE"/>
    <w:rsid w:val="006324A3"/>
    <w:rsid w:val="00632FDC"/>
    <w:rsid w:val="00635BA0"/>
    <w:rsid w:val="00635C2B"/>
    <w:rsid w:val="006369DF"/>
    <w:rsid w:val="006374E6"/>
    <w:rsid w:val="00641BCB"/>
    <w:rsid w:val="00643603"/>
    <w:rsid w:val="0064766F"/>
    <w:rsid w:val="00651075"/>
    <w:rsid w:val="00652BB7"/>
    <w:rsid w:val="00656669"/>
    <w:rsid w:val="00656908"/>
    <w:rsid w:val="006602DC"/>
    <w:rsid w:val="00666119"/>
    <w:rsid w:val="0067293D"/>
    <w:rsid w:val="0067420D"/>
    <w:rsid w:val="00675CC5"/>
    <w:rsid w:val="006826BD"/>
    <w:rsid w:val="00682C9B"/>
    <w:rsid w:val="006875EF"/>
    <w:rsid w:val="00696A4A"/>
    <w:rsid w:val="00696CCF"/>
    <w:rsid w:val="006A0821"/>
    <w:rsid w:val="006A6A56"/>
    <w:rsid w:val="006A7211"/>
    <w:rsid w:val="006B0E0B"/>
    <w:rsid w:val="006B371A"/>
    <w:rsid w:val="006C0665"/>
    <w:rsid w:val="006C40F1"/>
    <w:rsid w:val="006D06AC"/>
    <w:rsid w:val="006D226F"/>
    <w:rsid w:val="006D4A9F"/>
    <w:rsid w:val="006D551F"/>
    <w:rsid w:val="006D57B3"/>
    <w:rsid w:val="006D61B1"/>
    <w:rsid w:val="006D78DB"/>
    <w:rsid w:val="006E4F24"/>
    <w:rsid w:val="006E739F"/>
    <w:rsid w:val="006F2414"/>
    <w:rsid w:val="006F7C6E"/>
    <w:rsid w:val="006F7F52"/>
    <w:rsid w:val="007031B0"/>
    <w:rsid w:val="0071261A"/>
    <w:rsid w:val="00712EE5"/>
    <w:rsid w:val="00712F4D"/>
    <w:rsid w:val="00713BBC"/>
    <w:rsid w:val="007149CA"/>
    <w:rsid w:val="00715267"/>
    <w:rsid w:val="00715D5A"/>
    <w:rsid w:val="00717B28"/>
    <w:rsid w:val="0072175F"/>
    <w:rsid w:val="007234E6"/>
    <w:rsid w:val="00724AF7"/>
    <w:rsid w:val="007256A7"/>
    <w:rsid w:val="00727F96"/>
    <w:rsid w:val="00731307"/>
    <w:rsid w:val="0073283A"/>
    <w:rsid w:val="00733D08"/>
    <w:rsid w:val="00735CEB"/>
    <w:rsid w:val="00737C91"/>
    <w:rsid w:val="0074755C"/>
    <w:rsid w:val="007511EA"/>
    <w:rsid w:val="00751240"/>
    <w:rsid w:val="00752F55"/>
    <w:rsid w:val="007538B3"/>
    <w:rsid w:val="007549DC"/>
    <w:rsid w:val="00755E5C"/>
    <w:rsid w:val="00760255"/>
    <w:rsid w:val="00760460"/>
    <w:rsid w:val="00761E3C"/>
    <w:rsid w:val="00763CA2"/>
    <w:rsid w:val="007641AC"/>
    <w:rsid w:val="007648C9"/>
    <w:rsid w:val="00765DEE"/>
    <w:rsid w:val="00771554"/>
    <w:rsid w:val="00771795"/>
    <w:rsid w:val="00772356"/>
    <w:rsid w:val="00773664"/>
    <w:rsid w:val="007738A6"/>
    <w:rsid w:val="0077559D"/>
    <w:rsid w:val="00775CA9"/>
    <w:rsid w:val="00775E6B"/>
    <w:rsid w:val="00776836"/>
    <w:rsid w:val="0078518E"/>
    <w:rsid w:val="00785CCD"/>
    <w:rsid w:val="00794D45"/>
    <w:rsid w:val="00795396"/>
    <w:rsid w:val="007A2761"/>
    <w:rsid w:val="007A34A0"/>
    <w:rsid w:val="007A5971"/>
    <w:rsid w:val="007A5BBB"/>
    <w:rsid w:val="007A679B"/>
    <w:rsid w:val="007A7567"/>
    <w:rsid w:val="007B06B9"/>
    <w:rsid w:val="007B1A40"/>
    <w:rsid w:val="007B27FF"/>
    <w:rsid w:val="007B48A6"/>
    <w:rsid w:val="007B5FE3"/>
    <w:rsid w:val="007C1154"/>
    <w:rsid w:val="007C1BF9"/>
    <w:rsid w:val="007C4987"/>
    <w:rsid w:val="007C63EB"/>
    <w:rsid w:val="007D2828"/>
    <w:rsid w:val="007D4433"/>
    <w:rsid w:val="007D4B7E"/>
    <w:rsid w:val="007D5C3F"/>
    <w:rsid w:val="007D690C"/>
    <w:rsid w:val="007D7D0D"/>
    <w:rsid w:val="007E1A2E"/>
    <w:rsid w:val="007E5B23"/>
    <w:rsid w:val="007F00EE"/>
    <w:rsid w:val="007F51D3"/>
    <w:rsid w:val="007F74C8"/>
    <w:rsid w:val="007F7E3E"/>
    <w:rsid w:val="00800B1A"/>
    <w:rsid w:val="008014DE"/>
    <w:rsid w:val="00806A76"/>
    <w:rsid w:val="0080727F"/>
    <w:rsid w:val="008111A0"/>
    <w:rsid w:val="008213AF"/>
    <w:rsid w:val="00821971"/>
    <w:rsid w:val="00826068"/>
    <w:rsid w:val="008313EC"/>
    <w:rsid w:val="00831D98"/>
    <w:rsid w:val="00833F02"/>
    <w:rsid w:val="008352AD"/>
    <w:rsid w:val="0084481D"/>
    <w:rsid w:val="008472C1"/>
    <w:rsid w:val="00847570"/>
    <w:rsid w:val="008522B5"/>
    <w:rsid w:val="0085369F"/>
    <w:rsid w:val="00857C57"/>
    <w:rsid w:val="00863794"/>
    <w:rsid w:val="008658E0"/>
    <w:rsid w:val="0086730E"/>
    <w:rsid w:val="008719FF"/>
    <w:rsid w:val="00877060"/>
    <w:rsid w:val="00883BB6"/>
    <w:rsid w:val="00885574"/>
    <w:rsid w:val="00887743"/>
    <w:rsid w:val="00887C43"/>
    <w:rsid w:val="008913EC"/>
    <w:rsid w:val="0089323E"/>
    <w:rsid w:val="00894096"/>
    <w:rsid w:val="0089453D"/>
    <w:rsid w:val="008A1381"/>
    <w:rsid w:val="008A5F09"/>
    <w:rsid w:val="008B00DC"/>
    <w:rsid w:val="008B1594"/>
    <w:rsid w:val="008B1833"/>
    <w:rsid w:val="008B3190"/>
    <w:rsid w:val="008B6487"/>
    <w:rsid w:val="008C0918"/>
    <w:rsid w:val="008C0ED9"/>
    <w:rsid w:val="008C7509"/>
    <w:rsid w:val="008D0587"/>
    <w:rsid w:val="008D4102"/>
    <w:rsid w:val="008D49DE"/>
    <w:rsid w:val="008D5414"/>
    <w:rsid w:val="008D770F"/>
    <w:rsid w:val="008D77FA"/>
    <w:rsid w:val="008E280A"/>
    <w:rsid w:val="008E3F72"/>
    <w:rsid w:val="008E4ECC"/>
    <w:rsid w:val="008E6EF7"/>
    <w:rsid w:val="008F353B"/>
    <w:rsid w:val="008F6BFB"/>
    <w:rsid w:val="0090636C"/>
    <w:rsid w:val="0090674E"/>
    <w:rsid w:val="009139AC"/>
    <w:rsid w:val="009151E2"/>
    <w:rsid w:val="00915F6E"/>
    <w:rsid w:val="00921A40"/>
    <w:rsid w:val="00923CF0"/>
    <w:rsid w:val="0092794F"/>
    <w:rsid w:val="0093092E"/>
    <w:rsid w:val="00930D73"/>
    <w:rsid w:val="00934A2C"/>
    <w:rsid w:val="00934D18"/>
    <w:rsid w:val="009400F7"/>
    <w:rsid w:val="00940D5E"/>
    <w:rsid w:val="00944578"/>
    <w:rsid w:val="00945C8B"/>
    <w:rsid w:val="0095047D"/>
    <w:rsid w:val="009511A6"/>
    <w:rsid w:val="00954F0B"/>
    <w:rsid w:val="00955761"/>
    <w:rsid w:val="009559B9"/>
    <w:rsid w:val="0095713A"/>
    <w:rsid w:val="00957CA5"/>
    <w:rsid w:val="00962EF1"/>
    <w:rsid w:val="00964F88"/>
    <w:rsid w:val="009679CC"/>
    <w:rsid w:val="0097391D"/>
    <w:rsid w:val="00974AB6"/>
    <w:rsid w:val="00975E5C"/>
    <w:rsid w:val="0097694F"/>
    <w:rsid w:val="0098141E"/>
    <w:rsid w:val="0098168E"/>
    <w:rsid w:val="00982606"/>
    <w:rsid w:val="009829C8"/>
    <w:rsid w:val="00986DF2"/>
    <w:rsid w:val="009873C4"/>
    <w:rsid w:val="00990C82"/>
    <w:rsid w:val="00994AFF"/>
    <w:rsid w:val="00997A0E"/>
    <w:rsid w:val="009A0CEA"/>
    <w:rsid w:val="009A2CF9"/>
    <w:rsid w:val="009A2F4A"/>
    <w:rsid w:val="009A5588"/>
    <w:rsid w:val="009B05B7"/>
    <w:rsid w:val="009B3F0C"/>
    <w:rsid w:val="009B6CA3"/>
    <w:rsid w:val="009B75EB"/>
    <w:rsid w:val="009C5751"/>
    <w:rsid w:val="009C5A9D"/>
    <w:rsid w:val="009C5AF3"/>
    <w:rsid w:val="009C62C8"/>
    <w:rsid w:val="009C6475"/>
    <w:rsid w:val="009D1DBC"/>
    <w:rsid w:val="009D474A"/>
    <w:rsid w:val="009D4D02"/>
    <w:rsid w:val="009D7267"/>
    <w:rsid w:val="009E0D66"/>
    <w:rsid w:val="009E1A1F"/>
    <w:rsid w:val="009E20EE"/>
    <w:rsid w:val="009E244B"/>
    <w:rsid w:val="009E3725"/>
    <w:rsid w:val="009E5A9D"/>
    <w:rsid w:val="009F1761"/>
    <w:rsid w:val="009F1778"/>
    <w:rsid w:val="009F3F4A"/>
    <w:rsid w:val="00A03BB3"/>
    <w:rsid w:val="00A0456C"/>
    <w:rsid w:val="00A10500"/>
    <w:rsid w:val="00A112EA"/>
    <w:rsid w:val="00A1195E"/>
    <w:rsid w:val="00A12527"/>
    <w:rsid w:val="00A13129"/>
    <w:rsid w:val="00A13804"/>
    <w:rsid w:val="00A166E7"/>
    <w:rsid w:val="00A16C5C"/>
    <w:rsid w:val="00A21809"/>
    <w:rsid w:val="00A26645"/>
    <w:rsid w:val="00A266AC"/>
    <w:rsid w:val="00A34796"/>
    <w:rsid w:val="00A376B1"/>
    <w:rsid w:val="00A43BAF"/>
    <w:rsid w:val="00A44DF8"/>
    <w:rsid w:val="00A47D2E"/>
    <w:rsid w:val="00A513D8"/>
    <w:rsid w:val="00A51C4E"/>
    <w:rsid w:val="00A53241"/>
    <w:rsid w:val="00A635E3"/>
    <w:rsid w:val="00A64930"/>
    <w:rsid w:val="00A64F8D"/>
    <w:rsid w:val="00A66860"/>
    <w:rsid w:val="00A672D2"/>
    <w:rsid w:val="00A74C60"/>
    <w:rsid w:val="00A7736D"/>
    <w:rsid w:val="00A80444"/>
    <w:rsid w:val="00A80829"/>
    <w:rsid w:val="00A82C07"/>
    <w:rsid w:val="00A82D55"/>
    <w:rsid w:val="00A8613F"/>
    <w:rsid w:val="00A86B28"/>
    <w:rsid w:val="00A9087A"/>
    <w:rsid w:val="00A91109"/>
    <w:rsid w:val="00A92E83"/>
    <w:rsid w:val="00AA1198"/>
    <w:rsid w:val="00AA18D5"/>
    <w:rsid w:val="00AA1C63"/>
    <w:rsid w:val="00AA2144"/>
    <w:rsid w:val="00AA27D2"/>
    <w:rsid w:val="00AA51E0"/>
    <w:rsid w:val="00AB0771"/>
    <w:rsid w:val="00AB34EE"/>
    <w:rsid w:val="00AB47F7"/>
    <w:rsid w:val="00AB664D"/>
    <w:rsid w:val="00AB6A80"/>
    <w:rsid w:val="00AB6C05"/>
    <w:rsid w:val="00AC5212"/>
    <w:rsid w:val="00AC52EB"/>
    <w:rsid w:val="00AC60DF"/>
    <w:rsid w:val="00AD0961"/>
    <w:rsid w:val="00AD1AA2"/>
    <w:rsid w:val="00AD1E32"/>
    <w:rsid w:val="00AD36C5"/>
    <w:rsid w:val="00AD6760"/>
    <w:rsid w:val="00AD7B83"/>
    <w:rsid w:val="00AE082E"/>
    <w:rsid w:val="00AE168B"/>
    <w:rsid w:val="00AE27B8"/>
    <w:rsid w:val="00AE2F42"/>
    <w:rsid w:val="00AF0C2C"/>
    <w:rsid w:val="00AF1F2F"/>
    <w:rsid w:val="00AF5B08"/>
    <w:rsid w:val="00AF6718"/>
    <w:rsid w:val="00AF6DBD"/>
    <w:rsid w:val="00B018EC"/>
    <w:rsid w:val="00B02517"/>
    <w:rsid w:val="00B047EA"/>
    <w:rsid w:val="00B04BF7"/>
    <w:rsid w:val="00B21E2B"/>
    <w:rsid w:val="00B22C17"/>
    <w:rsid w:val="00B25237"/>
    <w:rsid w:val="00B27224"/>
    <w:rsid w:val="00B302CE"/>
    <w:rsid w:val="00B31420"/>
    <w:rsid w:val="00B3391A"/>
    <w:rsid w:val="00B37EA3"/>
    <w:rsid w:val="00B42800"/>
    <w:rsid w:val="00B47700"/>
    <w:rsid w:val="00B51A28"/>
    <w:rsid w:val="00B53367"/>
    <w:rsid w:val="00B55B72"/>
    <w:rsid w:val="00B5778B"/>
    <w:rsid w:val="00B70A01"/>
    <w:rsid w:val="00B715B6"/>
    <w:rsid w:val="00B74433"/>
    <w:rsid w:val="00B75369"/>
    <w:rsid w:val="00B76E89"/>
    <w:rsid w:val="00B80181"/>
    <w:rsid w:val="00B81A0A"/>
    <w:rsid w:val="00B82058"/>
    <w:rsid w:val="00B84453"/>
    <w:rsid w:val="00B84E76"/>
    <w:rsid w:val="00B84EF4"/>
    <w:rsid w:val="00B86190"/>
    <w:rsid w:val="00B871BB"/>
    <w:rsid w:val="00B90974"/>
    <w:rsid w:val="00B931C0"/>
    <w:rsid w:val="00B957BE"/>
    <w:rsid w:val="00B95DDD"/>
    <w:rsid w:val="00BA3A1C"/>
    <w:rsid w:val="00BA4E07"/>
    <w:rsid w:val="00BA70AE"/>
    <w:rsid w:val="00BB1E26"/>
    <w:rsid w:val="00BB4569"/>
    <w:rsid w:val="00BB4F20"/>
    <w:rsid w:val="00BC386A"/>
    <w:rsid w:val="00BC4F19"/>
    <w:rsid w:val="00BC5F13"/>
    <w:rsid w:val="00BD55D6"/>
    <w:rsid w:val="00BD5CFB"/>
    <w:rsid w:val="00BD7789"/>
    <w:rsid w:val="00BE4635"/>
    <w:rsid w:val="00BF22D5"/>
    <w:rsid w:val="00BF2FD9"/>
    <w:rsid w:val="00BF4E57"/>
    <w:rsid w:val="00BF4F5F"/>
    <w:rsid w:val="00BF6F9D"/>
    <w:rsid w:val="00C000EA"/>
    <w:rsid w:val="00C03979"/>
    <w:rsid w:val="00C04C50"/>
    <w:rsid w:val="00C04C73"/>
    <w:rsid w:val="00C10375"/>
    <w:rsid w:val="00C10A35"/>
    <w:rsid w:val="00C12AA8"/>
    <w:rsid w:val="00C15B90"/>
    <w:rsid w:val="00C211FC"/>
    <w:rsid w:val="00C25178"/>
    <w:rsid w:val="00C2643A"/>
    <w:rsid w:val="00C2739E"/>
    <w:rsid w:val="00C30816"/>
    <w:rsid w:val="00C3243E"/>
    <w:rsid w:val="00C35F11"/>
    <w:rsid w:val="00C36502"/>
    <w:rsid w:val="00C450AB"/>
    <w:rsid w:val="00C47F7E"/>
    <w:rsid w:val="00C52A2D"/>
    <w:rsid w:val="00C5442A"/>
    <w:rsid w:val="00C5596F"/>
    <w:rsid w:val="00C574EE"/>
    <w:rsid w:val="00C6028B"/>
    <w:rsid w:val="00C63B20"/>
    <w:rsid w:val="00C64F8D"/>
    <w:rsid w:val="00C70CC8"/>
    <w:rsid w:val="00C73E52"/>
    <w:rsid w:val="00C760A1"/>
    <w:rsid w:val="00C8762A"/>
    <w:rsid w:val="00C877AA"/>
    <w:rsid w:val="00C90B46"/>
    <w:rsid w:val="00C91BF6"/>
    <w:rsid w:val="00C9391F"/>
    <w:rsid w:val="00C97D6E"/>
    <w:rsid w:val="00CB4115"/>
    <w:rsid w:val="00CB6334"/>
    <w:rsid w:val="00CC01C4"/>
    <w:rsid w:val="00CC045C"/>
    <w:rsid w:val="00CC0765"/>
    <w:rsid w:val="00CC3A9A"/>
    <w:rsid w:val="00CC660E"/>
    <w:rsid w:val="00CE3D01"/>
    <w:rsid w:val="00CE3DF1"/>
    <w:rsid w:val="00CE6259"/>
    <w:rsid w:val="00CE69E0"/>
    <w:rsid w:val="00CF0483"/>
    <w:rsid w:val="00CF4503"/>
    <w:rsid w:val="00D00701"/>
    <w:rsid w:val="00D015FA"/>
    <w:rsid w:val="00D107B2"/>
    <w:rsid w:val="00D1095A"/>
    <w:rsid w:val="00D14B03"/>
    <w:rsid w:val="00D17F02"/>
    <w:rsid w:val="00D25434"/>
    <w:rsid w:val="00D26262"/>
    <w:rsid w:val="00D26EBF"/>
    <w:rsid w:val="00D277D6"/>
    <w:rsid w:val="00D323A4"/>
    <w:rsid w:val="00D334BF"/>
    <w:rsid w:val="00D363AD"/>
    <w:rsid w:val="00D3644E"/>
    <w:rsid w:val="00D371FF"/>
    <w:rsid w:val="00D411A6"/>
    <w:rsid w:val="00D414C1"/>
    <w:rsid w:val="00D41877"/>
    <w:rsid w:val="00D427F4"/>
    <w:rsid w:val="00D432DE"/>
    <w:rsid w:val="00D43931"/>
    <w:rsid w:val="00D44C82"/>
    <w:rsid w:val="00D44FD0"/>
    <w:rsid w:val="00D46607"/>
    <w:rsid w:val="00D46D8A"/>
    <w:rsid w:val="00D475C8"/>
    <w:rsid w:val="00D54431"/>
    <w:rsid w:val="00D555F1"/>
    <w:rsid w:val="00D61EA1"/>
    <w:rsid w:val="00D6326E"/>
    <w:rsid w:val="00D63EF4"/>
    <w:rsid w:val="00D64C4B"/>
    <w:rsid w:val="00D65E75"/>
    <w:rsid w:val="00D65E97"/>
    <w:rsid w:val="00D66E7F"/>
    <w:rsid w:val="00D71AC1"/>
    <w:rsid w:val="00D74151"/>
    <w:rsid w:val="00D77AFD"/>
    <w:rsid w:val="00D80556"/>
    <w:rsid w:val="00D82AB9"/>
    <w:rsid w:val="00D83733"/>
    <w:rsid w:val="00D83F52"/>
    <w:rsid w:val="00D848C1"/>
    <w:rsid w:val="00D857A0"/>
    <w:rsid w:val="00D874EE"/>
    <w:rsid w:val="00D91AD5"/>
    <w:rsid w:val="00D946D9"/>
    <w:rsid w:val="00D95101"/>
    <w:rsid w:val="00D95B56"/>
    <w:rsid w:val="00D96DA7"/>
    <w:rsid w:val="00DA226D"/>
    <w:rsid w:val="00DA3916"/>
    <w:rsid w:val="00DA7602"/>
    <w:rsid w:val="00DB0848"/>
    <w:rsid w:val="00DB11EA"/>
    <w:rsid w:val="00DB287C"/>
    <w:rsid w:val="00DB3FC1"/>
    <w:rsid w:val="00DB4158"/>
    <w:rsid w:val="00DB5102"/>
    <w:rsid w:val="00DB5C3E"/>
    <w:rsid w:val="00DB6FFB"/>
    <w:rsid w:val="00DC28FF"/>
    <w:rsid w:val="00DC2CF5"/>
    <w:rsid w:val="00DC4366"/>
    <w:rsid w:val="00DD1018"/>
    <w:rsid w:val="00DD471E"/>
    <w:rsid w:val="00DD5241"/>
    <w:rsid w:val="00DE14F5"/>
    <w:rsid w:val="00DE1B3F"/>
    <w:rsid w:val="00DE30BA"/>
    <w:rsid w:val="00DE36CF"/>
    <w:rsid w:val="00DE571D"/>
    <w:rsid w:val="00DF3EA2"/>
    <w:rsid w:val="00DF718E"/>
    <w:rsid w:val="00DF7965"/>
    <w:rsid w:val="00E04560"/>
    <w:rsid w:val="00E10AD7"/>
    <w:rsid w:val="00E11262"/>
    <w:rsid w:val="00E16C40"/>
    <w:rsid w:val="00E20084"/>
    <w:rsid w:val="00E210D4"/>
    <w:rsid w:val="00E24B9E"/>
    <w:rsid w:val="00E27348"/>
    <w:rsid w:val="00E308DE"/>
    <w:rsid w:val="00E30CD0"/>
    <w:rsid w:val="00E412EB"/>
    <w:rsid w:val="00E41860"/>
    <w:rsid w:val="00E4360C"/>
    <w:rsid w:val="00E4616C"/>
    <w:rsid w:val="00E47125"/>
    <w:rsid w:val="00E5199F"/>
    <w:rsid w:val="00E52A0D"/>
    <w:rsid w:val="00E544F3"/>
    <w:rsid w:val="00E54F64"/>
    <w:rsid w:val="00E56B44"/>
    <w:rsid w:val="00E6001F"/>
    <w:rsid w:val="00E60EA0"/>
    <w:rsid w:val="00E624BA"/>
    <w:rsid w:val="00E7393E"/>
    <w:rsid w:val="00E833E2"/>
    <w:rsid w:val="00E85AF2"/>
    <w:rsid w:val="00E907BA"/>
    <w:rsid w:val="00E91F79"/>
    <w:rsid w:val="00E9226A"/>
    <w:rsid w:val="00E9483A"/>
    <w:rsid w:val="00E9732A"/>
    <w:rsid w:val="00E97782"/>
    <w:rsid w:val="00E97968"/>
    <w:rsid w:val="00EA233B"/>
    <w:rsid w:val="00EA638D"/>
    <w:rsid w:val="00EA7436"/>
    <w:rsid w:val="00EA7461"/>
    <w:rsid w:val="00EB0BB1"/>
    <w:rsid w:val="00EB6859"/>
    <w:rsid w:val="00EB77B6"/>
    <w:rsid w:val="00EC0D8E"/>
    <w:rsid w:val="00EC4178"/>
    <w:rsid w:val="00EC4458"/>
    <w:rsid w:val="00EC5C94"/>
    <w:rsid w:val="00ED0938"/>
    <w:rsid w:val="00ED0A6C"/>
    <w:rsid w:val="00ED13E0"/>
    <w:rsid w:val="00ED31FA"/>
    <w:rsid w:val="00ED3A36"/>
    <w:rsid w:val="00ED3BFB"/>
    <w:rsid w:val="00ED4807"/>
    <w:rsid w:val="00ED7620"/>
    <w:rsid w:val="00EE6C62"/>
    <w:rsid w:val="00EF43B2"/>
    <w:rsid w:val="00EF6D1C"/>
    <w:rsid w:val="00EF75B8"/>
    <w:rsid w:val="00EF7C3A"/>
    <w:rsid w:val="00F014F4"/>
    <w:rsid w:val="00F0267E"/>
    <w:rsid w:val="00F033FE"/>
    <w:rsid w:val="00F0427A"/>
    <w:rsid w:val="00F0648D"/>
    <w:rsid w:val="00F102E0"/>
    <w:rsid w:val="00F1134E"/>
    <w:rsid w:val="00F1282C"/>
    <w:rsid w:val="00F12ED7"/>
    <w:rsid w:val="00F13B5B"/>
    <w:rsid w:val="00F20E25"/>
    <w:rsid w:val="00F22F88"/>
    <w:rsid w:val="00F237BE"/>
    <w:rsid w:val="00F24568"/>
    <w:rsid w:val="00F34E87"/>
    <w:rsid w:val="00F35CD7"/>
    <w:rsid w:val="00F36E04"/>
    <w:rsid w:val="00F41BC0"/>
    <w:rsid w:val="00F43EDA"/>
    <w:rsid w:val="00F472D1"/>
    <w:rsid w:val="00F505F8"/>
    <w:rsid w:val="00F5500F"/>
    <w:rsid w:val="00F60AF5"/>
    <w:rsid w:val="00F63C42"/>
    <w:rsid w:val="00F63C93"/>
    <w:rsid w:val="00F63D8B"/>
    <w:rsid w:val="00F64D94"/>
    <w:rsid w:val="00F72086"/>
    <w:rsid w:val="00F74850"/>
    <w:rsid w:val="00F75C90"/>
    <w:rsid w:val="00F860B8"/>
    <w:rsid w:val="00F86C4A"/>
    <w:rsid w:val="00F90F84"/>
    <w:rsid w:val="00F934BC"/>
    <w:rsid w:val="00F93910"/>
    <w:rsid w:val="00F9681C"/>
    <w:rsid w:val="00F97C9B"/>
    <w:rsid w:val="00FA0EDB"/>
    <w:rsid w:val="00FA191E"/>
    <w:rsid w:val="00FA1995"/>
    <w:rsid w:val="00FA4F1D"/>
    <w:rsid w:val="00FA60FA"/>
    <w:rsid w:val="00FA65B8"/>
    <w:rsid w:val="00FB0003"/>
    <w:rsid w:val="00FB3E84"/>
    <w:rsid w:val="00FB7E6A"/>
    <w:rsid w:val="00FC1EBD"/>
    <w:rsid w:val="00FC3626"/>
    <w:rsid w:val="00FC4F69"/>
    <w:rsid w:val="00FC4F93"/>
    <w:rsid w:val="00FC5C99"/>
    <w:rsid w:val="00FD1B63"/>
    <w:rsid w:val="00FD4FCB"/>
    <w:rsid w:val="00FD512E"/>
    <w:rsid w:val="00FD5BBA"/>
    <w:rsid w:val="00FE0500"/>
    <w:rsid w:val="00FE6641"/>
    <w:rsid w:val="00FE70EE"/>
    <w:rsid w:val="00FE710B"/>
    <w:rsid w:val="00FF202A"/>
    <w:rsid w:val="00FF3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E685F7D"/>
  <w15:chartTrackingRefBased/>
  <w15:docId w15:val="{2D1DD7A3-7BBB-4CAF-BB74-5F74B9D2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71D"/>
    <w:pPr>
      <w:spacing w:line="260" w:lineRule="atLeast"/>
      <w:jc w:val="both"/>
    </w:pPr>
    <w:rPr>
      <w:rFonts w:ascii="Arial" w:hAnsi="Arial"/>
      <w:szCs w:val="22"/>
      <w:lang w:eastAsia="en-US"/>
    </w:rPr>
  </w:style>
  <w:style w:type="paragraph" w:styleId="Naslov1">
    <w:name w:val="heading 1"/>
    <w:next w:val="Navaden"/>
    <w:link w:val="Naslov1Znak"/>
    <w:uiPriority w:val="9"/>
    <w:qFormat/>
    <w:rsid w:val="00DE571D"/>
    <w:pPr>
      <w:keepNext/>
      <w:keepLines/>
      <w:numPr>
        <w:numId w:val="3"/>
      </w:numPr>
      <w:spacing w:before="100" w:beforeAutospacing="1" w:after="100" w:afterAutospacing="1" w:line="260" w:lineRule="atLeast"/>
      <w:jc w:val="both"/>
      <w:outlineLvl w:val="0"/>
    </w:pPr>
    <w:rPr>
      <w:rFonts w:ascii="Arial" w:eastAsia="Times New Roman" w:hAnsi="Arial"/>
      <w:b/>
      <w:bCs/>
      <w:caps/>
      <w:szCs w:val="28"/>
      <w:lang w:eastAsia="en-US"/>
    </w:rPr>
  </w:style>
  <w:style w:type="paragraph" w:styleId="Naslov2">
    <w:name w:val="heading 2"/>
    <w:basedOn w:val="Naslov1"/>
    <w:next w:val="Navaden"/>
    <w:link w:val="Naslov2Znak"/>
    <w:uiPriority w:val="9"/>
    <w:unhideWhenUsed/>
    <w:qFormat/>
    <w:rsid w:val="00126055"/>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126055"/>
    <w:pPr>
      <w:numPr>
        <w:ilvl w:val="2"/>
      </w:numPr>
      <w:outlineLvl w:val="2"/>
    </w:pPr>
    <w:rPr>
      <w:bCs/>
      <w:i/>
      <w:smallCaps w:val="0"/>
    </w:rPr>
  </w:style>
  <w:style w:type="paragraph" w:styleId="Naslov4">
    <w:name w:val="heading 4"/>
    <w:basedOn w:val="Naslov3"/>
    <w:next w:val="Navaden"/>
    <w:link w:val="Naslov4Znak"/>
    <w:uiPriority w:val="9"/>
    <w:unhideWhenUsed/>
    <w:qFormat/>
    <w:rsid w:val="00450FAE"/>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002A2A"/>
    <w:pPr>
      <w:numPr>
        <w:ilvl w:val="4"/>
      </w:numPr>
      <w:ind w:left="924" w:hanging="924"/>
      <w:outlineLvl w:val="4"/>
    </w:pPr>
  </w:style>
  <w:style w:type="paragraph" w:styleId="Naslov6">
    <w:name w:val="heading 6"/>
    <w:basedOn w:val="Naslov5"/>
    <w:next w:val="Navaden"/>
    <w:link w:val="Naslov6Znak"/>
    <w:uiPriority w:val="9"/>
    <w:unhideWhenUsed/>
    <w:qFormat/>
    <w:rsid w:val="00002A2A"/>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002A2A"/>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002A2A"/>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002A2A"/>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rsid w:val="00126055"/>
    <w:rPr>
      <w:rFonts w:ascii="Arial" w:eastAsia="Times New Roman" w:hAnsi="Arial" w:cs="Times New Roman"/>
      <w:b/>
      <w:smallCaps/>
      <w:sz w:val="20"/>
      <w:szCs w:val="26"/>
    </w:rPr>
  </w:style>
  <w:style w:type="character" w:customStyle="1" w:styleId="Naslov1Znak">
    <w:name w:val="Naslov 1 Znak"/>
    <w:link w:val="Naslov1"/>
    <w:uiPriority w:val="9"/>
    <w:rsid w:val="00DE571D"/>
    <w:rPr>
      <w:rFonts w:ascii="Arial" w:eastAsia="Times New Roman" w:hAnsi="Arial" w:cs="Times New Roman"/>
      <w:b/>
      <w:bCs/>
      <w:caps/>
      <w:sz w:val="20"/>
      <w:szCs w:val="28"/>
    </w:rPr>
  </w:style>
  <w:style w:type="character" w:customStyle="1" w:styleId="Naslov3Znak">
    <w:name w:val="Naslov 3 Znak"/>
    <w:link w:val="Naslov3"/>
    <w:uiPriority w:val="9"/>
    <w:rsid w:val="00126055"/>
    <w:rPr>
      <w:rFonts w:ascii="Arial" w:eastAsia="Times New Roman" w:hAnsi="Arial" w:cs="Times New Roman"/>
      <w:b/>
      <w:bCs/>
      <w:i/>
      <w:sz w:val="20"/>
      <w:szCs w:val="26"/>
    </w:rPr>
  </w:style>
  <w:style w:type="character" w:customStyle="1" w:styleId="Naslov4Znak">
    <w:name w:val="Naslov 4 Znak"/>
    <w:link w:val="Naslov4"/>
    <w:uiPriority w:val="9"/>
    <w:rsid w:val="00450FAE"/>
    <w:rPr>
      <w:rFonts w:ascii="Arial" w:eastAsia="Times New Roman" w:hAnsi="Arial" w:cs="Times New Roman"/>
      <w:b/>
      <w:i/>
      <w:iCs/>
      <w:sz w:val="20"/>
      <w:szCs w:val="26"/>
    </w:rPr>
  </w:style>
  <w:style w:type="character" w:customStyle="1" w:styleId="Naslov5Znak">
    <w:name w:val="Naslov 5 Znak"/>
    <w:link w:val="Naslov5"/>
    <w:uiPriority w:val="9"/>
    <w:rsid w:val="00002A2A"/>
    <w:rPr>
      <w:rFonts w:ascii="Arial" w:eastAsia="Times New Roman" w:hAnsi="Arial" w:cs="Times New Roman"/>
      <w:i/>
      <w:iCs/>
      <w:sz w:val="20"/>
      <w:szCs w:val="26"/>
    </w:rPr>
  </w:style>
  <w:style w:type="character" w:customStyle="1" w:styleId="Naslov6Znak">
    <w:name w:val="Naslov 6 Znak"/>
    <w:link w:val="Naslov6"/>
    <w:uiPriority w:val="9"/>
    <w:rsid w:val="00002A2A"/>
    <w:rPr>
      <w:rFonts w:ascii="Arial" w:eastAsia="Times New Roman" w:hAnsi="Arial" w:cs="Times New Roman"/>
      <w:i/>
      <w:sz w:val="20"/>
      <w:szCs w:val="26"/>
    </w:rPr>
  </w:style>
  <w:style w:type="character" w:customStyle="1" w:styleId="Naslov7Znak">
    <w:name w:val="Naslov 7 Znak"/>
    <w:link w:val="Naslov7"/>
    <w:uiPriority w:val="9"/>
    <w:rsid w:val="00002A2A"/>
    <w:rPr>
      <w:rFonts w:ascii="Arial" w:eastAsia="Times New Roman" w:hAnsi="Arial" w:cs="Times New Roman"/>
      <w:i/>
      <w:iCs/>
      <w:color w:val="404040"/>
      <w:sz w:val="20"/>
      <w:szCs w:val="26"/>
    </w:rPr>
  </w:style>
  <w:style w:type="character" w:customStyle="1" w:styleId="Naslov8Znak">
    <w:name w:val="Naslov 8 Znak"/>
    <w:link w:val="Naslov8"/>
    <w:uiPriority w:val="9"/>
    <w:rsid w:val="00002A2A"/>
    <w:rPr>
      <w:rFonts w:ascii="Arial" w:eastAsia="Times New Roman" w:hAnsi="Arial" w:cs="Times New Roman"/>
      <w:i/>
      <w:iCs/>
      <w:color w:val="404040"/>
      <w:sz w:val="20"/>
      <w:szCs w:val="20"/>
    </w:rPr>
  </w:style>
  <w:style w:type="character" w:customStyle="1" w:styleId="Naslov9Znak">
    <w:name w:val="Naslov 9 Znak"/>
    <w:link w:val="Naslov9"/>
    <w:uiPriority w:val="9"/>
    <w:rsid w:val="00002A2A"/>
    <w:rPr>
      <w:rFonts w:ascii="Arial" w:eastAsia="Times New Roman" w:hAnsi="Arial" w:cs="Times New Roman"/>
      <w:i/>
      <w:color w:val="404040"/>
      <w:sz w:val="20"/>
      <w:szCs w:val="20"/>
    </w:rPr>
  </w:style>
  <w:style w:type="numbering" w:customStyle="1" w:styleId="Headings">
    <w:name w:val="Headings"/>
    <w:uiPriority w:val="99"/>
    <w:rsid w:val="009A0CEA"/>
    <w:pPr>
      <w:numPr>
        <w:numId w:val="2"/>
      </w:numPr>
    </w:pPr>
  </w:style>
  <w:style w:type="numbering" w:customStyle="1" w:styleId="Bulletsliststyle">
    <w:name w:val="Bulletslist style"/>
    <w:uiPriority w:val="99"/>
    <w:rsid w:val="008111A0"/>
    <w:pPr>
      <w:numPr>
        <w:numId w:val="5"/>
      </w:numPr>
    </w:pPr>
  </w:style>
  <w:style w:type="paragraph" w:customStyle="1" w:styleId="Llistbullet">
    <w:name w:val="Llist bullet"/>
    <w:basedOn w:val="Navaden"/>
    <w:rsid w:val="008111A0"/>
  </w:style>
  <w:style w:type="paragraph" w:styleId="Oznaenseznam">
    <w:name w:val="List Bullet"/>
    <w:basedOn w:val="Navaden"/>
    <w:uiPriority w:val="99"/>
    <w:unhideWhenUsed/>
    <w:qFormat/>
    <w:rsid w:val="008111A0"/>
    <w:pPr>
      <w:numPr>
        <w:numId w:val="5"/>
      </w:numPr>
      <w:contextualSpacing/>
    </w:pPr>
  </w:style>
  <w:style w:type="paragraph" w:styleId="Oznaenseznam2">
    <w:name w:val="List Bullet 2"/>
    <w:basedOn w:val="Navaden"/>
    <w:uiPriority w:val="99"/>
    <w:unhideWhenUsed/>
    <w:rsid w:val="008111A0"/>
    <w:pPr>
      <w:numPr>
        <w:ilvl w:val="1"/>
        <w:numId w:val="5"/>
      </w:numPr>
      <w:contextualSpacing/>
    </w:pPr>
  </w:style>
  <w:style w:type="paragraph" w:styleId="Oznaenseznam3">
    <w:name w:val="List Bullet 3"/>
    <w:basedOn w:val="Navaden"/>
    <w:uiPriority w:val="99"/>
    <w:unhideWhenUsed/>
    <w:rsid w:val="008111A0"/>
    <w:pPr>
      <w:numPr>
        <w:ilvl w:val="2"/>
        <w:numId w:val="5"/>
      </w:numPr>
      <w:contextualSpacing/>
    </w:pPr>
  </w:style>
  <w:style w:type="paragraph" w:styleId="Otevilenseznam4">
    <w:name w:val="List Number 4"/>
    <w:basedOn w:val="Navaden"/>
    <w:uiPriority w:val="99"/>
    <w:unhideWhenUsed/>
    <w:rsid w:val="008111A0"/>
    <w:pPr>
      <w:contextualSpacing/>
    </w:pPr>
  </w:style>
  <w:style w:type="paragraph" w:styleId="Otevilenseznam5">
    <w:name w:val="List Number 5"/>
    <w:basedOn w:val="Navaden"/>
    <w:uiPriority w:val="99"/>
    <w:unhideWhenUsed/>
    <w:rsid w:val="008111A0"/>
    <w:pPr>
      <w:contextualSpacing/>
    </w:pPr>
  </w:style>
  <w:style w:type="paragraph" w:styleId="Oznaenseznam4">
    <w:name w:val="List Bullet 4"/>
    <w:basedOn w:val="Navaden"/>
    <w:uiPriority w:val="99"/>
    <w:unhideWhenUsed/>
    <w:rsid w:val="008111A0"/>
    <w:pPr>
      <w:numPr>
        <w:ilvl w:val="3"/>
        <w:numId w:val="5"/>
      </w:numPr>
      <w:contextualSpacing/>
    </w:pPr>
  </w:style>
  <w:style w:type="paragraph" w:styleId="Oznaenseznam5">
    <w:name w:val="List Bullet 5"/>
    <w:basedOn w:val="Navaden"/>
    <w:uiPriority w:val="99"/>
    <w:unhideWhenUsed/>
    <w:rsid w:val="008111A0"/>
    <w:pPr>
      <w:numPr>
        <w:ilvl w:val="4"/>
        <w:numId w:val="5"/>
      </w:numPr>
      <w:contextualSpacing/>
    </w:pPr>
  </w:style>
  <w:style w:type="paragraph" w:styleId="Glava">
    <w:name w:val="header"/>
    <w:basedOn w:val="Navaden"/>
    <w:link w:val="GlavaZnak"/>
    <w:unhideWhenUsed/>
    <w:rsid w:val="00107834"/>
    <w:pPr>
      <w:tabs>
        <w:tab w:val="center" w:pos="4536"/>
        <w:tab w:val="right" w:pos="9072"/>
      </w:tabs>
      <w:spacing w:line="240" w:lineRule="auto"/>
    </w:pPr>
  </w:style>
  <w:style w:type="character" w:customStyle="1" w:styleId="GlavaZnak">
    <w:name w:val="Glava Znak"/>
    <w:link w:val="Glava"/>
    <w:uiPriority w:val="99"/>
    <w:rsid w:val="00107834"/>
    <w:rPr>
      <w:rFonts w:ascii="Arial" w:hAnsi="Arial"/>
      <w:sz w:val="20"/>
    </w:rPr>
  </w:style>
  <w:style w:type="paragraph" w:styleId="Noga">
    <w:name w:val="footer"/>
    <w:basedOn w:val="Navaden"/>
    <w:link w:val="NogaZnak"/>
    <w:unhideWhenUsed/>
    <w:rsid w:val="00107834"/>
    <w:pPr>
      <w:tabs>
        <w:tab w:val="center" w:pos="4536"/>
        <w:tab w:val="right" w:pos="9072"/>
      </w:tabs>
      <w:spacing w:line="240" w:lineRule="auto"/>
    </w:pPr>
  </w:style>
  <w:style w:type="character" w:customStyle="1" w:styleId="NogaZnak">
    <w:name w:val="Noga Znak"/>
    <w:link w:val="Noga"/>
    <w:rsid w:val="00107834"/>
    <w:rPr>
      <w:rFonts w:ascii="Arial" w:hAnsi="Arial"/>
      <w:sz w:val="20"/>
    </w:rPr>
  </w:style>
  <w:style w:type="paragraph" w:customStyle="1" w:styleId="HeaderEven">
    <w:name w:val="Header Even"/>
    <w:qFormat/>
    <w:rsid w:val="00107834"/>
    <w:pPr>
      <w:pBdr>
        <w:bottom w:val="single" w:sz="4" w:space="1" w:color="4F81BD"/>
      </w:pBdr>
      <w:spacing w:after="200" w:line="276" w:lineRule="auto"/>
    </w:pPr>
    <w:rPr>
      <w:rFonts w:ascii="Arial" w:hAnsi="Arial"/>
      <w:sz w:val="16"/>
      <w:lang w:val="en-US" w:eastAsia="ja-JP"/>
    </w:rPr>
  </w:style>
  <w:style w:type="paragraph" w:styleId="Brezrazmikov">
    <w:name w:val="No Spacing"/>
    <w:uiPriority w:val="1"/>
    <w:qFormat/>
    <w:rsid w:val="00107834"/>
    <w:pPr>
      <w:jc w:val="both"/>
    </w:pPr>
    <w:rPr>
      <w:rFonts w:ascii="Arial" w:hAnsi="Arial"/>
      <w:szCs w:val="22"/>
      <w:lang w:eastAsia="en-US"/>
    </w:rPr>
  </w:style>
  <w:style w:type="paragraph" w:styleId="Besedilooblaka">
    <w:name w:val="Balloon Text"/>
    <w:basedOn w:val="Navaden"/>
    <w:link w:val="BesedilooblakaZnak"/>
    <w:uiPriority w:val="99"/>
    <w:semiHidden/>
    <w:unhideWhenUsed/>
    <w:rsid w:val="00107834"/>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07834"/>
    <w:rPr>
      <w:rFonts w:ascii="Tahoma" w:hAnsi="Tahoma" w:cs="Tahoma"/>
      <w:sz w:val="16"/>
      <w:szCs w:val="16"/>
    </w:rPr>
  </w:style>
  <w:style w:type="paragraph" w:customStyle="1" w:styleId="HeaderOdd">
    <w:name w:val="Header Odd"/>
    <w:basedOn w:val="Brezrazmikov"/>
    <w:qFormat/>
    <w:rsid w:val="00107834"/>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95713A"/>
    <w:rPr>
      <w:color w:val="808080"/>
    </w:rPr>
  </w:style>
  <w:style w:type="paragraph" w:styleId="Naslov">
    <w:name w:val="Title"/>
    <w:basedOn w:val="Navaden"/>
    <w:next w:val="Navaden"/>
    <w:link w:val="NaslovZnak"/>
    <w:uiPriority w:val="10"/>
    <w:qFormat/>
    <w:rsid w:val="005178B0"/>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link w:val="Naslov"/>
    <w:uiPriority w:val="10"/>
    <w:rsid w:val="005178B0"/>
    <w:rPr>
      <w:rFonts w:ascii="Arial" w:eastAsia="Times New Roman" w:hAnsi="Arial" w:cs="Times New Roman"/>
      <w:b/>
      <w:caps/>
      <w:spacing w:val="5"/>
      <w:kern w:val="28"/>
      <w:szCs w:val="52"/>
    </w:rPr>
  </w:style>
  <w:style w:type="table" w:styleId="Tabelamrea">
    <w:name w:val="Table Grid"/>
    <w:basedOn w:val="Navadnatabela"/>
    <w:uiPriority w:val="59"/>
    <w:rsid w:val="0001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0F75C6"/>
    <w:pPr>
      <w:spacing w:line="240" w:lineRule="auto"/>
    </w:pPr>
    <w:rPr>
      <w:i/>
      <w:sz w:val="18"/>
      <w:szCs w:val="20"/>
    </w:rPr>
  </w:style>
  <w:style w:type="character" w:customStyle="1" w:styleId="Sprotnaopomba-besediloZnak">
    <w:name w:val="Sprotna opomba - besedilo Znak"/>
    <w:link w:val="Sprotnaopomba-besedilo"/>
    <w:uiPriority w:val="99"/>
    <w:rsid w:val="000F75C6"/>
    <w:rPr>
      <w:rFonts w:ascii="Arial" w:hAnsi="Arial"/>
      <w:i/>
      <w:sz w:val="18"/>
      <w:szCs w:val="20"/>
    </w:rPr>
  </w:style>
  <w:style w:type="character" w:styleId="Sprotnaopomba-sklic">
    <w:name w:val="footnote reference"/>
    <w:uiPriority w:val="99"/>
    <w:unhideWhenUsed/>
    <w:rsid w:val="000F75C6"/>
    <w:rPr>
      <w:rFonts w:ascii="Arial" w:hAnsi="Arial"/>
      <w:i/>
      <w:sz w:val="18"/>
      <w:vertAlign w:val="superscript"/>
    </w:rPr>
  </w:style>
  <w:style w:type="character" w:styleId="Hiperpovezava">
    <w:name w:val="Hyperlink"/>
    <w:uiPriority w:val="99"/>
    <w:unhideWhenUsed/>
    <w:rsid w:val="00BB1E26"/>
    <w:rPr>
      <w:color w:val="0000FF"/>
      <w:u w:val="single"/>
    </w:rPr>
  </w:style>
  <w:style w:type="character" w:styleId="Pripombasklic">
    <w:name w:val="annotation reference"/>
    <w:unhideWhenUsed/>
    <w:rsid w:val="00152883"/>
    <w:rPr>
      <w:sz w:val="16"/>
      <w:szCs w:val="16"/>
    </w:rPr>
  </w:style>
  <w:style w:type="paragraph" w:styleId="Pripombabesedilo">
    <w:name w:val="annotation text"/>
    <w:basedOn w:val="Navaden"/>
    <w:link w:val="PripombabesediloZnak"/>
    <w:unhideWhenUsed/>
    <w:rsid w:val="00152883"/>
    <w:pPr>
      <w:spacing w:line="240" w:lineRule="auto"/>
    </w:pPr>
    <w:rPr>
      <w:szCs w:val="20"/>
    </w:rPr>
  </w:style>
  <w:style w:type="character" w:customStyle="1" w:styleId="PripombabesediloZnak">
    <w:name w:val="Pripomba – besedilo Znak"/>
    <w:link w:val="Pripombabesedilo"/>
    <w:rsid w:val="00152883"/>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152883"/>
    <w:rPr>
      <w:b/>
      <w:bCs/>
    </w:rPr>
  </w:style>
  <w:style w:type="character" w:customStyle="1" w:styleId="ZadevapripombeZnak">
    <w:name w:val="Zadeva pripombe Znak"/>
    <w:link w:val="Zadevapripombe"/>
    <w:uiPriority w:val="99"/>
    <w:semiHidden/>
    <w:rsid w:val="00152883"/>
    <w:rPr>
      <w:rFonts w:ascii="Arial" w:hAnsi="Arial"/>
      <w:b/>
      <w:bCs/>
      <w:sz w:val="20"/>
      <w:szCs w:val="20"/>
    </w:rPr>
  </w:style>
  <w:style w:type="paragraph" w:styleId="Odstavekseznama">
    <w:name w:val="List Paragraph"/>
    <w:basedOn w:val="Navaden"/>
    <w:uiPriority w:val="34"/>
    <w:qFormat/>
    <w:rsid w:val="00400A3C"/>
    <w:pPr>
      <w:ind w:left="720"/>
      <w:contextualSpacing/>
    </w:pPr>
  </w:style>
  <w:style w:type="paragraph" w:styleId="NaslovTOC">
    <w:name w:val="TOC Heading"/>
    <w:basedOn w:val="Naslov1"/>
    <w:next w:val="Navaden"/>
    <w:uiPriority w:val="39"/>
    <w:unhideWhenUsed/>
    <w:qFormat/>
    <w:rsid w:val="00C91BF6"/>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C91BF6"/>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C91BF6"/>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C91BF6"/>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D65E75"/>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D65E75"/>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D65E75"/>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D65E75"/>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D65E75"/>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D65E75"/>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55517"/>
    <w:pPr>
      <w:numPr>
        <w:numId w:val="25"/>
      </w:numPr>
      <w:spacing w:before="120" w:line="260" w:lineRule="atLeast"/>
    </w:pPr>
    <w:rPr>
      <w:rFonts w:ascii="Arial" w:eastAsia="Times New Roman" w:hAnsi="Arial"/>
      <w:b/>
      <w:bCs/>
      <w:smallCaps/>
      <w:szCs w:val="28"/>
      <w:lang w:eastAsia="en-US"/>
    </w:rPr>
  </w:style>
  <w:style w:type="paragraph" w:customStyle="1" w:styleId="Natevanjestevilkami2">
    <w:name w:val="Naštevanje s številkami 2"/>
    <w:basedOn w:val="Natevanjestevilkami1"/>
    <w:qFormat/>
    <w:rsid w:val="00255517"/>
    <w:pPr>
      <w:numPr>
        <w:ilvl w:val="1"/>
      </w:numPr>
      <w:spacing w:before="0"/>
    </w:pPr>
    <w:rPr>
      <w:b w:val="0"/>
      <w:smallCaps w:val="0"/>
    </w:rPr>
  </w:style>
  <w:style w:type="paragraph" w:customStyle="1" w:styleId="Natevanjestevilkami3">
    <w:name w:val="Naštevanje s številkami 3"/>
    <w:basedOn w:val="Natevanjestevilkami2"/>
    <w:qFormat/>
    <w:rsid w:val="00255517"/>
    <w:pPr>
      <w:numPr>
        <w:ilvl w:val="2"/>
      </w:numPr>
      <w:ind w:left="2211"/>
    </w:pPr>
  </w:style>
  <w:style w:type="paragraph" w:customStyle="1" w:styleId="Natevanjestevilkami4">
    <w:name w:val="Naštevanje s številkami 4"/>
    <w:basedOn w:val="Natevanjestevilkami3"/>
    <w:qFormat/>
    <w:rsid w:val="00255517"/>
    <w:pPr>
      <w:numPr>
        <w:ilvl w:val="3"/>
      </w:numPr>
    </w:pPr>
  </w:style>
  <w:style w:type="paragraph" w:customStyle="1" w:styleId="Natevanjestevilkami5">
    <w:name w:val="Naštevanje s številkami 5"/>
    <w:basedOn w:val="Natevanjestevilkami4"/>
    <w:qFormat/>
    <w:rsid w:val="00255517"/>
    <w:pPr>
      <w:numPr>
        <w:ilvl w:val="4"/>
      </w:numPr>
    </w:pPr>
  </w:style>
  <w:style w:type="paragraph" w:customStyle="1" w:styleId="Natevanjestevilkami6">
    <w:name w:val="Naštevanje s številkami 6"/>
    <w:basedOn w:val="Natevanjestevilkami5"/>
    <w:qFormat/>
    <w:rsid w:val="00255517"/>
    <w:pPr>
      <w:numPr>
        <w:ilvl w:val="5"/>
      </w:numPr>
    </w:pPr>
  </w:style>
  <w:style w:type="paragraph" w:customStyle="1" w:styleId="Natevanjestevilkami7">
    <w:name w:val="Naštevanje s številkami 7"/>
    <w:basedOn w:val="Natevanjestevilkami6"/>
    <w:qFormat/>
    <w:rsid w:val="00255517"/>
    <w:pPr>
      <w:numPr>
        <w:ilvl w:val="6"/>
      </w:numPr>
    </w:pPr>
  </w:style>
  <w:style w:type="paragraph" w:customStyle="1" w:styleId="Natevanjestevilkami8">
    <w:name w:val="Naštevanje s številkami 8"/>
    <w:basedOn w:val="Natevanjestevilkami7"/>
    <w:qFormat/>
    <w:rsid w:val="00255517"/>
    <w:pPr>
      <w:numPr>
        <w:ilvl w:val="7"/>
      </w:numPr>
    </w:pPr>
  </w:style>
  <w:style w:type="paragraph" w:customStyle="1" w:styleId="Natevanjestevilkami9">
    <w:name w:val="Naštevanje s številkami 9"/>
    <w:basedOn w:val="Natevanjestevilkami8"/>
    <w:qFormat/>
    <w:rsid w:val="00255517"/>
    <w:pPr>
      <w:numPr>
        <w:ilvl w:val="8"/>
      </w:numPr>
    </w:pPr>
  </w:style>
  <w:style w:type="numbering" w:customStyle="1" w:styleId="Natevanjestevilkami">
    <w:name w:val="Naštevanje s številkami"/>
    <w:uiPriority w:val="99"/>
    <w:rsid w:val="00255517"/>
    <w:pPr>
      <w:numPr>
        <w:numId w:val="24"/>
      </w:numPr>
    </w:pPr>
  </w:style>
  <w:style w:type="paragraph" w:styleId="Konnaopomba-besedilo">
    <w:name w:val="endnote text"/>
    <w:basedOn w:val="Navaden"/>
    <w:link w:val="Konnaopomba-besediloZnak"/>
    <w:uiPriority w:val="99"/>
    <w:semiHidden/>
    <w:unhideWhenUsed/>
    <w:rsid w:val="008313EC"/>
    <w:pPr>
      <w:spacing w:line="240" w:lineRule="auto"/>
    </w:pPr>
    <w:rPr>
      <w:szCs w:val="20"/>
    </w:rPr>
  </w:style>
  <w:style w:type="character" w:customStyle="1" w:styleId="Konnaopomba-besediloZnak">
    <w:name w:val="Končna opomba - besedilo Znak"/>
    <w:link w:val="Konnaopomba-besedilo"/>
    <w:uiPriority w:val="99"/>
    <w:semiHidden/>
    <w:rsid w:val="008313EC"/>
    <w:rPr>
      <w:rFonts w:ascii="Arial" w:hAnsi="Arial"/>
      <w:sz w:val="20"/>
      <w:szCs w:val="20"/>
    </w:rPr>
  </w:style>
  <w:style w:type="character" w:styleId="Konnaopomba-sklic">
    <w:name w:val="endnote reference"/>
    <w:uiPriority w:val="99"/>
    <w:semiHidden/>
    <w:unhideWhenUsed/>
    <w:rsid w:val="008313EC"/>
    <w:rPr>
      <w:vertAlign w:val="superscript"/>
    </w:rPr>
  </w:style>
  <w:style w:type="character" w:customStyle="1" w:styleId="naslov21">
    <w:name w:val="naslov21"/>
    <w:rsid w:val="00E833E2"/>
    <w:rPr>
      <w:rFonts w:ascii="Tahoma" w:hAnsi="Tahoma" w:cs="Tahoma" w:hint="default"/>
      <w:b/>
      <w:bCs/>
      <w:color w:val="0A647E"/>
      <w:sz w:val="17"/>
      <w:szCs w:val="17"/>
    </w:rPr>
  </w:style>
  <w:style w:type="character" w:customStyle="1" w:styleId="text1">
    <w:name w:val="text1"/>
    <w:rsid w:val="00E833E2"/>
    <w:rPr>
      <w:rFonts w:ascii="Verdana" w:hAnsi="Verdana" w:hint="default"/>
      <w:sz w:val="17"/>
      <w:szCs w:val="17"/>
    </w:rPr>
  </w:style>
  <w:style w:type="paragraph" w:styleId="Revizija">
    <w:name w:val="Revision"/>
    <w:hidden/>
    <w:uiPriority w:val="99"/>
    <w:semiHidden/>
    <w:rsid w:val="00E833E2"/>
    <w:rPr>
      <w:rFonts w:ascii="Arial" w:hAnsi="Arial"/>
      <w:szCs w:val="22"/>
      <w:lang w:eastAsia="en-US"/>
    </w:rPr>
  </w:style>
  <w:style w:type="character" w:styleId="Omemba">
    <w:name w:val="Mention"/>
    <w:uiPriority w:val="99"/>
    <w:semiHidden/>
    <w:unhideWhenUsed/>
    <w:rsid w:val="00D371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8144">
      <w:bodyDiv w:val="1"/>
      <w:marLeft w:val="0"/>
      <w:marRight w:val="0"/>
      <w:marTop w:val="0"/>
      <w:marBottom w:val="0"/>
      <w:divBdr>
        <w:top w:val="none" w:sz="0" w:space="0" w:color="auto"/>
        <w:left w:val="none" w:sz="0" w:space="0" w:color="auto"/>
        <w:bottom w:val="none" w:sz="0" w:space="0" w:color="auto"/>
        <w:right w:val="none" w:sz="0" w:space="0" w:color="auto"/>
      </w:divBdr>
    </w:div>
    <w:div w:id="181018924">
      <w:bodyDiv w:val="1"/>
      <w:marLeft w:val="0"/>
      <w:marRight w:val="0"/>
      <w:marTop w:val="0"/>
      <w:marBottom w:val="0"/>
      <w:divBdr>
        <w:top w:val="none" w:sz="0" w:space="0" w:color="auto"/>
        <w:left w:val="none" w:sz="0" w:space="0" w:color="auto"/>
        <w:bottom w:val="none" w:sz="0" w:space="0" w:color="auto"/>
        <w:right w:val="none" w:sz="0" w:space="0" w:color="auto"/>
      </w:divBdr>
    </w:div>
    <w:div w:id="396322057">
      <w:bodyDiv w:val="1"/>
      <w:marLeft w:val="0"/>
      <w:marRight w:val="0"/>
      <w:marTop w:val="0"/>
      <w:marBottom w:val="0"/>
      <w:divBdr>
        <w:top w:val="none" w:sz="0" w:space="0" w:color="auto"/>
        <w:left w:val="none" w:sz="0" w:space="0" w:color="auto"/>
        <w:bottom w:val="none" w:sz="0" w:space="0" w:color="auto"/>
        <w:right w:val="none" w:sz="0" w:space="0" w:color="auto"/>
      </w:divBdr>
    </w:div>
    <w:div w:id="411584160">
      <w:bodyDiv w:val="1"/>
      <w:marLeft w:val="0"/>
      <w:marRight w:val="0"/>
      <w:marTop w:val="0"/>
      <w:marBottom w:val="0"/>
      <w:divBdr>
        <w:top w:val="none" w:sz="0" w:space="0" w:color="auto"/>
        <w:left w:val="none" w:sz="0" w:space="0" w:color="auto"/>
        <w:bottom w:val="none" w:sz="0" w:space="0" w:color="auto"/>
        <w:right w:val="none" w:sz="0" w:space="0" w:color="auto"/>
      </w:divBdr>
    </w:div>
    <w:div w:id="523714052">
      <w:bodyDiv w:val="1"/>
      <w:marLeft w:val="0"/>
      <w:marRight w:val="0"/>
      <w:marTop w:val="0"/>
      <w:marBottom w:val="0"/>
      <w:divBdr>
        <w:top w:val="none" w:sz="0" w:space="0" w:color="auto"/>
        <w:left w:val="none" w:sz="0" w:space="0" w:color="auto"/>
        <w:bottom w:val="none" w:sz="0" w:space="0" w:color="auto"/>
        <w:right w:val="none" w:sz="0" w:space="0" w:color="auto"/>
      </w:divBdr>
    </w:div>
    <w:div w:id="697924208">
      <w:bodyDiv w:val="1"/>
      <w:marLeft w:val="0"/>
      <w:marRight w:val="0"/>
      <w:marTop w:val="0"/>
      <w:marBottom w:val="0"/>
      <w:divBdr>
        <w:top w:val="none" w:sz="0" w:space="0" w:color="auto"/>
        <w:left w:val="none" w:sz="0" w:space="0" w:color="auto"/>
        <w:bottom w:val="none" w:sz="0" w:space="0" w:color="auto"/>
        <w:right w:val="none" w:sz="0" w:space="0" w:color="auto"/>
      </w:divBdr>
    </w:div>
    <w:div w:id="700012065">
      <w:bodyDiv w:val="1"/>
      <w:marLeft w:val="0"/>
      <w:marRight w:val="0"/>
      <w:marTop w:val="0"/>
      <w:marBottom w:val="0"/>
      <w:divBdr>
        <w:top w:val="none" w:sz="0" w:space="0" w:color="auto"/>
        <w:left w:val="none" w:sz="0" w:space="0" w:color="auto"/>
        <w:bottom w:val="none" w:sz="0" w:space="0" w:color="auto"/>
        <w:right w:val="none" w:sz="0" w:space="0" w:color="auto"/>
      </w:divBdr>
    </w:div>
    <w:div w:id="868756774">
      <w:bodyDiv w:val="1"/>
      <w:marLeft w:val="0"/>
      <w:marRight w:val="0"/>
      <w:marTop w:val="0"/>
      <w:marBottom w:val="0"/>
      <w:divBdr>
        <w:top w:val="none" w:sz="0" w:space="0" w:color="auto"/>
        <w:left w:val="none" w:sz="0" w:space="0" w:color="auto"/>
        <w:bottom w:val="none" w:sz="0" w:space="0" w:color="auto"/>
        <w:right w:val="none" w:sz="0" w:space="0" w:color="auto"/>
      </w:divBdr>
    </w:div>
    <w:div w:id="1411808132">
      <w:bodyDiv w:val="1"/>
      <w:marLeft w:val="0"/>
      <w:marRight w:val="0"/>
      <w:marTop w:val="0"/>
      <w:marBottom w:val="0"/>
      <w:divBdr>
        <w:top w:val="none" w:sz="0" w:space="0" w:color="auto"/>
        <w:left w:val="none" w:sz="0" w:space="0" w:color="auto"/>
        <w:bottom w:val="none" w:sz="0" w:space="0" w:color="auto"/>
        <w:right w:val="none" w:sz="0" w:space="0" w:color="auto"/>
      </w:divBdr>
    </w:div>
    <w:div w:id="1472363770">
      <w:bodyDiv w:val="1"/>
      <w:marLeft w:val="0"/>
      <w:marRight w:val="0"/>
      <w:marTop w:val="0"/>
      <w:marBottom w:val="0"/>
      <w:divBdr>
        <w:top w:val="none" w:sz="0" w:space="0" w:color="auto"/>
        <w:left w:val="none" w:sz="0" w:space="0" w:color="auto"/>
        <w:bottom w:val="none" w:sz="0" w:space="0" w:color="auto"/>
        <w:right w:val="none" w:sz="0" w:space="0" w:color="auto"/>
      </w:divBdr>
    </w:div>
    <w:div w:id="19522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ejn.gov.si/" TargetMode="External"/><Relationship Id="rId18" Type="http://schemas.openxmlformats.org/officeDocument/2006/relationships/hyperlink" Target="https://ejn.gov.s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ejn.gov.si" TargetMode="Externa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s://ejn.gov.s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image" Target="media/image1.wm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82024\Desktop\predloga%20navodil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6411-1875-46C5-AD78-064F15DE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navodila</Template>
  <TotalTime>3</TotalTime>
  <Pages>23</Pages>
  <Words>9836</Words>
  <Characters>56069</Characters>
  <Application>Microsoft Office Word</Application>
  <DocSecurity>0</DocSecurity>
  <Lines>467</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jaslgjlk</vt:lpstr>
      <vt:lpstr>“ jaslgjlk</vt:lpstr>
    </vt:vector>
  </TitlesOfParts>
  <Company>MFRS</Company>
  <LinksUpToDate>false</LinksUpToDate>
  <CharactersWithSpaces>65774</CharactersWithSpaces>
  <SharedDoc>false</SharedDoc>
  <HLinks>
    <vt:vector size="306" baseType="variant">
      <vt:variant>
        <vt:i4>8192041</vt:i4>
      </vt:variant>
      <vt:variant>
        <vt:i4>615</vt:i4>
      </vt:variant>
      <vt:variant>
        <vt:i4>0</vt:i4>
      </vt:variant>
      <vt:variant>
        <vt:i4>5</vt:i4>
      </vt:variant>
      <vt:variant>
        <vt:lpwstr>https://ejn.gov.si/</vt:lpwstr>
      </vt:variant>
      <vt:variant>
        <vt:lpwstr/>
      </vt:variant>
      <vt:variant>
        <vt:i4>8192041</vt:i4>
      </vt:variant>
      <vt:variant>
        <vt:i4>612</vt:i4>
      </vt:variant>
      <vt:variant>
        <vt:i4>0</vt:i4>
      </vt:variant>
      <vt:variant>
        <vt:i4>5</vt:i4>
      </vt:variant>
      <vt:variant>
        <vt:lpwstr>https://ejn.gov.si/</vt:lpwstr>
      </vt:variant>
      <vt:variant>
        <vt:lpwstr/>
      </vt:variant>
      <vt:variant>
        <vt:i4>4456557</vt:i4>
      </vt:variant>
      <vt:variant>
        <vt:i4>531</vt:i4>
      </vt:variant>
      <vt:variant>
        <vt:i4>0</vt:i4>
      </vt:variant>
      <vt:variant>
        <vt:i4>5</vt:i4>
      </vt:variant>
      <vt:variant>
        <vt:lpwstr>http://www.enarocanje.si/_ESPD/</vt:lpwstr>
      </vt:variant>
      <vt:variant>
        <vt:lpwstr/>
      </vt:variant>
      <vt:variant>
        <vt:i4>8192041</vt:i4>
      </vt:variant>
      <vt:variant>
        <vt:i4>330</vt:i4>
      </vt:variant>
      <vt:variant>
        <vt:i4>0</vt:i4>
      </vt:variant>
      <vt:variant>
        <vt:i4>5</vt:i4>
      </vt:variant>
      <vt:variant>
        <vt:lpwstr>https://ejn.gov.si/</vt:lpwstr>
      </vt:variant>
      <vt:variant>
        <vt:lpwstr/>
      </vt:variant>
      <vt:variant>
        <vt:i4>8192041</vt:i4>
      </vt:variant>
      <vt:variant>
        <vt:i4>315</vt:i4>
      </vt:variant>
      <vt:variant>
        <vt:i4>0</vt:i4>
      </vt:variant>
      <vt:variant>
        <vt:i4>5</vt:i4>
      </vt:variant>
      <vt:variant>
        <vt:lpwstr>https://ejn.gov.si/</vt:lpwstr>
      </vt:variant>
      <vt:variant>
        <vt:lpwstr/>
      </vt:variant>
      <vt:variant>
        <vt:i4>8192041</vt:i4>
      </vt:variant>
      <vt:variant>
        <vt:i4>312</vt:i4>
      </vt:variant>
      <vt:variant>
        <vt:i4>0</vt:i4>
      </vt:variant>
      <vt:variant>
        <vt:i4>5</vt:i4>
      </vt:variant>
      <vt:variant>
        <vt:lpwstr>https://ejn.gov.si/</vt:lpwstr>
      </vt:variant>
      <vt:variant>
        <vt:lpwstr/>
      </vt:variant>
      <vt:variant>
        <vt:i4>8192041</vt:i4>
      </vt:variant>
      <vt:variant>
        <vt:i4>309</vt:i4>
      </vt:variant>
      <vt:variant>
        <vt:i4>0</vt:i4>
      </vt:variant>
      <vt:variant>
        <vt:i4>5</vt:i4>
      </vt:variant>
      <vt:variant>
        <vt:lpwstr>https://ejn.gov.si/</vt:lpwstr>
      </vt:variant>
      <vt:variant>
        <vt:lpwstr/>
      </vt:variant>
      <vt:variant>
        <vt:i4>8192041</vt:i4>
      </vt:variant>
      <vt:variant>
        <vt:i4>306</vt:i4>
      </vt:variant>
      <vt:variant>
        <vt:i4>0</vt:i4>
      </vt:variant>
      <vt:variant>
        <vt:i4>5</vt:i4>
      </vt:variant>
      <vt:variant>
        <vt:lpwstr>https://ejn.gov.si/</vt:lpwstr>
      </vt:variant>
      <vt:variant>
        <vt:lpwstr/>
      </vt:variant>
      <vt:variant>
        <vt:i4>1048629</vt:i4>
      </vt:variant>
      <vt:variant>
        <vt:i4>248</vt:i4>
      </vt:variant>
      <vt:variant>
        <vt:i4>0</vt:i4>
      </vt:variant>
      <vt:variant>
        <vt:i4>5</vt:i4>
      </vt:variant>
      <vt:variant>
        <vt:lpwstr/>
      </vt:variant>
      <vt:variant>
        <vt:lpwstr>_Toc509692039</vt:lpwstr>
      </vt:variant>
      <vt:variant>
        <vt:i4>1048629</vt:i4>
      </vt:variant>
      <vt:variant>
        <vt:i4>242</vt:i4>
      </vt:variant>
      <vt:variant>
        <vt:i4>0</vt:i4>
      </vt:variant>
      <vt:variant>
        <vt:i4>5</vt:i4>
      </vt:variant>
      <vt:variant>
        <vt:lpwstr/>
      </vt:variant>
      <vt:variant>
        <vt:lpwstr>_Toc509692038</vt:lpwstr>
      </vt:variant>
      <vt:variant>
        <vt:i4>1048629</vt:i4>
      </vt:variant>
      <vt:variant>
        <vt:i4>236</vt:i4>
      </vt:variant>
      <vt:variant>
        <vt:i4>0</vt:i4>
      </vt:variant>
      <vt:variant>
        <vt:i4>5</vt:i4>
      </vt:variant>
      <vt:variant>
        <vt:lpwstr/>
      </vt:variant>
      <vt:variant>
        <vt:lpwstr>_Toc509692037</vt:lpwstr>
      </vt:variant>
      <vt:variant>
        <vt:i4>1048629</vt:i4>
      </vt:variant>
      <vt:variant>
        <vt:i4>230</vt:i4>
      </vt:variant>
      <vt:variant>
        <vt:i4>0</vt:i4>
      </vt:variant>
      <vt:variant>
        <vt:i4>5</vt:i4>
      </vt:variant>
      <vt:variant>
        <vt:lpwstr/>
      </vt:variant>
      <vt:variant>
        <vt:lpwstr>_Toc509692036</vt:lpwstr>
      </vt:variant>
      <vt:variant>
        <vt:i4>1048629</vt:i4>
      </vt:variant>
      <vt:variant>
        <vt:i4>224</vt:i4>
      </vt:variant>
      <vt:variant>
        <vt:i4>0</vt:i4>
      </vt:variant>
      <vt:variant>
        <vt:i4>5</vt:i4>
      </vt:variant>
      <vt:variant>
        <vt:lpwstr/>
      </vt:variant>
      <vt:variant>
        <vt:lpwstr>_Toc509692035</vt:lpwstr>
      </vt:variant>
      <vt:variant>
        <vt:i4>1048629</vt:i4>
      </vt:variant>
      <vt:variant>
        <vt:i4>218</vt:i4>
      </vt:variant>
      <vt:variant>
        <vt:i4>0</vt:i4>
      </vt:variant>
      <vt:variant>
        <vt:i4>5</vt:i4>
      </vt:variant>
      <vt:variant>
        <vt:lpwstr/>
      </vt:variant>
      <vt:variant>
        <vt:lpwstr>_Toc509692034</vt:lpwstr>
      </vt:variant>
      <vt:variant>
        <vt:i4>1048629</vt:i4>
      </vt:variant>
      <vt:variant>
        <vt:i4>212</vt:i4>
      </vt:variant>
      <vt:variant>
        <vt:i4>0</vt:i4>
      </vt:variant>
      <vt:variant>
        <vt:i4>5</vt:i4>
      </vt:variant>
      <vt:variant>
        <vt:lpwstr/>
      </vt:variant>
      <vt:variant>
        <vt:lpwstr>_Toc509692033</vt:lpwstr>
      </vt:variant>
      <vt:variant>
        <vt:i4>1048629</vt:i4>
      </vt:variant>
      <vt:variant>
        <vt:i4>206</vt:i4>
      </vt:variant>
      <vt:variant>
        <vt:i4>0</vt:i4>
      </vt:variant>
      <vt:variant>
        <vt:i4>5</vt:i4>
      </vt:variant>
      <vt:variant>
        <vt:lpwstr/>
      </vt:variant>
      <vt:variant>
        <vt:lpwstr>_Toc509692032</vt:lpwstr>
      </vt:variant>
      <vt:variant>
        <vt:i4>1048629</vt:i4>
      </vt:variant>
      <vt:variant>
        <vt:i4>200</vt:i4>
      </vt:variant>
      <vt:variant>
        <vt:i4>0</vt:i4>
      </vt:variant>
      <vt:variant>
        <vt:i4>5</vt:i4>
      </vt:variant>
      <vt:variant>
        <vt:lpwstr/>
      </vt:variant>
      <vt:variant>
        <vt:lpwstr>_Toc509692031</vt:lpwstr>
      </vt:variant>
      <vt:variant>
        <vt:i4>1048629</vt:i4>
      </vt:variant>
      <vt:variant>
        <vt:i4>194</vt:i4>
      </vt:variant>
      <vt:variant>
        <vt:i4>0</vt:i4>
      </vt:variant>
      <vt:variant>
        <vt:i4>5</vt:i4>
      </vt:variant>
      <vt:variant>
        <vt:lpwstr/>
      </vt:variant>
      <vt:variant>
        <vt:lpwstr>_Toc509692030</vt:lpwstr>
      </vt:variant>
      <vt:variant>
        <vt:i4>1114165</vt:i4>
      </vt:variant>
      <vt:variant>
        <vt:i4>188</vt:i4>
      </vt:variant>
      <vt:variant>
        <vt:i4>0</vt:i4>
      </vt:variant>
      <vt:variant>
        <vt:i4>5</vt:i4>
      </vt:variant>
      <vt:variant>
        <vt:lpwstr/>
      </vt:variant>
      <vt:variant>
        <vt:lpwstr>_Toc509692029</vt:lpwstr>
      </vt:variant>
      <vt:variant>
        <vt:i4>1114165</vt:i4>
      </vt:variant>
      <vt:variant>
        <vt:i4>182</vt:i4>
      </vt:variant>
      <vt:variant>
        <vt:i4>0</vt:i4>
      </vt:variant>
      <vt:variant>
        <vt:i4>5</vt:i4>
      </vt:variant>
      <vt:variant>
        <vt:lpwstr/>
      </vt:variant>
      <vt:variant>
        <vt:lpwstr>_Toc509692028</vt:lpwstr>
      </vt:variant>
      <vt:variant>
        <vt:i4>1114165</vt:i4>
      </vt:variant>
      <vt:variant>
        <vt:i4>176</vt:i4>
      </vt:variant>
      <vt:variant>
        <vt:i4>0</vt:i4>
      </vt:variant>
      <vt:variant>
        <vt:i4>5</vt:i4>
      </vt:variant>
      <vt:variant>
        <vt:lpwstr/>
      </vt:variant>
      <vt:variant>
        <vt:lpwstr>_Toc509692027</vt:lpwstr>
      </vt:variant>
      <vt:variant>
        <vt:i4>1114165</vt:i4>
      </vt:variant>
      <vt:variant>
        <vt:i4>170</vt:i4>
      </vt:variant>
      <vt:variant>
        <vt:i4>0</vt:i4>
      </vt:variant>
      <vt:variant>
        <vt:i4>5</vt:i4>
      </vt:variant>
      <vt:variant>
        <vt:lpwstr/>
      </vt:variant>
      <vt:variant>
        <vt:lpwstr>_Toc509692024</vt:lpwstr>
      </vt:variant>
      <vt:variant>
        <vt:i4>1114165</vt:i4>
      </vt:variant>
      <vt:variant>
        <vt:i4>164</vt:i4>
      </vt:variant>
      <vt:variant>
        <vt:i4>0</vt:i4>
      </vt:variant>
      <vt:variant>
        <vt:i4>5</vt:i4>
      </vt:variant>
      <vt:variant>
        <vt:lpwstr/>
      </vt:variant>
      <vt:variant>
        <vt:lpwstr>_Toc509692023</vt:lpwstr>
      </vt:variant>
      <vt:variant>
        <vt:i4>1114165</vt:i4>
      </vt:variant>
      <vt:variant>
        <vt:i4>158</vt:i4>
      </vt:variant>
      <vt:variant>
        <vt:i4>0</vt:i4>
      </vt:variant>
      <vt:variant>
        <vt:i4>5</vt:i4>
      </vt:variant>
      <vt:variant>
        <vt:lpwstr/>
      </vt:variant>
      <vt:variant>
        <vt:lpwstr>_Toc509692022</vt:lpwstr>
      </vt:variant>
      <vt:variant>
        <vt:i4>1114165</vt:i4>
      </vt:variant>
      <vt:variant>
        <vt:i4>152</vt:i4>
      </vt:variant>
      <vt:variant>
        <vt:i4>0</vt:i4>
      </vt:variant>
      <vt:variant>
        <vt:i4>5</vt:i4>
      </vt:variant>
      <vt:variant>
        <vt:lpwstr/>
      </vt:variant>
      <vt:variant>
        <vt:lpwstr>_Toc509692021</vt:lpwstr>
      </vt:variant>
      <vt:variant>
        <vt:i4>1179701</vt:i4>
      </vt:variant>
      <vt:variant>
        <vt:i4>146</vt:i4>
      </vt:variant>
      <vt:variant>
        <vt:i4>0</vt:i4>
      </vt:variant>
      <vt:variant>
        <vt:i4>5</vt:i4>
      </vt:variant>
      <vt:variant>
        <vt:lpwstr/>
      </vt:variant>
      <vt:variant>
        <vt:lpwstr>_Toc509692019</vt:lpwstr>
      </vt:variant>
      <vt:variant>
        <vt:i4>1179701</vt:i4>
      </vt:variant>
      <vt:variant>
        <vt:i4>140</vt:i4>
      </vt:variant>
      <vt:variant>
        <vt:i4>0</vt:i4>
      </vt:variant>
      <vt:variant>
        <vt:i4>5</vt:i4>
      </vt:variant>
      <vt:variant>
        <vt:lpwstr/>
      </vt:variant>
      <vt:variant>
        <vt:lpwstr>_Toc509692018</vt:lpwstr>
      </vt:variant>
      <vt:variant>
        <vt:i4>1179701</vt:i4>
      </vt:variant>
      <vt:variant>
        <vt:i4>134</vt:i4>
      </vt:variant>
      <vt:variant>
        <vt:i4>0</vt:i4>
      </vt:variant>
      <vt:variant>
        <vt:i4>5</vt:i4>
      </vt:variant>
      <vt:variant>
        <vt:lpwstr/>
      </vt:variant>
      <vt:variant>
        <vt:lpwstr>_Toc509692017</vt:lpwstr>
      </vt:variant>
      <vt:variant>
        <vt:i4>1179701</vt:i4>
      </vt:variant>
      <vt:variant>
        <vt:i4>128</vt:i4>
      </vt:variant>
      <vt:variant>
        <vt:i4>0</vt:i4>
      </vt:variant>
      <vt:variant>
        <vt:i4>5</vt:i4>
      </vt:variant>
      <vt:variant>
        <vt:lpwstr/>
      </vt:variant>
      <vt:variant>
        <vt:lpwstr>_Toc509692016</vt:lpwstr>
      </vt:variant>
      <vt:variant>
        <vt:i4>1179701</vt:i4>
      </vt:variant>
      <vt:variant>
        <vt:i4>122</vt:i4>
      </vt:variant>
      <vt:variant>
        <vt:i4>0</vt:i4>
      </vt:variant>
      <vt:variant>
        <vt:i4>5</vt:i4>
      </vt:variant>
      <vt:variant>
        <vt:lpwstr/>
      </vt:variant>
      <vt:variant>
        <vt:lpwstr>_Toc509692015</vt:lpwstr>
      </vt:variant>
      <vt:variant>
        <vt:i4>1179701</vt:i4>
      </vt:variant>
      <vt:variant>
        <vt:i4>116</vt:i4>
      </vt:variant>
      <vt:variant>
        <vt:i4>0</vt:i4>
      </vt:variant>
      <vt:variant>
        <vt:i4>5</vt:i4>
      </vt:variant>
      <vt:variant>
        <vt:lpwstr/>
      </vt:variant>
      <vt:variant>
        <vt:lpwstr>_Toc509692014</vt:lpwstr>
      </vt:variant>
      <vt:variant>
        <vt:i4>1179701</vt:i4>
      </vt:variant>
      <vt:variant>
        <vt:i4>110</vt:i4>
      </vt:variant>
      <vt:variant>
        <vt:i4>0</vt:i4>
      </vt:variant>
      <vt:variant>
        <vt:i4>5</vt:i4>
      </vt:variant>
      <vt:variant>
        <vt:lpwstr/>
      </vt:variant>
      <vt:variant>
        <vt:lpwstr>_Toc509692013</vt:lpwstr>
      </vt:variant>
      <vt:variant>
        <vt:i4>1179701</vt:i4>
      </vt:variant>
      <vt:variant>
        <vt:i4>104</vt:i4>
      </vt:variant>
      <vt:variant>
        <vt:i4>0</vt:i4>
      </vt:variant>
      <vt:variant>
        <vt:i4>5</vt:i4>
      </vt:variant>
      <vt:variant>
        <vt:lpwstr/>
      </vt:variant>
      <vt:variant>
        <vt:lpwstr>_Toc509692012</vt:lpwstr>
      </vt:variant>
      <vt:variant>
        <vt:i4>1179701</vt:i4>
      </vt:variant>
      <vt:variant>
        <vt:i4>98</vt:i4>
      </vt:variant>
      <vt:variant>
        <vt:i4>0</vt:i4>
      </vt:variant>
      <vt:variant>
        <vt:i4>5</vt:i4>
      </vt:variant>
      <vt:variant>
        <vt:lpwstr/>
      </vt:variant>
      <vt:variant>
        <vt:lpwstr>_Toc509692011</vt:lpwstr>
      </vt:variant>
      <vt:variant>
        <vt:i4>1179701</vt:i4>
      </vt:variant>
      <vt:variant>
        <vt:i4>92</vt:i4>
      </vt:variant>
      <vt:variant>
        <vt:i4>0</vt:i4>
      </vt:variant>
      <vt:variant>
        <vt:i4>5</vt:i4>
      </vt:variant>
      <vt:variant>
        <vt:lpwstr/>
      </vt:variant>
      <vt:variant>
        <vt:lpwstr>_Toc509692010</vt:lpwstr>
      </vt:variant>
      <vt:variant>
        <vt:i4>1245237</vt:i4>
      </vt:variant>
      <vt:variant>
        <vt:i4>86</vt:i4>
      </vt:variant>
      <vt:variant>
        <vt:i4>0</vt:i4>
      </vt:variant>
      <vt:variant>
        <vt:i4>5</vt:i4>
      </vt:variant>
      <vt:variant>
        <vt:lpwstr/>
      </vt:variant>
      <vt:variant>
        <vt:lpwstr>_Toc509692009</vt:lpwstr>
      </vt:variant>
      <vt:variant>
        <vt:i4>1245237</vt:i4>
      </vt:variant>
      <vt:variant>
        <vt:i4>80</vt:i4>
      </vt:variant>
      <vt:variant>
        <vt:i4>0</vt:i4>
      </vt:variant>
      <vt:variant>
        <vt:i4>5</vt:i4>
      </vt:variant>
      <vt:variant>
        <vt:lpwstr/>
      </vt:variant>
      <vt:variant>
        <vt:lpwstr>_Toc509692008</vt:lpwstr>
      </vt:variant>
      <vt:variant>
        <vt:i4>1245237</vt:i4>
      </vt:variant>
      <vt:variant>
        <vt:i4>74</vt:i4>
      </vt:variant>
      <vt:variant>
        <vt:i4>0</vt:i4>
      </vt:variant>
      <vt:variant>
        <vt:i4>5</vt:i4>
      </vt:variant>
      <vt:variant>
        <vt:lpwstr/>
      </vt:variant>
      <vt:variant>
        <vt:lpwstr>_Toc509692007</vt:lpwstr>
      </vt:variant>
      <vt:variant>
        <vt:i4>1245237</vt:i4>
      </vt:variant>
      <vt:variant>
        <vt:i4>68</vt:i4>
      </vt:variant>
      <vt:variant>
        <vt:i4>0</vt:i4>
      </vt:variant>
      <vt:variant>
        <vt:i4>5</vt:i4>
      </vt:variant>
      <vt:variant>
        <vt:lpwstr/>
      </vt:variant>
      <vt:variant>
        <vt:lpwstr>_Toc509692006</vt:lpwstr>
      </vt:variant>
      <vt:variant>
        <vt:i4>1245237</vt:i4>
      </vt:variant>
      <vt:variant>
        <vt:i4>62</vt:i4>
      </vt:variant>
      <vt:variant>
        <vt:i4>0</vt:i4>
      </vt:variant>
      <vt:variant>
        <vt:i4>5</vt:i4>
      </vt:variant>
      <vt:variant>
        <vt:lpwstr/>
      </vt:variant>
      <vt:variant>
        <vt:lpwstr>_Toc509692005</vt:lpwstr>
      </vt:variant>
      <vt:variant>
        <vt:i4>1245237</vt:i4>
      </vt:variant>
      <vt:variant>
        <vt:i4>56</vt:i4>
      </vt:variant>
      <vt:variant>
        <vt:i4>0</vt:i4>
      </vt:variant>
      <vt:variant>
        <vt:i4>5</vt:i4>
      </vt:variant>
      <vt:variant>
        <vt:lpwstr/>
      </vt:variant>
      <vt:variant>
        <vt:lpwstr>_Toc509692004</vt:lpwstr>
      </vt:variant>
      <vt:variant>
        <vt:i4>1245237</vt:i4>
      </vt:variant>
      <vt:variant>
        <vt:i4>50</vt:i4>
      </vt:variant>
      <vt:variant>
        <vt:i4>0</vt:i4>
      </vt:variant>
      <vt:variant>
        <vt:i4>5</vt:i4>
      </vt:variant>
      <vt:variant>
        <vt:lpwstr/>
      </vt:variant>
      <vt:variant>
        <vt:lpwstr>_Toc509692003</vt:lpwstr>
      </vt:variant>
      <vt:variant>
        <vt:i4>1245237</vt:i4>
      </vt:variant>
      <vt:variant>
        <vt:i4>44</vt:i4>
      </vt:variant>
      <vt:variant>
        <vt:i4>0</vt:i4>
      </vt:variant>
      <vt:variant>
        <vt:i4>5</vt:i4>
      </vt:variant>
      <vt:variant>
        <vt:lpwstr/>
      </vt:variant>
      <vt:variant>
        <vt:lpwstr>_Toc509692002</vt:lpwstr>
      </vt:variant>
      <vt:variant>
        <vt:i4>1245237</vt:i4>
      </vt:variant>
      <vt:variant>
        <vt:i4>38</vt:i4>
      </vt:variant>
      <vt:variant>
        <vt:i4>0</vt:i4>
      </vt:variant>
      <vt:variant>
        <vt:i4>5</vt:i4>
      </vt:variant>
      <vt:variant>
        <vt:lpwstr/>
      </vt:variant>
      <vt:variant>
        <vt:lpwstr>_Toc509692001</vt:lpwstr>
      </vt:variant>
      <vt:variant>
        <vt:i4>1572924</vt:i4>
      </vt:variant>
      <vt:variant>
        <vt:i4>32</vt:i4>
      </vt:variant>
      <vt:variant>
        <vt:i4>0</vt:i4>
      </vt:variant>
      <vt:variant>
        <vt:i4>5</vt:i4>
      </vt:variant>
      <vt:variant>
        <vt:lpwstr/>
      </vt:variant>
      <vt:variant>
        <vt:lpwstr>_Toc509691984</vt:lpwstr>
      </vt:variant>
      <vt:variant>
        <vt:i4>1572924</vt:i4>
      </vt:variant>
      <vt:variant>
        <vt:i4>26</vt:i4>
      </vt:variant>
      <vt:variant>
        <vt:i4>0</vt:i4>
      </vt:variant>
      <vt:variant>
        <vt:i4>5</vt:i4>
      </vt:variant>
      <vt:variant>
        <vt:lpwstr/>
      </vt:variant>
      <vt:variant>
        <vt:lpwstr>_Toc509691983</vt:lpwstr>
      </vt:variant>
      <vt:variant>
        <vt:i4>1572924</vt:i4>
      </vt:variant>
      <vt:variant>
        <vt:i4>20</vt:i4>
      </vt:variant>
      <vt:variant>
        <vt:i4>0</vt:i4>
      </vt:variant>
      <vt:variant>
        <vt:i4>5</vt:i4>
      </vt:variant>
      <vt:variant>
        <vt:lpwstr/>
      </vt:variant>
      <vt:variant>
        <vt:lpwstr>_Toc509691982</vt:lpwstr>
      </vt:variant>
      <vt:variant>
        <vt:i4>1572924</vt:i4>
      </vt:variant>
      <vt:variant>
        <vt:i4>14</vt:i4>
      </vt:variant>
      <vt:variant>
        <vt:i4>0</vt:i4>
      </vt:variant>
      <vt:variant>
        <vt:i4>5</vt:i4>
      </vt:variant>
      <vt:variant>
        <vt:lpwstr/>
      </vt:variant>
      <vt:variant>
        <vt:lpwstr>_Toc509691981</vt:lpwstr>
      </vt:variant>
      <vt:variant>
        <vt:i4>1572924</vt:i4>
      </vt:variant>
      <vt:variant>
        <vt:i4>8</vt:i4>
      </vt:variant>
      <vt:variant>
        <vt:i4>0</vt:i4>
      </vt:variant>
      <vt:variant>
        <vt:i4>5</vt:i4>
      </vt:variant>
      <vt:variant>
        <vt:lpwstr/>
      </vt:variant>
      <vt:variant>
        <vt:lpwstr>_Toc509691980</vt:lpwstr>
      </vt:variant>
      <vt:variant>
        <vt:i4>8192041</vt:i4>
      </vt:variant>
      <vt:variant>
        <vt:i4>3</vt:i4>
      </vt:variant>
      <vt:variant>
        <vt:i4>0</vt:i4>
      </vt:variant>
      <vt:variant>
        <vt:i4>5</vt:i4>
      </vt:variant>
      <vt:variant>
        <vt:lpwstr>https://ejn.gov.si/</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jaslgjlk</dc:title>
  <dc:subject/>
  <dc:creator>Administrator</dc:creator>
  <cp:keywords/>
  <cp:lastModifiedBy>Ajda Kostanjšek</cp:lastModifiedBy>
  <cp:revision>4</cp:revision>
  <cp:lastPrinted>2016-10-19T07:09:00Z</cp:lastPrinted>
  <dcterms:created xsi:type="dcterms:W3CDTF">2021-12-14T12:40:00Z</dcterms:created>
  <dcterms:modified xsi:type="dcterms:W3CDTF">2021-12-14T14:06:00Z</dcterms:modified>
</cp:coreProperties>
</file>