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ECA2" w14:textId="77777777" w:rsidR="007F37E5" w:rsidRPr="00F851AB" w:rsidRDefault="007F37E5" w:rsidP="007F37E5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Vzorec finančnega</w:t>
      </w:r>
      <w:r w:rsidRPr="00F851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zavarovanja</w:t>
      </w:r>
      <w:r w:rsidRPr="00F851AB">
        <w:rPr>
          <w:rFonts w:ascii="Arial" w:hAnsi="Arial" w:cs="Arial"/>
          <w:b/>
          <w:sz w:val="20"/>
          <w:szCs w:val="20"/>
        </w:rPr>
        <w:t xml:space="preserve"> za odpravo napak v garancijskem roku </w:t>
      </w:r>
    </w:p>
    <w:p w14:paraId="2991B8BE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566914C2" w14:textId="77777777" w:rsidR="00992B7A" w:rsidRPr="00CB7EE2" w:rsidRDefault="00992B7A" w:rsidP="00D4087F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14:paraId="184E381C" w14:textId="77777777" w:rsidR="00992B7A" w:rsidRPr="00CB7EE2" w:rsidRDefault="00992B7A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0BCB57A7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(vpiše se upravičenca tj. naročnika javnega naročila)</w:t>
      </w:r>
    </w:p>
    <w:p w14:paraId="12EE4E1B" w14:textId="77777777" w:rsidR="00D4087F" w:rsidRPr="00CB7EE2" w:rsidRDefault="00D4087F" w:rsidP="00D4087F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5B370A45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6991D633" w14:textId="77777777" w:rsidR="00992B7A" w:rsidRPr="00CB7EE2" w:rsidRDefault="00D4087F" w:rsidP="00992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VRSTA ZAVAROVANJA: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vrsta zavarovanja: kavcijsko zavarovanje/</w:t>
      </w:r>
      <w:r w:rsidR="009553CE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garancija)</w:t>
      </w:r>
    </w:p>
    <w:p w14:paraId="1AD35A44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393AA038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številka zavarovanja)</w:t>
      </w:r>
    </w:p>
    <w:p w14:paraId="1921630E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30E1DA57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in naslov </w:t>
      </w:r>
      <w:r w:rsidR="00CB7EE2" w:rsidRPr="00CB7EE2">
        <w:rPr>
          <w:rFonts w:ascii="Arial" w:hAnsi="Arial" w:cs="Arial"/>
          <w:i/>
          <w:sz w:val="20"/>
          <w:szCs w:val="20"/>
        </w:rPr>
        <w:t>zavarovalnice/</w:t>
      </w:r>
      <w:r w:rsidRPr="00CB7EE2">
        <w:rPr>
          <w:rFonts w:ascii="Arial" w:hAnsi="Arial" w:cs="Arial"/>
          <w:i/>
          <w:sz w:val="20"/>
          <w:szCs w:val="20"/>
        </w:rPr>
        <w:t>banke</w:t>
      </w:r>
      <w:r w:rsidR="00CB7EE2" w:rsidRPr="00CB7EE2">
        <w:rPr>
          <w:rFonts w:ascii="Arial" w:hAnsi="Arial" w:cs="Arial"/>
          <w:i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v kraju izdaje)</w:t>
      </w:r>
    </w:p>
    <w:p w14:paraId="638215AB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108627B3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NAROČNIK: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ime in naslov naročnika zavarovanja, tj. v postopku javnega naročanja izbranega ponudnika)</w:t>
      </w:r>
    </w:p>
    <w:p w14:paraId="05ADCB0F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7753A76F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(vpiše se naročnika javnega naročila)</w:t>
      </w:r>
    </w:p>
    <w:p w14:paraId="5F4B34E0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63385069" w14:textId="77777777" w:rsidR="00D4087F" w:rsidRPr="00CB7EE2" w:rsidRDefault="00D4087F" w:rsidP="00D4087F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Pr="00CB7EE2">
        <w:rPr>
          <w:rFonts w:ascii="Arial" w:hAnsi="Arial" w:cs="Arial"/>
          <w:sz w:val="20"/>
          <w:szCs w:val="20"/>
        </w:rPr>
        <w:t xml:space="preserve">obveznost naročnika </w:t>
      </w:r>
      <w:r w:rsidR="004C22E0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za odpravo napak v garancijskem roku, ki izhaja iz</w:t>
      </w:r>
      <w:r w:rsidRPr="00CB7EE2">
        <w:rPr>
          <w:rFonts w:ascii="Arial" w:hAnsi="Arial" w:cs="Arial"/>
          <w:b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 xml:space="preserve">pogodbe št.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="00643F88" w:rsidRPr="00CB7EE2">
        <w:rPr>
          <w:rFonts w:ascii="Arial" w:hAnsi="Arial" w:cs="Arial"/>
          <w:sz w:val="20"/>
          <w:szCs w:val="20"/>
        </w:rPr>
        <w:t xml:space="preserve"> z dne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643F88" w:rsidRPr="00CB7EE2">
        <w:rPr>
          <w:rFonts w:ascii="Arial" w:hAnsi="Arial" w:cs="Arial"/>
          <w:i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</w:t>
      </w:r>
      <w:r w:rsidR="00643F88" w:rsidRPr="00CB7EE2">
        <w:rPr>
          <w:rFonts w:ascii="Arial" w:hAnsi="Arial" w:cs="Arial"/>
          <w:i/>
          <w:sz w:val="20"/>
          <w:szCs w:val="20"/>
        </w:rPr>
        <w:t>številko in datum pogodbe</w:t>
      </w:r>
      <w:r w:rsidRPr="00CB7EE2">
        <w:rPr>
          <w:rFonts w:ascii="Arial" w:hAnsi="Arial" w:cs="Arial"/>
          <w:i/>
          <w:sz w:val="20"/>
          <w:szCs w:val="20"/>
        </w:rPr>
        <w:t xml:space="preserve"> o izvedbi javnega naročila, sklenjene na podlagi postopka z oznako XXXXXX) </w:t>
      </w:r>
      <w:r w:rsidRPr="00CB7EE2">
        <w:rPr>
          <w:rFonts w:ascii="Arial" w:hAnsi="Arial" w:cs="Arial"/>
          <w:sz w:val="20"/>
          <w:szCs w:val="20"/>
        </w:rPr>
        <w:t>za</w:t>
      </w:r>
      <w:r w:rsidRPr="00CB7EE2">
        <w:rPr>
          <w:rFonts w:ascii="Arial" w:hAnsi="Arial" w:cs="Arial"/>
          <w:i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643F88" w:rsidRPr="00CB7EE2">
        <w:rPr>
          <w:rFonts w:ascii="Arial" w:hAnsi="Arial" w:cs="Arial"/>
          <w:i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predmet javnega naročila)</w:t>
      </w:r>
    </w:p>
    <w:p w14:paraId="0271C096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60F5F84E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najvišji znesek s številko in besedo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ter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5743C2EB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5D99A881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(nobena/navede se listina – npr. primopredajni/prevzemni zapisnik, zaključni obračun)</w:t>
      </w:r>
    </w:p>
    <w:p w14:paraId="6AE255B8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07FF7386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6DFFA2EF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031AA111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2FA1AE91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68B2BCA7" w14:textId="77777777" w:rsidR="00D4087F" w:rsidRPr="00CB7EE2" w:rsidRDefault="00D4087F" w:rsidP="00D4087F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Pr="00CB7EE2">
        <w:rPr>
          <w:rFonts w:ascii="Arial" w:hAnsi="Arial" w:cs="Arial"/>
          <w:i/>
          <w:sz w:val="20"/>
          <w:szCs w:val="20"/>
        </w:rPr>
        <w:t>)</w:t>
      </w:r>
      <w:r w:rsidRPr="00CB7EE2">
        <w:rPr>
          <w:rFonts w:ascii="Arial" w:hAnsi="Arial" w:cs="Arial"/>
          <w:sz w:val="20"/>
          <w:szCs w:val="20"/>
        </w:rPr>
        <w:t xml:space="preserve"> 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papirnih listin lahko opravi v katerikoli podružnici garanta na območju Republike Slovenije.</w:t>
      </w:r>
    </w:p>
    <w:p w14:paraId="2BFC4A8E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08C4F50B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</w:t>
      </w:r>
      <w:r w:rsidR="00992B7A" w:rsidRPr="00CB7EE2">
        <w:rPr>
          <w:rFonts w:ascii="Arial" w:hAnsi="Arial" w:cs="Arial"/>
          <w:i/>
          <w:sz w:val="20"/>
          <w:szCs w:val="20"/>
        </w:rPr>
        <w:t>še se datum zapadlosti 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06F9571B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268F4B73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14:paraId="624E4DCC" w14:textId="77777777" w:rsidR="00D4087F" w:rsidRPr="00CB7EE2" w:rsidRDefault="00D4087F" w:rsidP="00D4087F">
      <w:pPr>
        <w:keepNext/>
        <w:jc w:val="both"/>
        <w:rPr>
          <w:rFonts w:ascii="Arial" w:hAnsi="Arial" w:cs="Arial"/>
          <w:sz w:val="20"/>
          <w:szCs w:val="20"/>
        </w:rPr>
      </w:pPr>
    </w:p>
    <w:p w14:paraId="710B6ED6" w14:textId="77777777" w:rsidR="00D4087F" w:rsidRPr="00CB7EE2" w:rsidRDefault="00D4087F" w:rsidP="00D4087F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s </w:t>
      </w:r>
      <w:r w:rsidR="00CB7EE2" w:rsidRPr="00CB7EE2">
        <w:rPr>
          <w:rFonts w:ascii="Arial" w:hAnsi="Arial" w:cs="Arial"/>
          <w:sz w:val="20"/>
          <w:szCs w:val="20"/>
        </w:rPr>
        <w:t xml:space="preserve">tem </w:t>
      </w:r>
      <w:r w:rsidRPr="00CB7EE2">
        <w:rPr>
          <w:rFonts w:ascii="Arial" w:hAnsi="Arial" w:cs="Arial"/>
          <w:sz w:val="20"/>
          <w:szCs w:val="20"/>
        </w:rPr>
        <w:t>zavarovanjem nepreklicno zavezujemo, da bomo upravičencu izplačali katerikoli z</w:t>
      </w:r>
      <w:r w:rsidR="00CB7EE2" w:rsidRPr="00CB7EE2">
        <w:rPr>
          <w:rFonts w:ascii="Arial" w:hAnsi="Arial" w:cs="Arial"/>
          <w:sz w:val="20"/>
          <w:szCs w:val="20"/>
        </w:rPr>
        <w:t xml:space="preserve">nesek do višine zneska </w:t>
      </w:r>
      <w:r w:rsidRPr="00CB7EE2">
        <w:rPr>
          <w:rFonts w:ascii="Arial" w:hAnsi="Arial" w:cs="Arial"/>
          <w:sz w:val="20"/>
          <w:szCs w:val="20"/>
        </w:rPr>
        <w:t>zavarovanja, ko upravičenec predloži ustrezno zahtevo za plačilo v zgoraj navedeni obliki predložitve, p</w:t>
      </w:r>
      <w:r w:rsidR="00CB7EE2" w:rsidRPr="00CB7EE2">
        <w:rPr>
          <w:rFonts w:ascii="Arial" w:hAnsi="Arial" w:cs="Arial"/>
          <w:sz w:val="20"/>
          <w:szCs w:val="20"/>
        </w:rPr>
        <w:t>odpisano s strani pooblaščenega(-ih) podpisnika</w:t>
      </w:r>
      <w:r w:rsidRPr="00CB7EE2">
        <w:rPr>
          <w:rFonts w:ascii="Arial" w:hAnsi="Arial" w:cs="Arial"/>
          <w:sz w:val="20"/>
          <w:szCs w:val="20"/>
        </w:rPr>
        <w:t>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po prejemu poziva za odpravo napak v pogodbenem roku ni izpolnil svojih obveznosti iz osnovnega posla.</w:t>
      </w:r>
    </w:p>
    <w:p w14:paraId="5EA7FEE0" w14:textId="77777777" w:rsidR="00D4087F" w:rsidRPr="00CB7EE2" w:rsidRDefault="00D4087F" w:rsidP="00D4087F">
      <w:pPr>
        <w:jc w:val="both"/>
        <w:rPr>
          <w:rFonts w:ascii="Arial" w:hAnsi="Arial" w:cs="Arial"/>
          <w:sz w:val="20"/>
          <w:szCs w:val="20"/>
        </w:rPr>
      </w:pPr>
    </w:p>
    <w:p w14:paraId="6DE9D062" w14:textId="77777777" w:rsidR="00D4087F" w:rsidRPr="00CB7EE2" w:rsidRDefault="00D4087F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Katerokoli zahtevo za plačilo po </w:t>
      </w:r>
      <w:r w:rsidR="00CB7EE2" w:rsidRPr="00CB7EE2">
        <w:rPr>
          <w:rFonts w:ascii="Arial" w:hAnsi="Arial" w:cs="Arial"/>
          <w:sz w:val="20"/>
          <w:szCs w:val="20"/>
        </w:rPr>
        <w:t xml:space="preserve">tem </w:t>
      </w:r>
      <w:r w:rsidRPr="00CB7EE2">
        <w:rPr>
          <w:rFonts w:ascii="Arial" w:hAnsi="Arial" w:cs="Arial"/>
          <w:sz w:val="20"/>
          <w:szCs w:val="20"/>
        </w:rPr>
        <w:t>zavarovanju moramo prejeti na datum veljavnosti zavarovanja ali pred njim v zgoraj navedenem kraju predložitve.</w:t>
      </w:r>
    </w:p>
    <w:p w14:paraId="3DEC26DA" w14:textId="77777777" w:rsidR="00D4087F" w:rsidRPr="00CB7EE2" w:rsidRDefault="00D4087F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279B5EBA" w14:textId="77777777" w:rsidR="00D4087F" w:rsidRPr="00CB7EE2" w:rsidRDefault="00D4087F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Morebitne spore v zvezi s </w:t>
      </w:r>
      <w:r w:rsidR="00CB7EE2" w:rsidRPr="00CB7EE2">
        <w:rPr>
          <w:rFonts w:ascii="Arial" w:hAnsi="Arial" w:cs="Arial"/>
          <w:sz w:val="20"/>
          <w:szCs w:val="20"/>
        </w:rPr>
        <w:t xml:space="preserve">tem </w:t>
      </w:r>
      <w:r w:rsidRPr="00CB7EE2">
        <w:rPr>
          <w:rFonts w:ascii="Arial" w:hAnsi="Arial" w:cs="Arial"/>
          <w:sz w:val="20"/>
          <w:szCs w:val="20"/>
        </w:rPr>
        <w:t>zavarovanjem rešuje stvarno pristojno sodišče v Ljubljani po slovenskem pravu.</w:t>
      </w:r>
    </w:p>
    <w:p w14:paraId="0E8DBDC5" w14:textId="77777777" w:rsidR="00CB7EE2" w:rsidRPr="00CB7EE2" w:rsidRDefault="00CB7EE2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EB5EAE2" w14:textId="77777777" w:rsidR="00D4087F" w:rsidRPr="00CB7EE2" w:rsidRDefault="00D4087F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</w:t>
      </w:r>
      <w:r w:rsidR="00CB7EE2" w:rsidRPr="00CB7EE2">
        <w:rPr>
          <w:rFonts w:ascii="Arial" w:hAnsi="Arial" w:cs="Arial"/>
          <w:sz w:val="20"/>
          <w:szCs w:val="20"/>
        </w:rPr>
        <w:t xml:space="preserve">to </w:t>
      </w:r>
      <w:r w:rsidRPr="00CB7EE2">
        <w:rPr>
          <w:rFonts w:ascii="Arial" w:hAnsi="Arial" w:cs="Arial"/>
          <w:sz w:val="20"/>
          <w:szCs w:val="20"/>
        </w:rPr>
        <w:t>zavarovanje veljajo Enotna pravila za garancije na poziv (EPGP) revizija iz leta 2010, izdana pri MTZ pod št. 758.</w:t>
      </w:r>
    </w:p>
    <w:p w14:paraId="5400C268" w14:textId="77777777" w:rsidR="00CB7EE2" w:rsidRPr="00CB7EE2" w:rsidRDefault="00CB7EE2" w:rsidP="00D40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C2EF59C" w14:textId="77777777" w:rsidR="0078678A" w:rsidRPr="00CB7EE2" w:rsidRDefault="00D4087F" w:rsidP="00CB7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 xml:space="preserve">   </w:t>
      </w:r>
      <w:r w:rsidR="00CB7EE2" w:rsidRPr="00CB7EE2">
        <w:rPr>
          <w:rFonts w:ascii="Arial" w:hAnsi="Arial" w:cs="Arial"/>
          <w:sz w:val="20"/>
          <w:szCs w:val="20"/>
        </w:rPr>
        <w:t xml:space="preserve">   </w:t>
      </w:r>
      <w:r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>(žig in</w:t>
      </w:r>
      <w:r w:rsidR="00CB7EE2" w:rsidRPr="00CB7EE2">
        <w:rPr>
          <w:rFonts w:ascii="Arial" w:hAnsi="Arial" w:cs="Arial"/>
          <w:sz w:val="20"/>
          <w:szCs w:val="20"/>
        </w:rPr>
        <w:t xml:space="preserve"> podpis)</w:t>
      </w:r>
    </w:p>
    <w:sectPr w:rsidR="0078678A" w:rsidRPr="00CB7EE2" w:rsidSect="00CB7EE2">
      <w:footerReference w:type="default" r:id="rId8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3C20" w14:textId="77777777" w:rsidR="003A4511" w:rsidRDefault="003A4511">
      <w:r>
        <w:separator/>
      </w:r>
    </w:p>
  </w:endnote>
  <w:endnote w:type="continuationSeparator" w:id="0">
    <w:p w14:paraId="7ACE5383" w14:textId="77777777" w:rsidR="003A4511" w:rsidRDefault="003A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5B88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35BD" w14:textId="77777777" w:rsidR="003A4511" w:rsidRDefault="003A4511">
      <w:r>
        <w:separator/>
      </w:r>
    </w:p>
  </w:footnote>
  <w:footnote w:type="continuationSeparator" w:id="0">
    <w:p w14:paraId="3B5B2439" w14:textId="77777777" w:rsidR="003A4511" w:rsidRDefault="003A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1104A6"/>
    <w:rsid w:val="00144DD9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3521B"/>
    <w:rsid w:val="00241681"/>
    <w:rsid w:val="00245156"/>
    <w:rsid w:val="002607C7"/>
    <w:rsid w:val="00266AF4"/>
    <w:rsid w:val="00272023"/>
    <w:rsid w:val="002844B2"/>
    <w:rsid w:val="00292592"/>
    <w:rsid w:val="002C1165"/>
    <w:rsid w:val="002C294C"/>
    <w:rsid w:val="002E07FF"/>
    <w:rsid w:val="002E2A18"/>
    <w:rsid w:val="002F262A"/>
    <w:rsid w:val="00317102"/>
    <w:rsid w:val="0036090D"/>
    <w:rsid w:val="00362AD6"/>
    <w:rsid w:val="00366A81"/>
    <w:rsid w:val="00380F58"/>
    <w:rsid w:val="00390873"/>
    <w:rsid w:val="003A4511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D1300"/>
    <w:rsid w:val="006D5C2D"/>
    <w:rsid w:val="006D6669"/>
    <w:rsid w:val="00716E51"/>
    <w:rsid w:val="0073513B"/>
    <w:rsid w:val="00757395"/>
    <w:rsid w:val="0078678A"/>
    <w:rsid w:val="007935CD"/>
    <w:rsid w:val="007A3AC8"/>
    <w:rsid w:val="007B34BB"/>
    <w:rsid w:val="007E5EE4"/>
    <w:rsid w:val="007F37E5"/>
    <w:rsid w:val="00800340"/>
    <w:rsid w:val="00817A40"/>
    <w:rsid w:val="008345D6"/>
    <w:rsid w:val="0086356B"/>
    <w:rsid w:val="00885CBA"/>
    <w:rsid w:val="008C7898"/>
    <w:rsid w:val="008D140A"/>
    <w:rsid w:val="008D370F"/>
    <w:rsid w:val="008D77D9"/>
    <w:rsid w:val="0092372C"/>
    <w:rsid w:val="00935B15"/>
    <w:rsid w:val="00947378"/>
    <w:rsid w:val="00951571"/>
    <w:rsid w:val="00951790"/>
    <w:rsid w:val="009525E3"/>
    <w:rsid w:val="009553CE"/>
    <w:rsid w:val="009763F3"/>
    <w:rsid w:val="00980795"/>
    <w:rsid w:val="00992B7A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84B3D"/>
    <w:rsid w:val="00B91335"/>
    <w:rsid w:val="00BA07FA"/>
    <w:rsid w:val="00BE76DA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62CC"/>
    <w:rsid w:val="00F35D9F"/>
    <w:rsid w:val="00F422DE"/>
    <w:rsid w:val="00F5001B"/>
    <w:rsid w:val="00F75DF7"/>
    <w:rsid w:val="00F804DE"/>
    <w:rsid w:val="00F944AE"/>
    <w:rsid w:val="00FC5EA5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310FB8"/>
  <w15:chartTrackingRefBased/>
  <w15:docId w15:val="{6C086A49-4B2D-4373-B9FD-8241BCD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313F-97B5-4E8C-B6E3-4FE69A3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0</TotalTime>
  <Pages>1</Pages>
  <Words>439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Breda Kosec</dc:creator>
  <cp:keywords/>
  <cp:lastModifiedBy>Ajda Kostanjšek</cp:lastModifiedBy>
  <cp:revision>3</cp:revision>
  <cp:lastPrinted>2013-01-10T11:20:00Z</cp:lastPrinted>
  <dcterms:created xsi:type="dcterms:W3CDTF">2022-02-11T11:28:00Z</dcterms:created>
  <dcterms:modified xsi:type="dcterms:W3CDTF">2022-02-11T11:39:00Z</dcterms:modified>
</cp:coreProperties>
</file>